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1" w:rsidRDefault="004D226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Acting as Chief at a Field Event at a Championship</w:t>
      </w:r>
    </w:p>
    <w:p w:rsidR="00E34871" w:rsidRDefault="004D226F">
      <w:pPr>
        <w:pStyle w:val="ListParagraph"/>
        <w:numPr>
          <w:ilvl w:val="0"/>
          <w:numId w:val="1"/>
        </w:numPr>
        <w:spacing w:after="0"/>
      </w:pPr>
      <w:r>
        <w:t>Try to talk to all members of your team before you go out.</w:t>
      </w:r>
    </w:p>
    <w:p w:rsidR="00E34871" w:rsidRDefault="004D226F">
      <w:pPr>
        <w:pStyle w:val="ListParagraph"/>
        <w:numPr>
          <w:ilvl w:val="0"/>
          <w:numId w:val="1"/>
        </w:numPr>
        <w:spacing w:after="0"/>
      </w:pPr>
      <w:r>
        <w:t xml:space="preserve">Establish the time you would like one of the team to lead officials out – </w:t>
      </w:r>
      <w:r>
        <w:t>usually Call Room time.</w:t>
      </w:r>
    </w:p>
    <w:p w:rsidR="00E34871" w:rsidRDefault="004D226F">
      <w:pPr>
        <w:pStyle w:val="ListParagraph"/>
        <w:numPr>
          <w:ilvl w:val="0"/>
          <w:numId w:val="1"/>
        </w:numPr>
        <w:spacing w:after="0"/>
      </w:pPr>
      <w:r>
        <w:t>It is worth putting the name of each official next to the list of duties which accompanies the duty sheet – easier than remembering what 1 to 8 means. N.B. This is how an International Duty Sheet would look.</w:t>
      </w:r>
    </w:p>
    <w:p w:rsidR="00E34871" w:rsidRDefault="00E34871">
      <w:pPr>
        <w:pStyle w:val="ListParagraph"/>
        <w:spacing w:after="0"/>
      </w:pPr>
    </w:p>
    <w:tbl>
      <w:tblPr>
        <w:tblW w:w="857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5994"/>
      </w:tblGrid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366092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Shot Putt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Chief Judge - Brief athletes, card 1, call up, front and rear of circle,  check result, sign card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1F497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Ann   2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Far side front and rear of circle and exit, Flags, Read off measurement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1F497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Bob  3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Arm Action, Tape pull through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1F497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Card 2, Scoreboard,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Supervise warm up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1F497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Sector Judge: Spike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1F497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Sector Judge: Retrieve implements, Athletes to presentation</w:t>
            </w:r>
          </w:p>
        </w:tc>
      </w:tr>
      <w:tr w:rsidR="00E348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94" w:type="dxa"/>
            <w:tcBorders>
              <w:top w:val="single" w:sz="4" w:space="0" w:color="1F497D"/>
              <w:left w:val="single" w:sz="8" w:space="0" w:color="1F497D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71" w:rsidRDefault="004D22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Sector Judge: Retrieve implements, Tidy site</w:t>
            </w:r>
          </w:p>
        </w:tc>
      </w:tr>
    </w:tbl>
    <w:p w:rsidR="00E34871" w:rsidRDefault="00E34871">
      <w:pPr>
        <w:rPr>
          <w:sz w:val="20"/>
          <w:szCs w:val="20"/>
        </w:rPr>
      </w:pPr>
    </w:p>
    <w:p w:rsidR="00E34871" w:rsidRDefault="004D226F">
      <w:pPr>
        <w:pStyle w:val="ListParagraph"/>
        <w:numPr>
          <w:ilvl w:val="0"/>
          <w:numId w:val="2"/>
        </w:numPr>
        <w:spacing w:after="0"/>
      </w:pPr>
      <w:r>
        <w:t xml:space="preserve">Go to Call Room in good time – you will usually expect to collect Cards here Check you have enough </w:t>
      </w:r>
      <w:r>
        <w:t>e.g. Card 1, 2, Wind Gauge, Call Up.</w:t>
      </w:r>
    </w:p>
    <w:p w:rsidR="00E34871" w:rsidRDefault="004D226F">
      <w:pPr>
        <w:pStyle w:val="ListParagraph"/>
        <w:numPr>
          <w:ilvl w:val="0"/>
          <w:numId w:val="2"/>
        </w:numPr>
        <w:spacing w:after="0"/>
      </w:pPr>
      <w:r>
        <w:t>Let Call Room do their checks and wait for all athletes to be seated and listening before briefing.  Tailor the following list to your event.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 am your Chief Judge today.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We are under UKA rules.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another </w:t>
      </w:r>
      <w:r>
        <w:rPr>
          <w:sz w:val="24"/>
          <w:szCs w:val="24"/>
        </w:rPr>
        <w:t>event to go to, which you think might clash, please let me and Call Room know now.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You will have 2 warm up trials in competition order.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you will have 3 trials and the top 8 will have 3 further trials (in reverse order).   If there are 8 or less all </w:t>
      </w:r>
      <w:r>
        <w:rPr>
          <w:sz w:val="24"/>
          <w:szCs w:val="24"/>
        </w:rPr>
        <w:t xml:space="preserve">will get 6 trials and do not need to have a valid attempt in the first 3.  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sz w:val="24"/>
          <w:szCs w:val="24"/>
        </w:rPr>
        <w:t>Time clocks / EDM are being used today.  Please only enter the throwing area when direct by me.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Under UKA rules you can only use other athlete’s personal implements if given permis</w:t>
      </w:r>
      <w:r>
        <w:rPr>
          <w:sz w:val="24"/>
          <w:szCs w:val="24"/>
        </w:rPr>
        <w:t xml:space="preserve">sion by the owner.  Please take personal implements away at the end of competition. 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You are not allowed to use electronic equipment or mobiles in the infield.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talking to your coach you must be aware of Track Events and that you are not </w:t>
      </w:r>
      <w:r>
        <w:rPr>
          <w:sz w:val="24"/>
          <w:szCs w:val="24"/>
        </w:rPr>
        <w:t>permitted to take anything from them.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 first three athletes in the competition will go straight to Presentation at the end of the competition, so please do not leave until you know the result.</w:t>
      </w:r>
    </w:p>
    <w:p w:rsidR="00E34871" w:rsidRDefault="004D2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Good Luck.  Have you any questions?</w:t>
      </w:r>
    </w:p>
    <w:p w:rsidR="00E34871" w:rsidRDefault="004D226F">
      <w:pPr>
        <w:spacing w:after="0"/>
      </w:pPr>
      <w:r>
        <w:rPr>
          <w:sz w:val="24"/>
          <w:szCs w:val="24"/>
        </w:rPr>
        <w:t>***Even if you are not a</w:t>
      </w:r>
      <w:r>
        <w:rPr>
          <w:sz w:val="24"/>
          <w:szCs w:val="24"/>
        </w:rPr>
        <w:t>llocated Warm Up duty, it is up to you to ensure things get started promptly and event starts on time and progresses smoothly.</w:t>
      </w:r>
    </w:p>
    <w:sectPr w:rsidR="00E34871">
      <w:pgSz w:w="16838" w:h="11906" w:orient="landscape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6F" w:rsidRDefault="004D226F">
      <w:pPr>
        <w:spacing w:after="0" w:line="240" w:lineRule="auto"/>
      </w:pPr>
      <w:r>
        <w:separator/>
      </w:r>
    </w:p>
  </w:endnote>
  <w:endnote w:type="continuationSeparator" w:id="0">
    <w:p w:rsidR="004D226F" w:rsidRDefault="004D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6F" w:rsidRDefault="004D22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226F" w:rsidRDefault="004D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1B3A"/>
    <w:multiLevelType w:val="multilevel"/>
    <w:tmpl w:val="70B679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F95B8F"/>
    <w:multiLevelType w:val="multilevel"/>
    <w:tmpl w:val="75B62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4871"/>
    <w:rsid w:val="004D226F"/>
    <w:rsid w:val="00A74462"/>
    <w:rsid w:val="00E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4AA82-E325-4084-AC80-B75D120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Stephen</dc:creator>
  <cp:lastModifiedBy>Sue Gyford</cp:lastModifiedBy>
  <cp:revision>2</cp:revision>
  <cp:lastPrinted>2018-08-29T09:40:00Z</cp:lastPrinted>
  <dcterms:created xsi:type="dcterms:W3CDTF">2018-09-19T11:03:00Z</dcterms:created>
  <dcterms:modified xsi:type="dcterms:W3CDTF">2018-09-19T11:03:00Z</dcterms:modified>
</cp:coreProperties>
</file>