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B8" w:rsidRPr="00285E56" w:rsidRDefault="00440DB8" w:rsidP="00440DB8">
      <w:pPr>
        <w:rPr>
          <w:b/>
          <w:sz w:val="36"/>
          <w:szCs w:val="36"/>
        </w:rPr>
      </w:pPr>
      <w:r w:rsidRPr="00285E56">
        <w:rPr>
          <w:b/>
          <w:sz w:val="36"/>
          <w:szCs w:val="36"/>
        </w:rPr>
        <w:t>National Club Leaders Academy</w:t>
      </w:r>
      <w:r>
        <w:rPr>
          <w:b/>
          <w:sz w:val="36"/>
          <w:szCs w:val="36"/>
        </w:rPr>
        <w:t xml:space="preserve"> 2016/17</w:t>
      </w:r>
    </w:p>
    <w:p w:rsidR="00440DB8" w:rsidRPr="00285E56" w:rsidRDefault="00440DB8" w:rsidP="00440DB8">
      <w:pPr>
        <w:rPr>
          <w:b/>
          <w:sz w:val="28"/>
          <w:szCs w:val="28"/>
        </w:rPr>
      </w:pPr>
      <w:r w:rsidRPr="00285E56">
        <w:rPr>
          <w:b/>
          <w:sz w:val="28"/>
          <w:szCs w:val="28"/>
        </w:rPr>
        <w:t xml:space="preserve">ILM Club Leadership &amp; Management </w:t>
      </w:r>
      <w:proofErr w:type="spellStart"/>
      <w:r w:rsidRPr="00285E56"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 xml:space="preserve"> – Application Form</w:t>
      </w:r>
    </w:p>
    <w:p w:rsidR="00440DB8" w:rsidRDefault="00440DB8" w:rsidP="00440DB8">
      <w:pPr>
        <w:pStyle w:val="NoSpacing"/>
        <w:rPr>
          <w:rFonts w:asciiTheme="majorHAnsi" w:hAnsiTheme="majorHAnsi" w:cs="Arial"/>
          <w:b/>
        </w:rPr>
      </w:pPr>
    </w:p>
    <w:p w:rsidR="00440DB8" w:rsidRPr="00DF60F2" w:rsidRDefault="00440DB8" w:rsidP="00440DB8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Section One</w:t>
      </w:r>
      <w:r w:rsidRPr="00DF60F2">
        <w:rPr>
          <w:rFonts w:asciiTheme="majorHAnsi" w:hAnsiTheme="majorHAnsi" w:cs="Arial"/>
          <w:b/>
        </w:rPr>
        <w:t xml:space="preserve">: </w:t>
      </w:r>
      <w:r>
        <w:rPr>
          <w:rFonts w:asciiTheme="majorHAnsi" w:hAnsiTheme="majorHAnsi" w:cs="Arial"/>
          <w:b/>
        </w:rPr>
        <w:t xml:space="preserve">Applicant </w:t>
      </w:r>
      <w:r w:rsidRPr="00DF60F2">
        <w:rPr>
          <w:rFonts w:asciiTheme="majorHAnsi" w:hAnsiTheme="majorHAnsi" w:cs="Arial"/>
          <w:b/>
        </w:rPr>
        <w:t>Contact Details</w:t>
      </w:r>
    </w:p>
    <w:p w:rsidR="00440DB8" w:rsidRPr="008B14BF" w:rsidRDefault="00440DB8" w:rsidP="00440DB8">
      <w:pPr>
        <w:pStyle w:val="NoSpacing"/>
        <w:rPr>
          <w:rFonts w:asciiTheme="majorHAnsi" w:hAnsiTheme="majorHAnsi" w:cs="Arial"/>
        </w:rPr>
      </w:pPr>
    </w:p>
    <w:p w:rsidR="00440DB8" w:rsidRPr="008B14BF" w:rsidRDefault="00440DB8" w:rsidP="00440DB8">
      <w:pPr>
        <w:pStyle w:val="NoSpacing"/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A0F98E" wp14:editId="2D927828">
                <wp:simplePos x="0" y="0"/>
                <wp:positionH relativeFrom="column">
                  <wp:posOffset>1139483</wp:posOffset>
                </wp:positionH>
                <wp:positionV relativeFrom="paragraph">
                  <wp:posOffset>154842</wp:posOffset>
                </wp:positionV>
                <wp:extent cx="2060819" cy="245745"/>
                <wp:effectExtent l="0" t="0" r="1587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819" cy="2457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51385D" id="Rectangle 7" o:spid="_x0000_s1026" style="position:absolute;margin-left:89.7pt;margin-top:12.2pt;width:162.25pt;height:19.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" filled="f" strokecolor="#7f7f7f"/>
            </w:pict>
          </mc:Fallback>
        </mc:AlternateContent>
      </w: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185984" wp14:editId="2C2F05A1">
                <wp:simplePos x="0" y="0"/>
                <wp:positionH relativeFrom="column">
                  <wp:posOffset>3284807</wp:posOffset>
                </wp:positionH>
                <wp:positionV relativeFrom="paragraph">
                  <wp:posOffset>154842</wp:posOffset>
                </wp:positionV>
                <wp:extent cx="2636764" cy="245745"/>
                <wp:effectExtent l="0" t="0" r="1143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764" cy="2457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E777A2" id="Rectangle 8" o:spid="_x0000_s1026" style="position:absolute;margin-left:258.65pt;margin-top:12.2pt;width:207.6pt;height:19.3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" filled="f" strokecolor="#7f7f7f"/>
            </w:pict>
          </mc:Fallback>
        </mc:AlternateContent>
      </w: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F7C1D0" wp14:editId="15D3179D">
                <wp:simplePos x="0" y="0"/>
                <wp:positionH relativeFrom="column">
                  <wp:posOffset>0</wp:posOffset>
                </wp:positionH>
                <wp:positionV relativeFrom="paragraph">
                  <wp:posOffset>145366</wp:posOffset>
                </wp:positionV>
                <wp:extent cx="1054735" cy="245745"/>
                <wp:effectExtent l="0" t="0" r="1206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2457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F64643" id="Rectangle 6" o:spid="_x0000_s1026" style="position:absolute;margin-left:0;margin-top:11.45pt;width:83.05pt;height:19.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" filled="f" strokecolor="#7f7f7f"/>
            </w:pict>
          </mc:Fallback>
        </mc:AlternateContent>
      </w:r>
      <w:r>
        <w:rPr>
          <w:rFonts w:asciiTheme="majorHAnsi" w:hAnsiTheme="majorHAnsi" w:cs="Arial"/>
          <w:b/>
          <w:color w:val="767171" w:themeColor="background2" w:themeShade="80"/>
        </w:rPr>
        <w:t>Name of Applicant</w:t>
      </w:r>
    </w:p>
    <w:p w:rsidR="00440DB8" w:rsidRPr="008B14BF" w:rsidRDefault="00772EE4" w:rsidP="00440DB8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  <w:sdt>
        <w:sdtPr>
          <w:rPr>
            <w:rFonts w:asciiTheme="majorHAnsi" w:hAnsiTheme="majorHAnsi" w:cs="Arial"/>
            <w:b/>
            <w:color w:val="767171" w:themeColor="background2" w:themeShade="80"/>
          </w:rPr>
          <w:id w:val="817147535"/>
          <w:placeholder>
            <w:docPart w:val="866C9BDAD20E480AAFB962D77AFAFA27"/>
          </w:placeholder>
          <w:showingPlcHdr/>
          <w:text/>
        </w:sdtPr>
        <w:sdtEndPr/>
        <w:sdtContent>
          <w:r w:rsidR="00440DB8" w:rsidRPr="0097548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sdtContent>
      </w:sdt>
      <w:r w:rsidR="00440DB8" w:rsidRPr="008B14BF">
        <w:rPr>
          <w:rFonts w:asciiTheme="majorHAnsi" w:hAnsiTheme="majorHAnsi" w:cs="Arial"/>
          <w:b/>
          <w:color w:val="767171" w:themeColor="background2" w:themeShade="80"/>
        </w:rPr>
        <w:tab/>
      </w:r>
      <w:r w:rsidR="00440DB8" w:rsidRPr="008B14BF">
        <w:rPr>
          <w:rFonts w:asciiTheme="majorHAnsi" w:hAnsiTheme="majorHAnsi" w:cs="Arial"/>
          <w:b/>
          <w:color w:val="767171" w:themeColor="background2" w:themeShade="80"/>
        </w:rPr>
        <w:tab/>
        <w:t xml:space="preserve"> </w:t>
      </w:r>
    </w:p>
    <w:p w:rsidR="00440DB8" w:rsidRPr="008B14BF" w:rsidRDefault="00440DB8" w:rsidP="00440DB8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440DB8" w:rsidRPr="008B14BF" w:rsidRDefault="00440DB8" w:rsidP="00440DB8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  <w:r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E3DADB6" wp14:editId="7F3E0A7C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5953125" cy="257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947A8" id="Rectangle 14" o:spid="_x0000_s1026" style="position:absolute;margin-left:.75pt;margin-top:12.45pt;width:468.75pt;height:20.2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" fillcolor="window" strokecolor="#41719c" strokeweight="1pt"/>
            </w:pict>
          </mc:Fallback>
        </mc:AlternateContent>
      </w:r>
      <w:r>
        <w:rPr>
          <w:rFonts w:asciiTheme="majorHAnsi" w:hAnsiTheme="majorHAnsi" w:cs="Arial"/>
          <w:b/>
          <w:color w:val="767171" w:themeColor="background2" w:themeShade="80"/>
        </w:rPr>
        <w:t xml:space="preserve">Club </w:t>
      </w:r>
      <w:r w:rsidRPr="008B14BF">
        <w:rPr>
          <w:rFonts w:asciiTheme="majorHAnsi" w:hAnsiTheme="majorHAnsi" w:cs="Arial"/>
          <w:b/>
          <w:color w:val="767171" w:themeColor="background2" w:themeShade="80"/>
        </w:rPr>
        <w:t>Position Held</w:t>
      </w:r>
      <w:r>
        <w:rPr>
          <w:rFonts w:asciiTheme="majorHAnsi" w:hAnsiTheme="majorHAnsi" w:cs="Arial"/>
          <w:b/>
          <w:color w:val="767171" w:themeColor="background2" w:themeShade="80"/>
        </w:rPr>
        <w:t xml:space="preserve"> (where appropriate)</w:t>
      </w:r>
    </w:p>
    <w:p w:rsidR="00440DB8" w:rsidRPr="008B14BF" w:rsidRDefault="00440DB8" w:rsidP="00440DB8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  <w:r>
        <w:rPr>
          <w:rFonts w:asciiTheme="majorHAnsi" w:hAnsiTheme="majorHAnsi" w:cs="Arial"/>
          <w:b/>
          <w:color w:val="767171" w:themeColor="background2" w:themeShade="80"/>
        </w:rPr>
        <w:tab/>
      </w:r>
      <w:r>
        <w:rPr>
          <w:rFonts w:asciiTheme="majorHAnsi" w:hAnsiTheme="majorHAnsi" w:cs="Arial"/>
          <w:b/>
          <w:color w:val="767171" w:themeColor="background2" w:themeShade="80"/>
        </w:rPr>
        <w:tab/>
      </w:r>
    </w:p>
    <w:p w:rsidR="00440DB8" w:rsidRPr="008B14BF" w:rsidRDefault="00440DB8" w:rsidP="00440DB8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440DB8" w:rsidRPr="008B14BF" w:rsidRDefault="00440DB8" w:rsidP="00440DB8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color w:val="767171" w:themeColor="background2" w:themeShade="80"/>
        </w:rPr>
        <w:t>Correspondence Address</w:t>
      </w:r>
    </w:p>
    <w:p w:rsidR="00440DB8" w:rsidRPr="008B14BF" w:rsidRDefault="00440DB8" w:rsidP="00440DB8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25426B" wp14:editId="5271B0A7">
                <wp:simplePos x="0" y="0"/>
                <wp:positionH relativeFrom="column">
                  <wp:posOffset>0</wp:posOffset>
                </wp:positionH>
                <wp:positionV relativeFrom="paragraph">
                  <wp:posOffset>13726</wp:posOffset>
                </wp:positionV>
                <wp:extent cx="5935980" cy="520504"/>
                <wp:effectExtent l="0" t="0" r="2667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52050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23E05" id="Rectangle 11" o:spid="_x0000_s1026" style="position:absolute;margin-left:0;margin-top:1.1pt;width:467.4pt;height:4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" filled="f" strokecolor="#7f7f7f"/>
            </w:pict>
          </mc:Fallback>
        </mc:AlternateContent>
      </w:r>
      <w:r w:rsidRPr="008B14BF">
        <w:rPr>
          <w:rFonts w:asciiTheme="majorHAnsi" w:hAnsiTheme="majorHAnsi" w:cs="Arial"/>
          <w:b/>
          <w:color w:val="767171" w:themeColor="background2" w:themeShade="80"/>
        </w:rPr>
        <w:t xml:space="preserve"> </w:t>
      </w:r>
      <w:sdt>
        <w:sdtPr>
          <w:rPr>
            <w:rFonts w:asciiTheme="majorHAnsi" w:hAnsiTheme="majorHAnsi" w:cs="Arial"/>
            <w:b/>
            <w:color w:val="767171" w:themeColor="background2" w:themeShade="80"/>
          </w:rPr>
          <w:id w:val="935321049"/>
          <w:placeholder>
            <w:docPart w:val="BCD9C028F7D9466189C3D173E37299F4"/>
          </w:placeholder>
          <w:showingPlcHdr/>
          <w15:appearance w15:val="tags"/>
          <w:text w:multiLine="1"/>
        </w:sdtPr>
        <w:sdtEndPr/>
        <w:sdtContent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Enter address for correspondence if different from Registered Address</w:t>
          </w:r>
        </w:sdtContent>
      </w:sdt>
    </w:p>
    <w:p w:rsidR="00440DB8" w:rsidRPr="008B14BF" w:rsidRDefault="00440DB8" w:rsidP="00440DB8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440DB8" w:rsidRPr="008B14BF" w:rsidRDefault="00440DB8" w:rsidP="00440DB8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440DB8" w:rsidRPr="008B14BF" w:rsidRDefault="00440DB8" w:rsidP="00440DB8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440DB8" w:rsidRPr="008B14BF" w:rsidRDefault="00440DB8" w:rsidP="00440DB8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color w:val="767171" w:themeColor="background2" w:themeShade="80"/>
        </w:rPr>
        <w:t>Email Address</w:t>
      </w:r>
    </w:p>
    <w:p w:rsidR="00440DB8" w:rsidRPr="008B14BF" w:rsidRDefault="00440DB8" w:rsidP="00440DB8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92CFD5" wp14:editId="113BFE11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5935980" cy="245745"/>
                <wp:effectExtent l="0" t="0" r="2667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457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08FF1" id="Rectangle 12" o:spid="_x0000_s1026" style="position:absolute;margin-left:.75pt;margin-top:1.55pt;width:467.4pt;height:19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" filled="f" strokecolor="#7f7f7f"/>
            </w:pict>
          </mc:Fallback>
        </mc:AlternateContent>
      </w:r>
      <w:r w:rsidRPr="008B14BF">
        <w:rPr>
          <w:rFonts w:asciiTheme="majorHAnsi" w:hAnsiTheme="majorHAnsi" w:cs="Arial"/>
          <w:b/>
          <w:color w:val="767171" w:themeColor="background2" w:themeShade="80"/>
        </w:rPr>
        <w:t xml:space="preserve"> </w:t>
      </w:r>
    </w:p>
    <w:p w:rsidR="00440DB8" w:rsidRPr="008B14BF" w:rsidRDefault="00440DB8" w:rsidP="00440DB8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440DB8" w:rsidRPr="008B14BF" w:rsidRDefault="00440DB8" w:rsidP="00440DB8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color w:val="767171" w:themeColor="background2" w:themeShade="80"/>
        </w:rPr>
        <w:t>Telephone Number</w:t>
      </w:r>
    </w:p>
    <w:p w:rsidR="00440DB8" w:rsidRPr="008B14BF" w:rsidRDefault="00440DB8" w:rsidP="00440DB8">
      <w:pPr>
        <w:pStyle w:val="NoSpacing"/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8E8401" wp14:editId="076AEC3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94560" cy="245745"/>
                <wp:effectExtent l="0" t="0" r="1524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457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B37B4" id="Rectangle 13" o:spid="_x0000_s1026" style="position:absolute;margin-left:0;margin-top:.2pt;width:172.8pt;height:19.3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" filled="f" strokecolor="#7f7f7f"/>
            </w:pict>
          </mc:Fallback>
        </mc:AlternateContent>
      </w:r>
      <w:r w:rsidRPr="008B14BF">
        <w:rPr>
          <w:rFonts w:asciiTheme="majorHAnsi" w:hAnsiTheme="majorHAnsi" w:cs="Arial"/>
          <w:b/>
          <w:color w:val="767171" w:themeColor="background2" w:themeShade="80"/>
        </w:rPr>
        <w:t xml:space="preserve">  </w:t>
      </w:r>
    </w:p>
    <w:p w:rsidR="00440DB8" w:rsidRPr="008B14BF" w:rsidRDefault="00440DB8" w:rsidP="00440DB8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440DB8" w:rsidRDefault="00440DB8" w:rsidP="00947477">
      <w:pPr>
        <w:pStyle w:val="NoSpacing"/>
        <w:rPr>
          <w:rFonts w:asciiTheme="majorHAnsi" w:hAnsiTheme="majorHAnsi" w:cs="Arial"/>
          <w:b/>
        </w:rPr>
      </w:pPr>
    </w:p>
    <w:p w:rsidR="00947477" w:rsidRPr="008B14BF" w:rsidRDefault="00440DB8" w:rsidP="00947477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Section Two</w:t>
      </w:r>
      <w:r w:rsidR="00947477" w:rsidRPr="008B14BF">
        <w:rPr>
          <w:rFonts w:asciiTheme="majorHAnsi" w:hAnsiTheme="majorHAnsi" w:cs="Arial"/>
          <w:b/>
        </w:rPr>
        <w:t xml:space="preserve">: </w:t>
      </w:r>
      <w:proofErr w:type="gramStart"/>
      <w:r>
        <w:rPr>
          <w:rFonts w:asciiTheme="majorHAnsi" w:hAnsiTheme="majorHAnsi" w:cs="Arial"/>
          <w:b/>
        </w:rPr>
        <w:t>Your</w:t>
      </w:r>
      <w:proofErr w:type="gramEnd"/>
      <w:r>
        <w:rPr>
          <w:rFonts w:asciiTheme="majorHAnsi" w:hAnsiTheme="majorHAnsi" w:cs="Arial"/>
          <w:b/>
        </w:rPr>
        <w:t xml:space="preserve"> </w:t>
      </w:r>
      <w:r w:rsidR="00890E2F">
        <w:rPr>
          <w:rFonts w:asciiTheme="majorHAnsi" w:hAnsiTheme="majorHAnsi" w:cs="Arial"/>
          <w:b/>
        </w:rPr>
        <w:t>Club</w:t>
      </w:r>
      <w:r>
        <w:rPr>
          <w:rFonts w:asciiTheme="majorHAnsi" w:hAnsiTheme="majorHAnsi" w:cs="Arial"/>
          <w:b/>
        </w:rPr>
        <w:t>/</w:t>
      </w:r>
      <w:proofErr w:type="spellStart"/>
      <w:r>
        <w:rPr>
          <w:rFonts w:asciiTheme="majorHAnsi" w:hAnsiTheme="majorHAnsi" w:cs="Arial"/>
          <w:b/>
        </w:rPr>
        <w:t>Organisation</w:t>
      </w:r>
      <w:proofErr w:type="spellEnd"/>
      <w:r w:rsidR="0072695E" w:rsidRPr="008B14BF">
        <w:rPr>
          <w:rFonts w:asciiTheme="majorHAnsi" w:hAnsiTheme="majorHAnsi" w:cs="Arial"/>
          <w:b/>
        </w:rPr>
        <w:t xml:space="preserve"> Details</w:t>
      </w:r>
    </w:p>
    <w:p w:rsidR="00947477" w:rsidRPr="008B14BF" w:rsidRDefault="00947477" w:rsidP="00947477">
      <w:pPr>
        <w:pStyle w:val="NoSpacing"/>
        <w:rPr>
          <w:rFonts w:asciiTheme="majorHAnsi" w:hAnsiTheme="majorHAnsi" w:cs="Arial"/>
        </w:rPr>
      </w:pPr>
    </w:p>
    <w:p w:rsidR="00947477" w:rsidRPr="008B14BF" w:rsidRDefault="00947477" w:rsidP="00947477">
      <w:pPr>
        <w:pStyle w:val="NoSpacing"/>
        <w:rPr>
          <w:rFonts w:asciiTheme="majorHAnsi" w:hAnsiTheme="majorHAnsi" w:cs="Arial"/>
          <w:b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76032" wp14:editId="2B621FBA">
                <wp:simplePos x="0" y="0"/>
                <wp:positionH relativeFrom="column">
                  <wp:posOffset>-27940</wp:posOffset>
                </wp:positionH>
                <wp:positionV relativeFrom="paragraph">
                  <wp:posOffset>160704</wp:posOffset>
                </wp:positionV>
                <wp:extent cx="5936566" cy="246184"/>
                <wp:effectExtent l="0" t="0" r="2667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566" cy="2461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911A9" id="Rectangle 1" o:spid="_x0000_s1026" style="position:absolute;margin-left:-2.2pt;margin-top:12.65pt;width:467.4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" filled="f" strokecolor="#7f7f7f [1612]"/>
            </w:pict>
          </mc:Fallback>
        </mc:AlternateContent>
      </w:r>
      <w:r w:rsidR="00890E2F">
        <w:rPr>
          <w:rFonts w:asciiTheme="majorHAnsi" w:hAnsiTheme="majorHAnsi" w:cs="Arial"/>
          <w:b/>
          <w:color w:val="767171" w:themeColor="background2" w:themeShade="80"/>
        </w:rPr>
        <w:t>Club</w:t>
      </w:r>
      <w:r w:rsidRPr="008B14BF">
        <w:rPr>
          <w:rFonts w:asciiTheme="majorHAnsi" w:hAnsiTheme="majorHAnsi" w:cs="Arial"/>
          <w:b/>
          <w:color w:val="767171" w:themeColor="background2" w:themeShade="80"/>
        </w:rPr>
        <w:t xml:space="preserve"> </w:t>
      </w:r>
      <w:r w:rsidR="00440DB8">
        <w:rPr>
          <w:rFonts w:asciiTheme="majorHAnsi" w:hAnsiTheme="majorHAnsi" w:cs="Arial"/>
          <w:b/>
          <w:color w:val="767171" w:themeColor="background2" w:themeShade="80"/>
        </w:rPr>
        <w:t xml:space="preserve">/ </w:t>
      </w:r>
      <w:proofErr w:type="spellStart"/>
      <w:r w:rsidR="00440DB8">
        <w:rPr>
          <w:rFonts w:asciiTheme="majorHAnsi" w:hAnsiTheme="majorHAnsi" w:cs="Arial"/>
          <w:b/>
          <w:color w:val="767171" w:themeColor="background2" w:themeShade="80"/>
        </w:rPr>
        <w:t>Organisation</w:t>
      </w:r>
      <w:proofErr w:type="spellEnd"/>
      <w:r w:rsidR="00440DB8">
        <w:rPr>
          <w:rFonts w:asciiTheme="majorHAnsi" w:hAnsiTheme="majorHAnsi" w:cs="Arial"/>
          <w:b/>
          <w:color w:val="767171" w:themeColor="background2" w:themeShade="80"/>
        </w:rPr>
        <w:t xml:space="preserve"> </w:t>
      </w:r>
      <w:r w:rsidRPr="008B14BF">
        <w:rPr>
          <w:rFonts w:asciiTheme="majorHAnsi" w:hAnsiTheme="majorHAnsi" w:cs="Arial"/>
          <w:b/>
          <w:color w:val="767171" w:themeColor="background2" w:themeShade="80"/>
        </w:rPr>
        <w:t>Name</w:t>
      </w:r>
      <w:r w:rsidRPr="008B14BF">
        <w:rPr>
          <w:rFonts w:asciiTheme="majorHAnsi" w:hAnsiTheme="majorHAnsi" w:cs="Arial"/>
          <w:b/>
        </w:rPr>
        <w:t xml:space="preserve"> </w:t>
      </w:r>
    </w:p>
    <w:p w:rsidR="00947477" w:rsidRPr="008B14BF" w:rsidRDefault="00947477" w:rsidP="00947477">
      <w:pPr>
        <w:pStyle w:val="NoSpacing"/>
        <w:rPr>
          <w:rFonts w:asciiTheme="majorHAnsi" w:hAnsiTheme="majorHAnsi" w:cs="Arial"/>
        </w:rPr>
      </w:pPr>
    </w:p>
    <w:p w:rsidR="00947477" w:rsidRPr="008B14BF" w:rsidRDefault="00947477" w:rsidP="00947477">
      <w:pPr>
        <w:pStyle w:val="NoSpacing"/>
        <w:rPr>
          <w:rFonts w:asciiTheme="majorHAnsi" w:hAnsiTheme="majorHAnsi" w:cs="Arial"/>
        </w:rPr>
      </w:pPr>
    </w:p>
    <w:p w:rsidR="00A0107D" w:rsidRPr="008B14BF" w:rsidRDefault="00A0107D" w:rsidP="00947477">
      <w:pPr>
        <w:pStyle w:val="NoSpacing"/>
        <w:rPr>
          <w:rFonts w:asciiTheme="majorHAnsi" w:hAnsiTheme="majorHAnsi" w:cs="Arial"/>
          <w:b/>
          <w:color w:val="767171" w:themeColor="background2" w:themeShade="80"/>
        </w:rPr>
      </w:pPr>
    </w:p>
    <w:p w:rsidR="00947477" w:rsidRPr="008B14BF" w:rsidRDefault="00125918" w:rsidP="00947477">
      <w:pPr>
        <w:pStyle w:val="NoSpacing"/>
        <w:rPr>
          <w:rFonts w:asciiTheme="majorHAnsi" w:hAnsiTheme="majorHAnsi" w:cs="Arial"/>
          <w:b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699FF" wp14:editId="451EBAD5">
                <wp:simplePos x="0" y="0"/>
                <wp:positionH relativeFrom="column">
                  <wp:posOffset>-13970</wp:posOffset>
                </wp:positionH>
                <wp:positionV relativeFrom="paragraph">
                  <wp:posOffset>176579</wp:posOffset>
                </wp:positionV>
                <wp:extent cx="5935980" cy="717452"/>
                <wp:effectExtent l="0" t="0" r="2667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71745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8C878" id="Rectangle 3" o:spid="_x0000_s1026" style="position:absolute;margin-left:-1.1pt;margin-top:13.9pt;width:467.4pt;height:5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" filled="f" strokecolor="#7f7f7f"/>
            </w:pict>
          </mc:Fallback>
        </mc:AlternateContent>
      </w:r>
      <w:r w:rsidR="00890E2F">
        <w:rPr>
          <w:rFonts w:asciiTheme="majorHAnsi" w:hAnsiTheme="majorHAnsi" w:cs="Arial"/>
          <w:b/>
          <w:color w:val="767171" w:themeColor="background2" w:themeShade="80"/>
        </w:rPr>
        <w:t>Club</w:t>
      </w:r>
      <w:r w:rsidR="00440DB8">
        <w:rPr>
          <w:rFonts w:asciiTheme="majorHAnsi" w:hAnsiTheme="majorHAnsi" w:cs="Arial"/>
          <w:b/>
          <w:color w:val="767171" w:themeColor="background2" w:themeShade="80"/>
        </w:rPr>
        <w:t xml:space="preserve"> / </w:t>
      </w:r>
      <w:proofErr w:type="spellStart"/>
      <w:r w:rsidR="00440DB8">
        <w:rPr>
          <w:rFonts w:asciiTheme="majorHAnsi" w:hAnsiTheme="majorHAnsi" w:cs="Arial"/>
          <w:b/>
          <w:color w:val="767171" w:themeColor="background2" w:themeShade="80"/>
        </w:rPr>
        <w:t>Organisation</w:t>
      </w:r>
      <w:proofErr w:type="spellEnd"/>
      <w:r w:rsidR="00890E2F">
        <w:rPr>
          <w:rFonts w:asciiTheme="majorHAnsi" w:hAnsiTheme="majorHAnsi" w:cs="Arial"/>
          <w:b/>
          <w:color w:val="767171" w:themeColor="background2" w:themeShade="80"/>
        </w:rPr>
        <w:t xml:space="preserve"> Secretary</w:t>
      </w:r>
      <w:r w:rsidR="00947477" w:rsidRPr="008B14BF">
        <w:rPr>
          <w:rFonts w:asciiTheme="majorHAnsi" w:hAnsiTheme="majorHAnsi" w:cs="Arial"/>
          <w:b/>
          <w:color w:val="767171" w:themeColor="background2" w:themeShade="80"/>
        </w:rPr>
        <w:t xml:space="preserve"> Address</w:t>
      </w:r>
    </w:p>
    <w:sdt>
      <w:sdtPr>
        <w:rPr>
          <w:rFonts w:asciiTheme="majorHAnsi" w:hAnsiTheme="majorHAnsi" w:cs="Arial"/>
        </w:rPr>
        <w:id w:val="510187458"/>
        <w:placeholder>
          <w:docPart w:val="1A409E5D89194F11BE5FB64F558C5D61"/>
        </w:placeholder>
        <w:text w:multiLine="1"/>
      </w:sdtPr>
      <w:sdtEndPr/>
      <w:sdtContent>
        <w:p w:rsidR="00947477" w:rsidRPr="008B14BF" w:rsidRDefault="00026802" w:rsidP="00947477">
          <w:pPr>
            <w:pStyle w:val="NoSpacing"/>
            <w:rPr>
              <w:rFonts w:asciiTheme="majorHAnsi" w:hAnsiTheme="majorHAnsi" w:cs="Arial"/>
            </w:rPr>
          </w:pPr>
          <w:r>
            <w:rPr>
              <w:rFonts w:asciiTheme="majorHAnsi" w:hAnsiTheme="majorHAnsi" w:cs="Arial"/>
            </w:rPr>
            <w:br/>
          </w:r>
          <w:r>
            <w:rPr>
              <w:rFonts w:asciiTheme="majorHAnsi" w:hAnsiTheme="majorHAnsi" w:cs="Arial"/>
            </w:rPr>
            <w:br/>
          </w:r>
          <w:r w:rsidR="00890E2F">
            <w:rPr>
              <w:rFonts w:asciiTheme="majorHAnsi" w:hAnsiTheme="majorHAnsi" w:cs="Arial"/>
            </w:rPr>
            <w:br/>
          </w:r>
        </w:p>
      </w:sdtContent>
    </w:sdt>
    <w:p w:rsidR="00947477" w:rsidRPr="008B14BF" w:rsidRDefault="00947477" w:rsidP="00947477">
      <w:pPr>
        <w:pStyle w:val="NoSpacing"/>
        <w:rPr>
          <w:rFonts w:asciiTheme="majorHAnsi" w:hAnsiTheme="majorHAnsi" w:cs="Arial"/>
        </w:rPr>
      </w:pPr>
    </w:p>
    <w:p w:rsidR="00947477" w:rsidRPr="008B14BF" w:rsidRDefault="00947477" w:rsidP="00947477">
      <w:pPr>
        <w:pStyle w:val="NoSpacing"/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color w:val="767171" w:themeColor="background2" w:themeShade="80"/>
        </w:rPr>
        <w:t>Local Authority Area</w:t>
      </w:r>
    </w:p>
    <w:p w:rsidR="00125918" w:rsidRPr="008B14BF" w:rsidRDefault="0072695E" w:rsidP="00947477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24622" wp14:editId="57796E8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35980" cy="245745"/>
                <wp:effectExtent l="0" t="0" r="2667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457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56466" id="Rectangle 4" o:spid="_x0000_s1026" style="position:absolute;margin-left:0;margin-top:.4pt;width:467.4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" filled="f" strokecolor="#7f7f7f"/>
            </w:pict>
          </mc:Fallback>
        </mc:AlternateContent>
      </w:r>
      <w:r w:rsidRPr="008B14BF">
        <w:rPr>
          <w:rFonts w:asciiTheme="majorHAnsi" w:hAnsiTheme="majorHAnsi" w:cs="Arial"/>
        </w:rPr>
        <w:t xml:space="preserve">  </w:t>
      </w:r>
    </w:p>
    <w:p w:rsidR="00125918" w:rsidRPr="008B14BF" w:rsidRDefault="00125918" w:rsidP="00947477">
      <w:pPr>
        <w:pStyle w:val="NoSpacing"/>
        <w:rPr>
          <w:rFonts w:asciiTheme="majorHAnsi" w:hAnsiTheme="majorHAnsi" w:cs="Arial"/>
        </w:rPr>
      </w:pPr>
    </w:p>
    <w:p w:rsidR="00D5486D" w:rsidRPr="008B14BF" w:rsidRDefault="00D5486D" w:rsidP="00947477">
      <w:pPr>
        <w:pStyle w:val="NoSpacing"/>
        <w:rPr>
          <w:rFonts w:asciiTheme="majorHAnsi" w:hAnsiTheme="majorHAnsi" w:cs="Arial"/>
        </w:rPr>
        <w:sectPr w:rsidR="00D5486D" w:rsidRPr="008B14BF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C43C5" w:rsidRPr="008B14BF" w:rsidRDefault="00D5486D" w:rsidP="00947477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 </w:t>
      </w:r>
    </w:p>
    <w:p w:rsidR="00440DB8" w:rsidRPr="008B14BF" w:rsidRDefault="000C43C5" w:rsidP="00440DB8">
      <w:pPr>
        <w:pStyle w:val="NoSpacing"/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</w:rPr>
        <w:t xml:space="preserve"> </w:t>
      </w:r>
      <w:r w:rsidR="00440DB8">
        <w:rPr>
          <w:rFonts w:asciiTheme="majorHAnsi" w:hAnsiTheme="majorHAnsi" w:cs="Arial"/>
          <w:b/>
          <w:color w:val="767171" w:themeColor="background2" w:themeShade="80"/>
        </w:rPr>
        <w:t xml:space="preserve">Club / </w:t>
      </w:r>
      <w:proofErr w:type="spellStart"/>
      <w:r w:rsidR="00440DB8">
        <w:rPr>
          <w:rFonts w:asciiTheme="majorHAnsi" w:hAnsiTheme="majorHAnsi" w:cs="Arial"/>
          <w:b/>
          <w:color w:val="767171" w:themeColor="background2" w:themeShade="80"/>
        </w:rPr>
        <w:t>Organisation</w:t>
      </w:r>
      <w:proofErr w:type="spellEnd"/>
      <w:r w:rsidR="00440DB8">
        <w:rPr>
          <w:rFonts w:asciiTheme="majorHAnsi" w:hAnsiTheme="majorHAnsi" w:cs="Arial"/>
          <w:b/>
          <w:color w:val="767171" w:themeColor="background2" w:themeShade="80"/>
        </w:rPr>
        <w:t xml:space="preserve"> </w:t>
      </w:r>
      <w:r w:rsidR="00504544">
        <w:rPr>
          <w:rFonts w:asciiTheme="majorHAnsi" w:hAnsiTheme="majorHAnsi" w:cs="Arial"/>
          <w:b/>
          <w:color w:val="767171" w:themeColor="background2" w:themeShade="80"/>
        </w:rPr>
        <w:t xml:space="preserve">Secretary </w:t>
      </w:r>
      <w:r w:rsidR="00440DB8">
        <w:rPr>
          <w:rFonts w:asciiTheme="majorHAnsi" w:hAnsiTheme="majorHAnsi" w:cs="Arial"/>
          <w:b/>
          <w:color w:val="767171" w:themeColor="background2" w:themeShade="80"/>
        </w:rPr>
        <w:t>Contact Email Address</w:t>
      </w:r>
    </w:p>
    <w:p w:rsidR="00440DB8" w:rsidRPr="008B14BF" w:rsidRDefault="00440DB8" w:rsidP="00440DB8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F2DE55" wp14:editId="1848554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35980" cy="245745"/>
                <wp:effectExtent l="0" t="0" r="2667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457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C166B" id="Rectangle 16" o:spid="_x0000_s1026" style="position:absolute;margin-left:0;margin-top:.4pt;width:467.4pt;height:19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" filled="f" strokecolor="#7f7f7f"/>
            </w:pict>
          </mc:Fallback>
        </mc:AlternateContent>
      </w:r>
      <w:r w:rsidRPr="008B14BF">
        <w:rPr>
          <w:rFonts w:asciiTheme="majorHAnsi" w:hAnsiTheme="majorHAnsi" w:cs="Arial"/>
        </w:rPr>
        <w:t xml:space="preserve">  </w:t>
      </w:r>
    </w:p>
    <w:p w:rsidR="00440DB8" w:rsidRPr="008B14BF" w:rsidRDefault="00440DB8" w:rsidP="00440DB8">
      <w:pPr>
        <w:pStyle w:val="NoSpacing"/>
        <w:rPr>
          <w:rFonts w:asciiTheme="majorHAnsi" w:hAnsiTheme="majorHAnsi" w:cs="Arial"/>
        </w:rPr>
      </w:pPr>
    </w:p>
    <w:p w:rsidR="00440DB8" w:rsidRPr="008B14BF" w:rsidRDefault="00440DB8" w:rsidP="00440DB8">
      <w:pPr>
        <w:pStyle w:val="NoSpacing"/>
        <w:rPr>
          <w:rFonts w:asciiTheme="majorHAnsi" w:hAnsiTheme="majorHAnsi" w:cs="Arial"/>
        </w:rPr>
        <w:sectPr w:rsidR="00440DB8" w:rsidRPr="008B14BF" w:rsidSect="00440DB8">
          <w:headerReference w:type="default" r:id="rId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40DB8" w:rsidRPr="008B14BF" w:rsidRDefault="00440DB8" w:rsidP="00440DB8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 </w:t>
      </w:r>
    </w:p>
    <w:p w:rsidR="00440DB8" w:rsidRDefault="00440DB8" w:rsidP="00440DB8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 </w:t>
      </w:r>
    </w:p>
    <w:p w:rsidR="0072695E" w:rsidRDefault="0072695E" w:rsidP="0072695E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72695E" w:rsidRPr="00DF60F2" w:rsidRDefault="00DF60F2" w:rsidP="0072695E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 xml:space="preserve">Section </w:t>
      </w:r>
      <w:r w:rsidR="00440DB8">
        <w:rPr>
          <w:rFonts w:asciiTheme="majorHAnsi" w:hAnsiTheme="majorHAnsi" w:cs="Arial"/>
          <w:b/>
        </w:rPr>
        <w:t xml:space="preserve">Three: </w:t>
      </w:r>
      <w:proofErr w:type="gramStart"/>
      <w:r w:rsidR="00440DB8">
        <w:rPr>
          <w:rFonts w:asciiTheme="majorHAnsi" w:hAnsiTheme="majorHAnsi" w:cs="Arial"/>
          <w:b/>
        </w:rPr>
        <w:t>Your</w:t>
      </w:r>
      <w:proofErr w:type="gramEnd"/>
      <w:r w:rsidR="00440DB8">
        <w:rPr>
          <w:rFonts w:asciiTheme="majorHAnsi" w:hAnsiTheme="majorHAnsi" w:cs="Arial"/>
          <w:b/>
        </w:rPr>
        <w:t xml:space="preserve"> Application</w:t>
      </w:r>
    </w:p>
    <w:p w:rsidR="0078728B" w:rsidRPr="008B14BF" w:rsidRDefault="0078728B" w:rsidP="0072695E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>Please kee</w:t>
      </w:r>
      <w:r w:rsidR="00440DB8">
        <w:rPr>
          <w:rFonts w:asciiTheme="majorHAnsi" w:hAnsiTheme="majorHAnsi" w:cs="Arial"/>
        </w:rPr>
        <w:t>p answers brief and limited to 3</w:t>
      </w:r>
      <w:r w:rsidR="0078797C">
        <w:rPr>
          <w:rFonts w:asciiTheme="majorHAnsi" w:hAnsiTheme="majorHAnsi" w:cs="Arial"/>
        </w:rPr>
        <w:t>0</w:t>
      </w:r>
      <w:r w:rsidRPr="008B14BF">
        <w:rPr>
          <w:rFonts w:asciiTheme="majorHAnsi" w:hAnsiTheme="majorHAnsi" w:cs="Arial"/>
        </w:rPr>
        <w:t>0 words maximum.</w:t>
      </w:r>
    </w:p>
    <w:p w:rsidR="0072695E" w:rsidRPr="008B14BF" w:rsidRDefault="0072695E" w:rsidP="0072695E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654939" w:rsidRPr="008B14BF" w:rsidRDefault="00654939" w:rsidP="0072695E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  <w:proofErr w:type="spellStart"/>
      <w:r w:rsidRPr="008B14BF">
        <w:rPr>
          <w:rFonts w:asciiTheme="majorHAnsi" w:hAnsiTheme="majorHAnsi" w:cs="Arial"/>
          <w:b/>
          <w:color w:val="767171" w:themeColor="background2" w:themeShade="80"/>
        </w:rPr>
        <w:t>Summarise</w:t>
      </w:r>
      <w:proofErr w:type="spellEnd"/>
      <w:r w:rsidRPr="008B14BF">
        <w:rPr>
          <w:rFonts w:asciiTheme="majorHAnsi" w:hAnsiTheme="majorHAnsi" w:cs="Arial"/>
          <w:b/>
          <w:color w:val="767171" w:themeColor="background2" w:themeShade="80"/>
        </w:rPr>
        <w:t xml:space="preserve"> your </w:t>
      </w:r>
      <w:r w:rsidR="00440DB8">
        <w:rPr>
          <w:rFonts w:asciiTheme="majorHAnsi" w:hAnsiTheme="majorHAnsi" w:cs="Arial"/>
          <w:b/>
          <w:color w:val="767171" w:themeColor="background2" w:themeShade="80"/>
        </w:rPr>
        <w:t xml:space="preserve">role within your club or </w:t>
      </w:r>
      <w:proofErr w:type="spellStart"/>
      <w:r w:rsidR="00440DB8">
        <w:rPr>
          <w:rFonts w:asciiTheme="majorHAnsi" w:hAnsiTheme="majorHAnsi" w:cs="Arial"/>
          <w:b/>
          <w:color w:val="767171" w:themeColor="background2" w:themeShade="80"/>
        </w:rPr>
        <w:t>organisation</w:t>
      </w:r>
      <w:proofErr w:type="spellEnd"/>
      <w:r w:rsidR="00440DB8">
        <w:rPr>
          <w:rFonts w:asciiTheme="majorHAnsi" w:hAnsiTheme="majorHAnsi" w:cs="Arial"/>
          <w:b/>
          <w:color w:val="767171" w:themeColor="background2" w:themeShade="80"/>
        </w:rPr>
        <w:t xml:space="preserve"> </w:t>
      </w:r>
      <w:r w:rsidR="00B24C6D">
        <w:rPr>
          <w:rFonts w:asciiTheme="majorHAnsi" w:hAnsiTheme="majorHAnsi" w:cs="Arial"/>
          <w:b/>
          <w:color w:val="767171" w:themeColor="background2" w:themeShade="80"/>
        </w:rPr>
        <w:t>(bullet points acceptable).</w:t>
      </w:r>
    </w:p>
    <w:p w:rsidR="0072695E" w:rsidRPr="008B14BF" w:rsidRDefault="0072695E" w:rsidP="0072695E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5"/>
      </w:tblGrid>
      <w:tr w:rsidR="00A81FA2" w:rsidRPr="008B14BF" w:rsidTr="00B61652">
        <w:trPr>
          <w:trHeight w:val="1848"/>
        </w:trPr>
        <w:tc>
          <w:tcPr>
            <w:tcW w:w="9335" w:type="dxa"/>
          </w:tcPr>
          <w:p w:rsidR="000218A0" w:rsidRDefault="000218A0" w:rsidP="00654939"/>
          <w:p w:rsidR="000218A0" w:rsidRDefault="000218A0" w:rsidP="00654939"/>
          <w:p w:rsidR="000218A0" w:rsidRDefault="000218A0" w:rsidP="00654939"/>
          <w:p w:rsidR="00890E2F" w:rsidRDefault="00890E2F" w:rsidP="00654939"/>
          <w:p w:rsidR="00890E2F" w:rsidRDefault="00890E2F" w:rsidP="00654939"/>
          <w:p w:rsidR="000218A0" w:rsidRDefault="000218A0" w:rsidP="00654939"/>
          <w:p w:rsidR="000218A0" w:rsidRDefault="000218A0" w:rsidP="00654939"/>
          <w:p w:rsidR="000218A0" w:rsidRDefault="000218A0" w:rsidP="00654939"/>
          <w:p w:rsidR="000218A0" w:rsidRPr="00F90E43" w:rsidRDefault="000218A0" w:rsidP="00654939"/>
        </w:tc>
      </w:tr>
    </w:tbl>
    <w:p w:rsidR="00654939" w:rsidRPr="008B14BF" w:rsidRDefault="00654939" w:rsidP="00654939">
      <w:pPr>
        <w:rPr>
          <w:rFonts w:asciiTheme="majorHAnsi" w:hAnsiTheme="majorHAnsi" w:cs="Arial"/>
        </w:rPr>
      </w:pPr>
    </w:p>
    <w:p w:rsidR="006118EB" w:rsidRPr="0078797C" w:rsidRDefault="00A0107D" w:rsidP="0078728B">
      <w:pPr>
        <w:pStyle w:val="NoSpacing"/>
        <w:rPr>
          <w:rFonts w:asciiTheme="majorHAnsi" w:hAnsiTheme="majorHAnsi" w:cs="Arial"/>
          <w:b/>
        </w:rPr>
      </w:pPr>
      <w:r w:rsidRPr="0078797C">
        <w:rPr>
          <w:rFonts w:asciiTheme="majorHAnsi" w:hAnsiTheme="majorHAnsi" w:cs="Arial"/>
          <w:b/>
        </w:rPr>
        <w:t>S</w:t>
      </w:r>
      <w:r w:rsidR="00890E2F">
        <w:rPr>
          <w:rFonts w:asciiTheme="majorHAnsi" w:hAnsiTheme="majorHAnsi" w:cs="Arial"/>
          <w:b/>
        </w:rPr>
        <w:t>ection Four</w:t>
      </w:r>
      <w:r w:rsidR="006118EB" w:rsidRPr="0078797C">
        <w:rPr>
          <w:rFonts w:asciiTheme="majorHAnsi" w:hAnsiTheme="majorHAnsi" w:cs="Arial"/>
          <w:b/>
        </w:rPr>
        <w:t xml:space="preserve">: </w:t>
      </w:r>
      <w:proofErr w:type="gramStart"/>
      <w:r w:rsidR="006118EB" w:rsidRPr="0078797C">
        <w:rPr>
          <w:rFonts w:asciiTheme="majorHAnsi" w:hAnsiTheme="majorHAnsi" w:cs="Arial"/>
          <w:b/>
        </w:rPr>
        <w:t>Your</w:t>
      </w:r>
      <w:proofErr w:type="gramEnd"/>
      <w:r w:rsidR="006118EB" w:rsidRPr="0078797C">
        <w:rPr>
          <w:rFonts w:asciiTheme="majorHAnsi" w:hAnsiTheme="majorHAnsi" w:cs="Arial"/>
          <w:b/>
        </w:rPr>
        <w:t xml:space="preserve"> </w:t>
      </w:r>
      <w:r w:rsidR="00440DB8">
        <w:rPr>
          <w:rFonts w:asciiTheme="majorHAnsi" w:hAnsiTheme="majorHAnsi" w:cs="Arial"/>
          <w:b/>
        </w:rPr>
        <w:t xml:space="preserve">Motivation for Applying to the </w:t>
      </w:r>
      <w:proofErr w:type="spellStart"/>
      <w:r w:rsidR="00440DB8">
        <w:rPr>
          <w:rFonts w:asciiTheme="majorHAnsi" w:hAnsiTheme="majorHAnsi" w:cs="Arial"/>
          <w:b/>
        </w:rPr>
        <w:t>Programme</w:t>
      </w:r>
      <w:proofErr w:type="spellEnd"/>
    </w:p>
    <w:p w:rsidR="0078728B" w:rsidRPr="008B14BF" w:rsidRDefault="0078728B" w:rsidP="0078728B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>Please kee</w:t>
      </w:r>
      <w:r w:rsidR="00B61652">
        <w:rPr>
          <w:rFonts w:asciiTheme="majorHAnsi" w:hAnsiTheme="majorHAnsi" w:cs="Arial"/>
        </w:rPr>
        <w:t>p answers brief and limited to 5</w:t>
      </w:r>
      <w:r w:rsidR="0078797C">
        <w:rPr>
          <w:rFonts w:asciiTheme="majorHAnsi" w:hAnsiTheme="majorHAnsi" w:cs="Arial"/>
        </w:rPr>
        <w:t>0</w:t>
      </w:r>
      <w:r w:rsidRPr="008B14BF">
        <w:rPr>
          <w:rFonts w:asciiTheme="majorHAnsi" w:hAnsiTheme="majorHAnsi" w:cs="Arial"/>
        </w:rPr>
        <w:t>0 words maximum.</w:t>
      </w:r>
    </w:p>
    <w:p w:rsidR="0078797C" w:rsidRPr="008B14BF" w:rsidRDefault="0078797C" w:rsidP="0078797C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78797C" w:rsidRDefault="0078797C" w:rsidP="0078797C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  <w:r>
        <w:rPr>
          <w:rFonts w:asciiTheme="majorHAnsi" w:hAnsiTheme="majorHAnsi" w:cs="Arial"/>
          <w:b/>
          <w:color w:val="767171" w:themeColor="background2" w:themeShade="80"/>
        </w:rPr>
        <w:t xml:space="preserve">Tell us </w:t>
      </w:r>
      <w:r w:rsidR="00890E2F">
        <w:rPr>
          <w:rFonts w:asciiTheme="majorHAnsi" w:hAnsiTheme="majorHAnsi" w:cs="Arial"/>
          <w:b/>
          <w:color w:val="767171" w:themeColor="background2" w:themeShade="80"/>
        </w:rPr>
        <w:t>about your</w:t>
      </w:r>
      <w:r w:rsidR="00440DB8">
        <w:rPr>
          <w:rFonts w:asciiTheme="majorHAnsi" w:hAnsiTheme="majorHAnsi" w:cs="Arial"/>
          <w:b/>
          <w:color w:val="767171" w:themeColor="background2" w:themeShade="80"/>
        </w:rPr>
        <w:t xml:space="preserve"> motivations,</w:t>
      </w:r>
      <w:r w:rsidR="00890E2F">
        <w:rPr>
          <w:rFonts w:asciiTheme="majorHAnsi" w:hAnsiTheme="majorHAnsi" w:cs="Arial"/>
          <w:b/>
          <w:color w:val="767171" w:themeColor="background2" w:themeShade="80"/>
        </w:rPr>
        <w:t xml:space="preserve"> future plans</w:t>
      </w:r>
      <w:r w:rsidR="00440DB8">
        <w:rPr>
          <w:rFonts w:asciiTheme="majorHAnsi" w:hAnsiTheme="majorHAnsi" w:cs="Arial"/>
          <w:b/>
          <w:color w:val="767171" w:themeColor="background2" w:themeShade="80"/>
        </w:rPr>
        <w:t xml:space="preserve">, </w:t>
      </w:r>
      <w:r w:rsidR="00B61652">
        <w:rPr>
          <w:rFonts w:asciiTheme="majorHAnsi" w:hAnsiTheme="majorHAnsi" w:cs="Arial"/>
          <w:b/>
          <w:color w:val="767171" w:themeColor="background2" w:themeShade="80"/>
        </w:rPr>
        <w:t xml:space="preserve">and </w:t>
      </w:r>
      <w:r w:rsidR="00890E2F">
        <w:rPr>
          <w:rFonts w:asciiTheme="majorHAnsi" w:hAnsiTheme="majorHAnsi" w:cs="Arial"/>
          <w:b/>
          <w:color w:val="767171" w:themeColor="background2" w:themeShade="80"/>
        </w:rPr>
        <w:t xml:space="preserve">why this </w:t>
      </w:r>
      <w:proofErr w:type="spellStart"/>
      <w:r w:rsidR="00890E2F">
        <w:rPr>
          <w:rFonts w:asciiTheme="majorHAnsi" w:hAnsiTheme="majorHAnsi" w:cs="Arial"/>
          <w:b/>
          <w:color w:val="767171" w:themeColor="background2" w:themeShade="80"/>
        </w:rPr>
        <w:t>programme</w:t>
      </w:r>
      <w:proofErr w:type="spellEnd"/>
      <w:r w:rsidR="00890E2F">
        <w:rPr>
          <w:rFonts w:asciiTheme="majorHAnsi" w:hAnsiTheme="majorHAnsi" w:cs="Arial"/>
          <w:b/>
          <w:color w:val="767171" w:themeColor="background2" w:themeShade="80"/>
        </w:rPr>
        <w:t xml:space="preserve"> woul</w:t>
      </w:r>
      <w:r w:rsidR="00B24C6D">
        <w:rPr>
          <w:rFonts w:asciiTheme="majorHAnsi" w:hAnsiTheme="majorHAnsi" w:cs="Arial"/>
          <w:b/>
          <w:color w:val="767171" w:themeColor="background2" w:themeShade="80"/>
        </w:rPr>
        <w:t xml:space="preserve">d make a difference to </w:t>
      </w:r>
      <w:r w:rsidR="00440DB8">
        <w:rPr>
          <w:rFonts w:asciiTheme="majorHAnsi" w:hAnsiTheme="majorHAnsi" w:cs="Arial"/>
          <w:b/>
          <w:color w:val="767171" w:themeColor="background2" w:themeShade="80"/>
        </w:rPr>
        <w:t>you</w:t>
      </w:r>
      <w:r w:rsidR="00B24C6D">
        <w:rPr>
          <w:rFonts w:asciiTheme="majorHAnsi" w:hAnsiTheme="majorHAnsi" w:cs="Arial"/>
          <w:b/>
          <w:color w:val="767171" w:themeColor="background2" w:themeShade="80"/>
        </w:rPr>
        <w:t xml:space="preserve"> (bullet points acceptable)</w:t>
      </w:r>
    </w:p>
    <w:p w:rsidR="00890E2F" w:rsidRPr="008B14BF" w:rsidRDefault="00890E2F" w:rsidP="0078797C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A81FA2" w:rsidRPr="008B14BF" w:rsidTr="00B61652">
        <w:trPr>
          <w:trHeight w:val="1991"/>
        </w:trPr>
        <w:tc>
          <w:tcPr>
            <w:tcW w:w="9424" w:type="dxa"/>
          </w:tcPr>
          <w:p w:rsidR="00B61652" w:rsidRDefault="00B61652">
            <w:pPr>
              <w:rPr>
                <w:rFonts w:asciiTheme="majorHAnsi" w:hAnsiTheme="majorHAnsi" w:cs="Arial"/>
              </w:rPr>
            </w:pPr>
          </w:p>
          <w:p w:rsidR="00B61652" w:rsidRPr="00B61652" w:rsidRDefault="00B61652" w:rsidP="00B61652">
            <w:pPr>
              <w:rPr>
                <w:rFonts w:asciiTheme="majorHAnsi" w:hAnsiTheme="majorHAnsi" w:cs="Arial"/>
              </w:rPr>
            </w:pPr>
          </w:p>
          <w:p w:rsidR="00A81FA2" w:rsidRPr="00B61652" w:rsidRDefault="00A81FA2" w:rsidP="00B61652">
            <w:pPr>
              <w:rPr>
                <w:rFonts w:asciiTheme="majorHAnsi" w:hAnsiTheme="majorHAnsi" w:cs="Arial"/>
              </w:rPr>
            </w:pPr>
          </w:p>
        </w:tc>
      </w:tr>
    </w:tbl>
    <w:p w:rsidR="00B61652" w:rsidRDefault="00B61652" w:rsidP="0078797C">
      <w:pPr>
        <w:pStyle w:val="NoSpacing"/>
        <w:rPr>
          <w:rFonts w:asciiTheme="majorHAnsi" w:hAnsiTheme="majorHAnsi" w:cs="Arial"/>
          <w:b/>
          <w:color w:val="767171" w:themeColor="background2" w:themeShade="80"/>
        </w:rPr>
      </w:pPr>
    </w:p>
    <w:p w:rsidR="00B61652" w:rsidRPr="0078797C" w:rsidRDefault="00B61652" w:rsidP="00B61652">
      <w:pPr>
        <w:pStyle w:val="NoSpacing"/>
        <w:rPr>
          <w:rFonts w:asciiTheme="majorHAnsi" w:hAnsiTheme="majorHAnsi" w:cs="Arial"/>
          <w:b/>
        </w:rPr>
      </w:pPr>
      <w:r w:rsidRPr="0078797C">
        <w:rPr>
          <w:rFonts w:asciiTheme="majorHAnsi" w:hAnsiTheme="majorHAnsi" w:cs="Arial"/>
          <w:b/>
        </w:rPr>
        <w:t>S</w:t>
      </w:r>
      <w:r>
        <w:rPr>
          <w:rFonts w:asciiTheme="majorHAnsi" w:hAnsiTheme="majorHAnsi" w:cs="Arial"/>
          <w:b/>
        </w:rPr>
        <w:t>ection Five</w:t>
      </w:r>
      <w:r w:rsidRPr="0078797C">
        <w:rPr>
          <w:rFonts w:asciiTheme="majorHAnsi" w:hAnsiTheme="majorHAnsi" w:cs="Arial"/>
          <w:b/>
        </w:rPr>
        <w:t xml:space="preserve">: </w:t>
      </w:r>
      <w:r>
        <w:rPr>
          <w:rFonts w:asciiTheme="majorHAnsi" w:hAnsiTheme="majorHAnsi" w:cs="Arial"/>
          <w:b/>
        </w:rPr>
        <w:t>Any other relevant information</w:t>
      </w:r>
    </w:p>
    <w:p w:rsidR="00B61652" w:rsidRPr="008B14BF" w:rsidRDefault="00B61652" w:rsidP="00B61652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>Please kee</w:t>
      </w:r>
      <w:r>
        <w:rPr>
          <w:rFonts w:asciiTheme="majorHAnsi" w:hAnsiTheme="majorHAnsi" w:cs="Arial"/>
        </w:rPr>
        <w:t>p answers brief and limited to 30</w:t>
      </w:r>
      <w:r w:rsidRPr="008B14BF">
        <w:rPr>
          <w:rFonts w:asciiTheme="majorHAnsi" w:hAnsiTheme="majorHAnsi" w:cs="Arial"/>
        </w:rPr>
        <w:t>0 words maximum.</w:t>
      </w:r>
    </w:p>
    <w:p w:rsidR="00B61652" w:rsidRPr="008B14BF" w:rsidRDefault="00B61652" w:rsidP="00B61652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B61652" w:rsidRDefault="00B61652" w:rsidP="00B61652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  <w:r>
        <w:rPr>
          <w:rFonts w:asciiTheme="majorHAnsi" w:hAnsiTheme="majorHAnsi" w:cs="Arial"/>
          <w:b/>
          <w:color w:val="767171" w:themeColor="background2" w:themeShade="80"/>
        </w:rPr>
        <w:t>Provide any other relevant information that you feel may support your application</w:t>
      </w:r>
      <w:r w:rsidR="00504544">
        <w:rPr>
          <w:rFonts w:asciiTheme="majorHAnsi" w:hAnsiTheme="majorHAnsi" w:cs="Arial"/>
          <w:b/>
          <w:color w:val="767171" w:themeColor="background2" w:themeShade="80"/>
        </w:rPr>
        <w:t xml:space="preserve"> </w:t>
      </w:r>
      <w:r>
        <w:rPr>
          <w:rFonts w:asciiTheme="majorHAnsi" w:hAnsiTheme="majorHAnsi" w:cs="Arial"/>
          <w:b/>
          <w:color w:val="767171" w:themeColor="background2" w:themeShade="80"/>
        </w:rPr>
        <w:t>(bullet points acceptable)</w:t>
      </w:r>
    </w:p>
    <w:p w:rsidR="00B61652" w:rsidRPr="008B14BF" w:rsidRDefault="00B61652" w:rsidP="00B61652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</w:rPr>
      </w:pP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B61652" w:rsidRPr="008B14BF" w:rsidTr="00B61652">
        <w:trPr>
          <w:trHeight w:val="3039"/>
        </w:trPr>
        <w:tc>
          <w:tcPr>
            <w:tcW w:w="9633" w:type="dxa"/>
          </w:tcPr>
          <w:p w:rsidR="00B61652" w:rsidRPr="008B14BF" w:rsidRDefault="00B61652" w:rsidP="001C3FE4">
            <w:pPr>
              <w:rPr>
                <w:rFonts w:asciiTheme="majorHAnsi" w:hAnsiTheme="majorHAnsi" w:cs="Arial"/>
              </w:rPr>
            </w:pPr>
          </w:p>
        </w:tc>
      </w:tr>
    </w:tbl>
    <w:p w:rsidR="00B61652" w:rsidRPr="0078797C" w:rsidRDefault="00B61652" w:rsidP="00B61652">
      <w:pPr>
        <w:pStyle w:val="NoSpacing"/>
        <w:rPr>
          <w:rFonts w:asciiTheme="majorHAnsi" w:hAnsiTheme="majorHAnsi" w:cs="Arial"/>
          <w:b/>
        </w:rPr>
      </w:pPr>
      <w:r w:rsidRPr="0078797C">
        <w:rPr>
          <w:rFonts w:asciiTheme="majorHAnsi" w:hAnsiTheme="majorHAnsi" w:cs="Arial"/>
          <w:b/>
        </w:rPr>
        <w:lastRenderedPageBreak/>
        <w:t>S</w:t>
      </w:r>
      <w:r>
        <w:rPr>
          <w:rFonts w:asciiTheme="majorHAnsi" w:hAnsiTheme="majorHAnsi" w:cs="Arial"/>
          <w:b/>
        </w:rPr>
        <w:t>ection Six</w:t>
      </w:r>
      <w:r w:rsidRPr="0078797C">
        <w:rPr>
          <w:rFonts w:asciiTheme="majorHAnsi" w:hAnsiTheme="majorHAnsi" w:cs="Arial"/>
          <w:b/>
        </w:rPr>
        <w:t xml:space="preserve">: </w:t>
      </w:r>
      <w:r>
        <w:rPr>
          <w:rFonts w:asciiTheme="majorHAnsi" w:hAnsiTheme="majorHAnsi" w:cs="Arial"/>
          <w:b/>
        </w:rPr>
        <w:t>Key Areas of Support</w:t>
      </w:r>
    </w:p>
    <w:p w:rsidR="00B61652" w:rsidRDefault="00B61652" w:rsidP="0078797C">
      <w:pPr>
        <w:pStyle w:val="NoSpacing"/>
        <w:rPr>
          <w:rFonts w:asciiTheme="majorHAnsi" w:hAnsiTheme="majorHAnsi" w:cs="Arial"/>
          <w:b/>
          <w:color w:val="767171" w:themeColor="background2" w:themeShade="80"/>
        </w:rPr>
      </w:pPr>
    </w:p>
    <w:p w:rsidR="0078797C" w:rsidRPr="0078797C" w:rsidRDefault="0078797C" w:rsidP="0078797C">
      <w:pPr>
        <w:pStyle w:val="NoSpacing"/>
        <w:rPr>
          <w:rFonts w:asciiTheme="majorHAnsi" w:hAnsiTheme="majorHAnsi" w:cs="Arial"/>
          <w:b/>
        </w:rPr>
        <w:sectPr w:rsidR="0078797C" w:rsidRPr="0078797C" w:rsidSect="0078797C">
          <w:headerReference w:type="default" r:id="rId10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ajorHAnsi" w:hAnsiTheme="majorHAnsi" w:cs="Arial"/>
          <w:b/>
          <w:color w:val="767171" w:themeColor="background2" w:themeShade="80"/>
        </w:rPr>
        <w:t xml:space="preserve">Please </w:t>
      </w:r>
      <w:r w:rsidR="00B61652">
        <w:rPr>
          <w:rFonts w:asciiTheme="majorHAnsi" w:hAnsiTheme="majorHAnsi" w:cs="Arial"/>
          <w:b/>
          <w:color w:val="767171" w:themeColor="background2" w:themeShade="80"/>
        </w:rPr>
        <w:t xml:space="preserve">identify </w:t>
      </w:r>
      <w:r>
        <w:rPr>
          <w:rFonts w:asciiTheme="majorHAnsi" w:hAnsiTheme="majorHAnsi" w:cs="Arial"/>
          <w:b/>
          <w:color w:val="767171" w:themeColor="background2" w:themeShade="80"/>
        </w:rPr>
        <w:t xml:space="preserve">the areas </w:t>
      </w:r>
      <w:r w:rsidR="00B61652">
        <w:rPr>
          <w:rFonts w:asciiTheme="majorHAnsi" w:hAnsiTheme="majorHAnsi" w:cs="Arial"/>
          <w:b/>
          <w:color w:val="767171" w:themeColor="background2" w:themeShade="80"/>
        </w:rPr>
        <w:t>that</w:t>
      </w:r>
      <w:r w:rsidR="00E71C9A">
        <w:rPr>
          <w:rFonts w:asciiTheme="majorHAnsi" w:hAnsiTheme="majorHAnsi" w:cs="Arial"/>
          <w:b/>
          <w:color w:val="767171" w:themeColor="background2" w:themeShade="80"/>
        </w:rPr>
        <w:t xml:space="preserve"> you </w:t>
      </w:r>
      <w:r w:rsidR="00B61652">
        <w:rPr>
          <w:rFonts w:asciiTheme="majorHAnsi" w:hAnsiTheme="majorHAnsi" w:cs="Arial"/>
          <w:b/>
          <w:color w:val="767171" w:themeColor="background2" w:themeShade="80"/>
        </w:rPr>
        <w:t>feel would be of s</w:t>
      </w:r>
      <w:r w:rsidR="00E71C9A">
        <w:rPr>
          <w:rFonts w:asciiTheme="majorHAnsi" w:hAnsiTheme="majorHAnsi" w:cs="Arial"/>
          <w:b/>
          <w:color w:val="767171" w:themeColor="background2" w:themeShade="80"/>
        </w:rPr>
        <w:t xml:space="preserve">upport </w:t>
      </w:r>
      <w:r>
        <w:rPr>
          <w:rFonts w:asciiTheme="majorHAnsi" w:hAnsiTheme="majorHAnsi" w:cs="Arial"/>
          <w:b/>
          <w:color w:val="767171" w:themeColor="background2" w:themeShade="80"/>
        </w:rPr>
        <w:t>to</w:t>
      </w:r>
      <w:r w:rsidR="00B61652">
        <w:rPr>
          <w:rFonts w:asciiTheme="majorHAnsi" w:hAnsiTheme="majorHAnsi" w:cs="Arial"/>
          <w:b/>
          <w:color w:val="767171" w:themeColor="background2" w:themeShade="80"/>
        </w:rPr>
        <w:t xml:space="preserve"> you in</w:t>
      </w:r>
      <w:r>
        <w:rPr>
          <w:rFonts w:asciiTheme="majorHAnsi" w:hAnsiTheme="majorHAnsi" w:cs="Arial"/>
          <w:b/>
          <w:color w:val="767171" w:themeColor="background2" w:themeShade="80"/>
        </w:rPr>
        <w:t xml:space="preserve"> develop</w:t>
      </w:r>
      <w:r w:rsidR="00B61652">
        <w:rPr>
          <w:rFonts w:asciiTheme="majorHAnsi" w:hAnsiTheme="majorHAnsi" w:cs="Arial"/>
          <w:b/>
          <w:color w:val="767171" w:themeColor="background2" w:themeShade="80"/>
        </w:rPr>
        <w:t>ing</w:t>
      </w:r>
      <w:r>
        <w:rPr>
          <w:rFonts w:asciiTheme="majorHAnsi" w:hAnsiTheme="majorHAnsi" w:cs="Arial"/>
          <w:b/>
          <w:color w:val="767171" w:themeColor="background2" w:themeShade="80"/>
        </w:rPr>
        <w:t xml:space="preserve"> </w:t>
      </w:r>
      <w:r w:rsidR="00B61652">
        <w:rPr>
          <w:rFonts w:asciiTheme="majorHAnsi" w:hAnsiTheme="majorHAnsi" w:cs="Arial"/>
          <w:b/>
          <w:color w:val="767171" w:themeColor="background2" w:themeShade="80"/>
        </w:rPr>
        <w:t>your leadership and business skills further</w:t>
      </w:r>
      <w:r>
        <w:rPr>
          <w:rFonts w:asciiTheme="majorHAnsi" w:hAnsiTheme="majorHAnsi" w:cs="Arial"/>
          <w:b/>
          <w:color w:val="767171" w:themeColor="background2" w:themeShade="80"/>
        </w:rPr>
        <w:t>. Tick boxes as are relevant to you.</w:t>
      </w:r>
    </w:p>
    <w:p w:rsidR="0078797C" w:rsidRPr="008B14BF" w:rsidRDefault="0078797C" w:rsidP="0078797C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30EDB5" wp14:editId="671C23F9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5935980" cy="2247900"/>
                <wp:effectExtent l="0" t="0" r="2667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247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99BFE" id="Rectangle 30" o:spid="_x0000_s1026" style="position:absolute;margin-left:-.75pt;margin-top:2.35pt;width:467.4pt;height:17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" filled="f" strokecolor="#7f7f7f"/>
            </w:pict>
          </mc:Fallback>
        </mc:AlternateContent>
      </w:r>
      <w:r w:rsidRPr="008B14BF">
        <w:rPr>
          <w:rFonts w:asciiTheme="majorHAnsi" w:hAnsiTheme="majorHAnsi" w:cs="Arial"/>
        </w:rPr>
        <w:t xml:space="preserve"> </w:t>
      </w:r>
    </w:p>
    <w:p w:rsidR="0065009F" w:rsidRPr="008B14BF" w:rsidRDefault="00F14038" w:rsidP="0065009F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Business P</w:t>
      </w:r>
      <w:r w:rsidR="0065009F">
        <w:rPr>
          <w:rFonts w:asciiTheme="majorHAnsi" w:hAnsiTheme="majorHAnsi" w:cs="Arial"/>
        </w:rPr>
        <w:t xml:space="preserve">lanning </w:t>
      </w:r>
      <w:sdt>
        <w:sdtPr>
          <w:rPr>
            <w:rFonts w:asciiTheme="majorHAnsi" w:hAnsiTheme="majorHAnsi" w:cs="Arial"/>
          </w:rPr>
          <w:id w:val="-106186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0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65009F" w:rsidRPr="008B14BF" w:rsidRDefault="0065009F" w:rsidP="0065009F">
      <w:pPr>
        <w:pStyle w:val="NoSpacing"/>
        <w:rPr>
          <w:rFonts w:asciiTheme="majorHAnsi" w:hAnsiTheme="majorHAnsi" w:cs="Arial"/>
        </w:rPr>
      </w:pPr>
    </w:p>
    <w:p w:rsidR="0065009F" w:rsidRPr="008B14BF" w:rsidRDefault="0065009F" w:rsidP="0065009F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Leadership </w:t>
      </w:r>
      <w:r w:rsidR="00F14038">
        <w:rPr>
          <w:rFonts w:asciiTheme="majorHAnsi" w:hAnsiTheme="majorHAnsi" w:cs="Arial"/>
        </w:rPr>
        <w:t>Skills</w:t>
      </w:r>
      <w:r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-15769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65009F" w:rsidRPr="008B14BF" w:rsidRDefault="0065009F" w:rsidP="0065009F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 </w:t>
      </w:r>
    </w:p>
    <w:p w:rsidR="0065009F" w:rsidRPr="008B14BF" w:rsidRDefault="0065009F" w:rsidP="0065009F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Governance &amp; Legal Structures</w:t>
      </w:r>
      <w:r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55690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65009F" w:rsidRPr="008B14BF" w:rsidRDefault="0065009F" w:rsidP="0065009F">
      <w:pPr>
        <w:pStyle w:val="NoSpacing"/>
        <w:ind w:left="142"/>
        <w:rPr>
          <w:rFonts w:asciiTheme="majorHAnsi" w:hAnsiTheme="majorHAnsi" w:cs="Arial"/>
        </w:rPr>
      </w:pPr>
    </w:p>
    <w:p w:rsidR="0065009F" w:rsidRPr="008B14BF" w:rsidRDefault="0065009F" w:rsidP="0065009F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Accounting &amp; Financial Management</w:t>
      </w:r>
      <w:r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-138116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65009F" w:rsidRDefault="0065009F" w:rsidP="0065009F">
      <w:pPr>
        <w:pStyle w:val="NoSpacing"/>
        <w:rPr>
          <w:rFonts w:asciiTheme="majorHAnsi" w:hAnsiTheme="majorHAnsi" w:cs="Arial"/>
        </w:rPr>
      </w:pPr>
    </w:p>
    <w:p w:rsidR="0065009F" w:rsidRPr="008B14BF" w:rsidRDefault="0065009F" w:rsidP="0065009F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Facilities</w:t>
      </w:r>
      <w:r w:rsidR="00F14038">
        <w:rPr>
          <w:rFonts w:asciiTheme="majorHAnsi" w:hAnsiTheme="majorHAnsi" w:cs="Arial"/>
        </w:rPr>
        <w:t xml:space="preserve"> Management</w:t>
      </w:r>
      <w:r>
        <w:rPr>
          <w:rFonts w:asciiTheme="majorHAnsi" w:hAnsiTheme="majorHAnsi" w:cs="Arial"/>
        </w:rPr>
        <w:t xml:space="preserve"> &amp; </w:t>
      </w:r>
      <w:r w:rsidR="00F14038">
        <w:rPr>
          <w:rFonts w:asciiTheme="majorHAnsi" w:hAnsiTheme="majorHAnsi" w:cs="Arial"/>
        </w:rPr>
        <w:t>Asset T</w:t>
      </w:r>
      <w:r>
        <w:rPr>
          <w:rFonts w:asciiTheme="majorHAnsi" w:hAnsiTheme="majorHAnsi" w:cs="Arial"/>
        </w:rPr>
        <w:t>ransfer</w:t>
      </w:r>
      <w:r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65349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4B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65009F" w:rsidRPr="008B14BF" w:rsidRDefault="0065009F" w:rsidP="0065009F">
      <w:pPr>
        <w:pStyle w:val="NoSpacing"/>
        <w:rPr>
          <w:rFonts w:asciiTheme="majorHAnsi" w:hAnsiTheme="majorHAnsi" w:cs="Arial"/>
        </w:rPr>
      </w:pPr>
    </w:p>
    <w:p w:rsidR="0065009F" w:rsidRPr="008B14BF" w:rsidRDefault="0065009F" w:rsidP="0065009F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Employment &amp; Staffing Structures</w:t>
      </w:r>
      <w:r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6209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65009F" w:rsidRPr="008B14BF" w:rsidRDefault="0065009F" w:rsidP="0065009F">
      <w:pPr>
        <w:pStyle w:val="NoSpacing"/>
        <w:rPr>
          <w:rFonts w:asciiTheme="majorHAnsi" w:hAnsiTheme="majorHAnsi" w:cs="Arial"/>
        </w:rPr>
      </w:pPr>
    </w:p>
    <w:p w:rsidR="0065009F" w:rsidRPr="008B14BF" w:rsidRDefault="0065009F" w:rsidP="0065009F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Marketing &amp; </w:t>
      </w:r>
      <w:r w:rsidR="00F14038">
        <w:rPr>
          <w:rFonts w:asciiTheme="majorHAnsi" w:hAnsiTheme="majorHAnsi" w:cs="Arial"/>
        </w:rPr>
        <w:t>Communication</w:t>
      </w:r>
      <w:r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204254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65009F" w:rsidRPr="008B14BF" w:rsidRDefault="0065009F" w:rsidP="0065009F">
      <w:pPr>
        <w:pStyle w:val="NoSpacing"/>
        <w:rPr>
          <w:rFonts w:asciiTheme="majorHAnsi" w:hAnsiTheme="majorHAnsi" w:cs="Arial"/>
        </w:rPr>
      </w:pPr>
    </w:p>
    <w:p w:rsidR="0065009F" w:rsidRPr="008B14BF" w:rsidRDefault="00F14038" w:rsidP="0065009F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Coach Development &amp; Structures</w:t>
      </w:r>
      <w:r w:rsidR="0065009F"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78076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65009F" w:rsidRDefault="0065009F" w:rsidP="0065009F">
      <w:pPr>
        <w:pStyle w:val="NoSpacing"/>
        <w:rPr>
          <w:rFonts w:asciiTheme="majorHAnsi" w:hAnsiTheme="majorHAnsi" w:cs="Arial"/>
        </w:rPr>
      </w:pPr>
    </w:p>
    <w:p w:rsidR="0065009F" w:rsidRPr="008B14BF" w:rsidRDefault="00F14038" w:rsidP="0065009F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Talent Development</w:t>
      </w:r>
      <w:r w:rsidR="0065009F"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153484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0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65009F" w:rsidRDefault="0065009F" w:rsidP="0065009F">
      <w:pPr>
        <w:pStyle w:val="NoSpacing"/>
        <w:rPr>
          <w:rFonts w:asciiTheme="majorHAnsi" w:hAnsiTheme="majorHAnsi" w:cs="Arial"/>
        </w:rPr>
      </w:pPr>
    </w:p>
    <w:p w:rsidR="0065009F" w:rsidRPr="008B14BF" w:rsidRDefault="00F14038" w:rsidP="0065009F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Club Management Structures</w:t>
      </w:r>
      <w:r w:rsidR="0065009F"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102536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544">
            <w:rPr>
              <w:rFonts w:ascii="MS Gothic" w:eastAsia="MS Gothic" w:hAnsi="MS Gothic" w:cs="Arial" w:hint="eastAsia"/>
            </w:rPr>
            <w:t>☐</w:t>
          </w:r>
        </w:sdtContent>
      </w:sdt>
    </w:p>
    <w:p w:rsidR="0065009F" w:rsidRPr="008B14BF" w:rsidRDefault="0065009F" w:rsidP="0065009F">
      <w:pPr>
        <w:pStyle w:val="NoSpacing"/>
        <w:rPr>
          <w:rFonts w:asciiTheme="majorHAnsi" w:hAnsiTheme="majorHAnsi" w:cs="Arial"/>
        </w:rPr>
        <w:sectPr w:rsidR="0065009F" w:rsidRPr="008B14BF" w:rsidSect="00D5486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5009F" w:rsidRPr="008B14BF" w:rsidRDefault="0065009F" w:rsidP="0065009F">
      <w:pPr>
        <w:pStyle w:val="NoSpacing"/>
        <w:rPr>
          <w:rFonts w:asciiTheme="majorHAnsi" w:hAnsiTheme="majorHAnsi" w:cs="Arial"/>
        </w:rPr>
      </w:pPr>
    </w:p>
    <w:p w:rsidR="0065009F" w:rsidRPr="0006117F" w:rsidRDefault="0065009F" w:rsidP="0065009F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 Other </w:t>
      </w:r>
      <w:sdt>
        <w:sdtPr>
          <w:rPr>
            <w:rFonts w:asciiTheme="majorHAnsi" w:hAnsiTheme="majorHAnsi" w:cs="Arial"/>
          </w:rPr>
          <w:id w:val="1127438798"/>
          <w:placeholder>
            <w:docPart w:val="DAC3C2B016A546408DFEAEE8E2402461"/>
          </w:placeholder>
          <w:showingPlcHdr/>
          <w:text/>
        </w:sdtPr>
        <w:sdtEndPr/>
        <w:sdtContent>
          <w:r w:rsidRPr="008B14BF">
            <w:rPr>
              <w:rStyle w:val="PlaceholderText"/>
              <w:rFonts w:asciiTheme="majorHAnsi" w:hAnsiTheme="majorHAnsi" w:cs="Arial"/>
            </w:rPr>
            <w:t>Please provide more detail here.</w:t>
          </w:r>
        </w:sdtContent>
      </w:sdt>
    </w:p>
    <w:p w:rsidR="0078797C" w:rsidRPr="008B14BF" w:rsidRDefault="0078797C" w:rsidP="0078797C">
      <w:pPr>
        <w:pStyle w:val="NoSpacing"/>
        <w:rPr>
          <w:rFonts w:asciiTheme="majorHAnsi" w:hAnsiTheme="majorHAnsi" w:cs="Arial"/>
        </w:rPr>
      </w:pPr>
    </w:p>
    <w:p w:rsidR="0078797C" w:rsidRPr="008B14BF" w:rsidRDefault="0078797C" w:rsidP="0078797C">
      <w:pPr>
        <w:pStyle w:val="NoSpacing"/>
        <w:rPr>
          <w:rFonts w:asciiTheme="majorHAnsi" w:hAnsiTheme="majorHAnsi" w:cs="Arial"/>
        </w:rPr>
      </w:pPr>
    </w:p>
    <w:p w:rsidR="00B61652" w:rsidRPr="00F14038" w:rsidRDefault="00B61652" w:rsidP="00B61652">
      <w:pPr>
        <w:jc w:val="center"/>
        <w:rPr>
          <w:rFonts w:asciiTheme="majorHAnsi" w:hAnsiTheme="majorHAnsi" w:cs="Arial"/>
          <w:b/>
          <w:color w:val="767171" w:themeColor="background2" w:themeShade="80"/>
          <w:sz w:val="28"/>
          <w:szCs w:val="28"/>
        </w:rPr>
      </w:pPr>
      <w:r w:rsidRPr="00F14038">
        <w:rPr>
          <w:rFonts w:asciiTheme="majorHAnsi" w:hAnsiTheme="majorHAnsi" w:cs="Arial"/>
          <w:b/>
          <w:sz w:val="28"/>
          <w:szCs w:val="28"/>
        </w:rPr>
        <w:t xml:space="preserve">Please email your completed </w:t>
      </w:r>
      <w:r w:rsidR="00BE4C00">
        <w:rPr>
          <w:rFonts w:asciiTheme="majorHAnsi" w:hAnsiTheme="majorHAnsi" w:cs="Arial"/>
          <w:b/>
          <w:sz w:val="28"/>
          <w:szCs w:val="28"/>
        </w:rPr>
        <w:t>application</w:t>
      </w:r>
      <w:r w:rsidRPr="00F14038">
        <w:rPr>
          <w:rFonts w:asciiTheme="majorHAnsi" w:hAnsiTheme="majorHAnsi" w:cs="Arial"/>
          <w:b/>
          <w:sz w:val="28"/>
          <w:szCs w:val="28"/>
        </w:rPr>
        <w:t xml:space="preserve"> form to </w:t>
      </w:r>
      <w:hyperlink r:id="rId11" w:history="1"/>
      <w:hyperlink r:id="rId12" w:history="1">
        <w:r w:rsidRPr="00F14038">
          <w:rPr>
            <w:rStyle w:val="Hyperlink"/>
            <w:sz w:val="28"/>
            <w:szCs w:val="28"/>
          </w:rPr>
          <w:t>mark.munro@scottishathletics.org.uk</w:t>
        </w:r>
      </w:hyperlink>
      <w:r w:rsidRPr="00F14038">
        <w:rPr>
          <w:sz w:val="28"/>
          <w:szCs w:val="28"/>
        </w:rPr>
        <w:t xml:space="preserve"> </w:t>
      </w:r>
      <w:r w:rsidRPr="00F14038">
        <w:rPr>
          <w:rFonts w:asciiTheme="majorHAnsi" w:hAnsiTheme="majorHAnsi"/>
          <w:b/>
          <w:sz w:val="28"/>
          <w:szCs w:val="28"/>
        </w:rPr>
        <w:t xml:space="preserve">no later than </w:t>
      </w:r>
      <w:r w:rsidR="0065009F" w:rsidRPr="00F14038">
        <w:rPr>
          <w:rFonts w:asciiTheme="majorHAnsi" w:hAnsiTheme="majorHAnsi"/>
          <w:b/>
          <w:sz w:val="28"/>
          <w:szCs w:val="28"/>
        </w:rPr>
        <w:t>Friday 13</w:t>
      </w:r>
      <w:r w:rsidR="0065009F" w:rsidRPr="00F1403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65009F" w:rsidRPr="00F14038">
        <w:rPr>
          <w:rFonts w:asciiTheme="majorHAnsi" w:hAnsiTheme="majorHAnsi"/>
          <w:b/>
          <w:sz w:val="28"/>
          <w:szCs w:val="28"/>
        </w:rPr>
        <w:t xml:space="preserve"> May 2016</w:t>
      </w:r>
      <w:r w:rsidRPr="00F14038">
        <w:rPr>
          <w:rFonts w:asciiTheme="majorHAnsi" w:hAnsiTheme="majorHAnsi" w:cs="Arial"/>
          <w:b/>
          <w:color w:val="767171" w:themeColor="background2" w:themeShade="80"/>
          <w:sz w:val="28"/>
          <w:szCs w:val="28"/>
        </w:rPr>
        <w:t xml:space="preserve">  </w:t>
      </w:r>
    </w:p>
    <w:p w:rsidR="0078797C" w:rsidRPr="00B61652" w:rsidRDefault="0078797C" w:rsidP="00B61652">
      <w:pPr>
        <w:jc w:val="both"/>
        <w:rPr>
          <w:rFonts w:asciiTheme="majorHAnsi" w:hAnsiTheme="majorHAnsi" w:cs="Arial"/>
        </w:rPr>
      </w:pPr>
    </w:p>
    <w:sectPr w:rsidR="0078797C" w:rsidRPr="00B61652" w:rsidSect="00D5486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E4" w:rsidRDefault="00772EE4" w:rsidP="00654939">
      <w:pPr>
        <w:spacing w:after="0" w:line="240" w:lineRule="auto"/>
      </w:pPr>
      <w:r>
        <w:separator/>
      </w:r>
    </w:p>
  </w:endnote>
  <w:endnote w:type="continuationSeparator" w:id="0">
    <w:p w:rsidR="00772EE4" w:rsidRDefault="00772EE4" w:rsidP="0065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E4" w:rsidRDefault="00772EE4" w:rsidP="00654939">
      <w:pPr>
        <w:spacing w:after="0" w:line="240" w:lineRule="auto"/>
      </w:pPr>
      <w:r>
        <w:separator/>
      </w:r>
    </w:p>
  </w:footnote>
  <w:footnote w:type="continuationSeparator" w:id="0">
    <w:p w:rsidR="00772EE4" w:rsidRDefault="00772EE4" w:rsidP="0065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7C" w:rsidRDefault="00A65DE5" w:rsidP="008B14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-449580</wp:posOffset>
          </wp:positionV>
          <wp:extent cx="2237740" cy="6096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97C" w:rsidRDefault="0078797C" w:rsidP="0065493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B8" w:rsidRDefault="00440DB8" w:rsidP="008B14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81C2A3A" wp14:editId="2B8CBBE7">
          <wp:simplePos x="0" y="0"/>
          <wp:positionH relativeFrom="column">
            <wp:posOffset>4457700</wp:posOffset>
          </wp:positionH>
          <wp:positionV relativeFrom="paragraph">
            <wp:posOffset>-449580</wp:posOffset>
          </wp:positionV>
          <wp:extent cx="2237740" cy="6096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DB8" w:rsidRDefault="00440DB8" w:rsidP="0065493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7C" w:rsidRDefault="00890E2F" w:rsidP="008B14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-325755</wp:posOffset>
          </wp:positionV>
          <wp:extent cx="2237740" cy="6096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97C" w:rsidRDefault="0078797C" w:rsidP="006549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D15"/>
    <w:multiLevelType w:val="hybridMultilevel"/>
    <w:tmpl w:val="FC32C8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319B"/>
    <w:multiLevelType w:val="hybridMultilevel"/>
    <w:tmpl w:val="8C7C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2C80"/>
    <w:multiLevelType w:val="hybridMultilevel"/>
    <w:tmpl w:val="DBA2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7619"/>
    <w:multiLevelType w:val="hybridMultilevel"/>
    <w:tmpl w:val="E2242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3E74"/>
    <w:multiLevelType w:val="hybridMultilevel"/>
    <w:tmpl w:val="72CA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D5554"/>
    <w:multiLevelType w:val="hybridMultilevel"/>
    <w:tmpl w:val="B7AE2B28"/>
    <w:lvl w:ilvl="0" w:tplc="9C563D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38A4"/>
    <w:multiLevelType w:val="hybridMultilevel"/>
    <w:tmpl w:val="A15CDFEE"/>
    <w:lvl w:ilvl="0" w:tplc="DCDEC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86252"/>
    <w:multiLevelType w:val="hybridMultilevel"/>
    <w:tmpl w:val="59769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2777E"/>
    <w:multiLevelType w:val="hybridMultilevel"/>
    <w:tmpl w:val="FCAE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70C"/>
    <w:multiLevelType w:val="hybridMultilevel"/>
    <w:tmpl w:val="F244E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F6620"/>
    <w:multiLevelType w:val="hybridMultilevel"/>
    <w:tmpl w:val="6462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0EEA"/>
    <w:multiLevelType w:val="hybridMultilevel"/>
    <w:tmpl w:val="7616BD08"/>
    <w:lvl w:ilvl="0" w:tplc="193C9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3F"/>
    <w:rsid w:val="00001FB9"/>
    <w:rsid w:val="00013D79"/>
    <w:rsid w:val="000218A0"/>
    <w:rsid w:val="00026802"/>
    <w:rsid w:val="00050FB3"/>
    <w:rsid w:val="000971E7"/>
    <w:rsid w:val="000A2DBC"/>
    <w:rsid w:val="000C43C5"/>
    <w:rsid w:val="000D4FB0"/>
    <w:rsid w:val="000E36C7"/>
    <w:rsid w:val="000F7948"/>
    <w:rsid w:val="00113608"/>
    <w:rsid w:val="00125918"/>
    <w:rsid w:val="00153653"/>
    <w:rsid w:val="00180ED1"/>
    <w:rsid w:val="001B76C0"/>
    <w:rsid w:val="00203539"/>
    <w:rsid w:val="002E0E10"/>
    <w:rsid w:val="002F379F"/>
    <w:rsid w:val="003C6BDF"/>
    <w:rsid w:val="00415982"/>
    <w:rsid w:val="00440DB8"/>
    <w:rsid w:val="00442886"/>
    <w:rsid w:val="00444608"/>
    <w:rsid w:val="004571BC"/>
    <w:rsid w:val="00473ADB"/>
    <w:rsid w:val="004F6800"/>
    <w:rsid w:val="00504544"/>
    <w:rsid w:val="00511AB5"/>
    <w:rsid w:val="00552124"/>
    <w:rsid w:val="00594FFE"/>
    <w:rsid w:val="005C74DC"/>
    <w:rsid w:val="006118EB"/>
    <w:rsid w:val="00614E0A"/>
    <w:rsid w:val="006226E2"/>
    <w:rsid w:val="0065009F"/>
    <w:rsid w:val="00654939"/>
    <w:rsid w:val="00671BAD"/>
    <w:rsid w:val="0069220F"/>
    <w:rsid w:val="006C75CE"/>
    <w:rsid w:val="006D680A"/>
    <w:rsid w:val="00712023"/>
    <w:rsid w:val="0072695E"/>
    <w:rsid w:val="00763F66"/>
    <w:rsid w:val="00772EE4"/>
    <w:rsid w:val="007869AB"/>
    <w:rsid w:val="0078728B"/>
    <w:rsid w:val="0078797C"/>
    <w:rsid w:val="007F78D8"/>
    <w:rsid w:val="008109D9"/>
    <w:rsid w:val="00864164"/>
    <w:rsid w:val="00890E2F"/>
    <w:rsid w:val="008B14BF"/>
    <w:rsid w:val="008C07B9"/>
    <w:rsid w:val="008F5FA8"/>
    <w:rsid w:val="008F679F"/>
    <w:rsid w:val="0090612E"/>
    <w:rsid w:val="00947477"/>
    <w:rsid w:val="0097548C"/>
    <w:rsid w:val="009A2F4B"/>
    <w:rsid w:val="009A7B48"/>
    <w:rsid w:val="00A0107D"/>
    <w:rsid w:val="00A65DE5"/>
    <w:rsid w:val="00A77CD7"/>
    <w:rsid w:val="00A81FA2"/>
    <w:rsid w:val="00A85095"/>
    <w:rsid w:val="00AB494F"/>
    <w:rsid w:val="00AB4A06"/>
    <w:rsid w:val="00AC24BB"/>
    <w:rsid w:val="00AD787E"/>
    <w:rsid w:val="00B06CC4"/>
    <w:rsid w:val="00B24C6D"/>
    <w:rsid w:val="00B61652"/>
    <w:rsid w:val="00B71EC5"/>
    <w:rsid w:val="00B95F76"/>
    <w:rsid w:val="00B97444"/>
    <w:rsid w:val="00BE4C00"/>
    <w:rsid w:val="00C2497E"/>
    <w:rsid w:val="00C417A8"/>
    <w:rsid w:val="00C67DA5"/>
    <w:rsid w:val="00C875F9"/>
    <w:rsid w:val="00C97943"/>
    <w:rsid w:val="00CD1282"/>
    <w:rsid w:val="00CE678D"/>
    <w:rsid w:val="00CF4531"/>
    <w:rsid w:val="00D012CE"/>
    <w:rsid w:val="00D117B1"/>
    <w:rsid w:val="00D45C57"/>
    <w:rsid w:val="00D4785F"/>
    <w:rsid w:val="00D5486D"/>
    <w:rsid w:val="00DB2DD1"/>
    <w:rsid w:val="00DF60F2"/>
    <w:rsid w:val="00E56214"/>
    <w:rsid w:val="00E57F87"/>
    <w:rsid w:val="00E65CF3"/>
    <w:rsid w:val="00E71C9A"/>
    <w:rsid w:val="00EA23B2"/>
    <w:rsid w:val="00EF663F"/>
    <w:rsid w:val="00F14038"/>
    <w:rsid w:val="00F90E43"/>
    <w:rsid w:val="00F92C69"/>
    <w:rsid w:val="00FA2F4F"/>
    <w:rsid w:val="00FB252A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CB4856-F271-4EF9-B581-2CA324DB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4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94747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7477"/>
    <w:rPr>
      <w:color w:val="808080"/>
    </w:rPr>
  </w:style>
  <w:style w:type="paragraph" w:styleId="Header">
    <w:name w:val="header"/>
    <w:basedOn w:val="Normal"/>
    <w:link w:val="HeaderChar"/>
    <w:unhideWhenUsed/>
    <w:rsid w:val="0065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39"/>
  </w:style>
  <w:style w:type="paragraph" w:styleId="Footer">
    <w:name w:val="footer"/>
    <w:basedOn w:val="Normal"/>
    <w:link w:val="FooterChar"/>
    <w:uiPriority w:val="99"/>
    <w:unhideWhenUsed/>
    <w:rsid w:val="0065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39"/>
  </w:style>
  <w:style w:type="table" w:styleId="TableGrid">
    <w:name w:val="Table Grid"/>
    <w:basedOn w:val="TableNormal"/>
    <w:uiPriority w:val="39"/>
    <w:rsid w:val="000A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71E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E43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munro@scottishathletic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Capital@socialinvestmentscotla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f\Desktop\Asda%20Community%20Capital%20Fund%20EO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409E5D89194F11BE5FB64F558C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5B42-5418-4612-8B36-A8F5B2AFD0E7}"/>
      </w:docPartPr>
      <w:docPartBody>
        <w:p w:rsidR="00733C70" w:rsidRDefault="007B369E" w:rsidP="007B369E">
          <w:pPr>
            <w:pStyle w:val="1A409E5D89194F11BE5FB64F558C5D6116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Enter your registered address, including postcode</w:t>
          </w:r>
        </w:p>
      </w:docPartBody>
    </w:docPart>
    <w:docPart>
      <w:docPartPr>
        <w:name w:val="866C9BDAD20E480AAFB962D77AFA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C79EF-6530-402F-8817-CA9B48621911}"/>
      </w:docPartPr>
      <w:docPartBody>
        <w:p w:rsidR="009F15F2" w:rsidRDefault="00DB6EA8" w:rsidP="00DB6EA8">
          <w:pPr>
            <w:pStyle w:val="866C9BDAD20E480AAFB962D77AFAFA27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docPartBody>
    </w:docPart>
    <w:docPart>
      <w:docPartPr>
        <w:name w:val="BCD9C028F7D9466189C3D173E372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BC0A-03A7-4335-BC23-69ADA9E3F260}"/>
      </w:docPartPr>
      <w:docPartBody>
        <w:p w:rsidR="009F15F2" w:rsidRDefault="00DB6EA8" w:rsidP="00DB6EA8">
          <w:pPr>
            <w:pStyle w:val="BCD9C028F7D9466189C3D173E37299F4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Enter address for correspondence if different from Registered Address</w:t>
          </w:r>
        </w:p>
      </w:docPartBody>
    </w:docPart>
    <w:docPart>
      <w:docPartPr>
        <w:name w:val="DAC3C2B016A546408DFEAEE8E240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C462-64EE-49CF-9107-46EB19133C60}"/>
      </w:docPartPr>
      <w:docPartBody>
        <w:p w:rsidR="009F15F2" w:rsidRDefault="00DB6EA8" w:rsidP="00DB6EA8">
          <w:pPr>
            <w:pStyle w:val="DAC3C2B016A546408DFEAEE8E2402461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Please provide more detail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EB"/>
    <w:rsid w:val="000A5257"/>
    <w:rsid w:val="001C45D0"/>
    <w:rsid w:val="002B4BC6"/>
    <w:rsid w:val="002C2E1F"/>
    <w:rsid w:val="004E4B01"/>
    <w:rsid w:val="0052605D"/>
    <w:rsid w:val="0052626F"/>
    <w:rsid w:val="005748E7"/>
    <w:rsid w:val="005D2429"/>
    <w:rsid w:val="00661F5B"/>
    <w:rsid w:val="0071552E"/>
    <w:rsid w:val="00733C70"/>
    <w:rsid w:val="007B369E"/>
    <w:rsid w:val="007C3978"/>
    <w:rsid w:val="00853892"/>
    <w:rsid w:val="008B2163"/>
    <w:rsid w:val="008D7757"/>
    <w:rsid w:val="009F15F2"/>
    <w:rsid w:val="00B52F64"/>
    <w:rsid w:val="00BA2D63"/>
    <w:rsid w:val="00CD3610"/>
    <w:rsid w:val="00D60B44"/>
    <w:rsid w:val="00D6276C"/>
    <w:rsid w:val="00D7010E"/>
    <w:rsid w:val="00D711DD"/>
    <w:rsid w:val="00D720EB"/>
    <w:rsid w:val="00DB6EA8"/>
    <w:rsid w:val="00E61016"/>
    <w:rsid w:val="00ED2869"/>
    <w:rsid w:val="00F2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EA8"/>
    <w:rPr>
      <w:color w:val="808080"/>
    </w:rPr>
  </w:style>
  <w:style w:type="paragraph" w:customStyle="1" w:styleId="C6902AD90AEE4571973D8436DD59188F">
    <w:name w:val="C6902AD90AEE4571973D8436DD59188F"/>
  </w:style>
  <w:style w:type="paragraph" w:customStyle="1" w:styleId="687C549D416141FB94E57AE2B190C5D4">
    <w:name w:val="687C549D416141FB94E57AE2B190C5D4"/>
  </w:style>
  <w:style w:type="paragraph" w:customStyle="1" w:styleId="1A409E5D89194F11BE5FB64F558C5D61">
    <w:name w:val="1A409E5D89194F11BE5FB64F558C5D61"/>
  </w:style>
  <w:style w:type="paragraph" w:customStyle="1" w:styleId="11EDBDD923BE4415B2A037891D98EBCF">
    <w:name w:val="11EDBDD923BE4415B2A037891D98EBCF"/>
  </w:style>
  <w:style w:type="paragraph" w:customStyle="1" w:styleId="90DADBABDC0846738D66938D402298F3">
    <w:name w:val="90DADBABDC0846738D66938D402298F3"/>
  </w:style>
  <w:style w:type="paragraph" w:customStyle="1" w:styleId="B57BCCB354934A18814202428DE7AFBC">
    <w:name w:val="B57BCCB354934A18814202428DE7AFBC"/>
  </w:style>
  <w:style w:type="paragraph" w:customStyle="1" w:styleId="958A4A90FD864360B5D520B71ABCB1C3">
    <w:name w:val="958A4A90FD864360B5D520B71ABCB1C3"/>
  </w:style>
  <w:style w:type="paragraph" w:customStyle="1" w:styleId="32F46FD44D054DC6AD521F150730BBC9">
    <w:name w:val="32F46FD44D054DC6AD521F150730BBC9"/>
  </w:style>
  <w:style w:type="paragraph" w:customStyle="1" w:styleId="692532DA6FC84B8CB7F38267B19490F1">
    <w:name w:val="692532DA6FC84B8CB7F38267B19490F1"/>
  </w:style>
  <w:style w:type="paragraph" w:customStyle="1" w:styleId="67748FD3F53943AA8BBFB390B050B122">
    <w:name w:val="67748FD3F53943AA8BBFB390B050B122"/>
  </w:style>
  <w:style w:type="paragraph" w:customStyle="1" w:styleId="0E22E82221CF47E6BF0F45B978EB57FE">
    <w:name w:val="0E22E82221CF47E6BF0F45B978EB57FE"/>
  </w:style>
  <w:style w:type="paragraph" w:customStyle="1" w:styleId="BC4245D9209E4251AC6CD99E90BA885E">
    <w:name w:val="BC4245D9209E4251AC6CD99E90BA885E"/>
  </w:style>
  <w:style w:type="paragraph" w:customStyle="1" w:styleId="6545C47E18664D20AAE9286676BA7035">
    <w:name w:val="6545C47E18664D20AAE9286676BA7035"/>
  </w:style>
  <w:style w:type="paragraph" w:customStyle="1" w:styleId="1F64B7AE8FCD4A6A939E661B87D335DC">
    <w:name w:val="1F64B7AE8FCD4A6A939E661B87D335DC"/>
  </w:style>
  <w:style w:type="paragraph" w:customStyle="1" w:styleId="39B2221950554C34868590122FFB6AAC">
    <w:name w:val="39B2221950554C34868590122FFB6AAC"/>
  </w:style>
  <w:style w:type="paragraph" w:customStyle="1" w:styleId="5AA3C88A3A5A49E799A73D53D1B5233C">
    <w:name w:val="5AA3C88A3A5A49E799A73D53D1B5233C"/>
  </w:style>
  <w:style w:type="paragraph" w:customStyle="1" w:styleId="0AFDC9908ADF40D6971BDB64EE2F4A94">
    <w:name w:val="0AFDC9908ADF40D6971BDB64EE2F4A94"/>
  </w:style>
  <w:style w:type="paragraph" w:customStyle="1" w:styleId="98815EB4AFB44528B8230541B56E7506">
    <w:name w:val="98815EB4AFB44528B8230541B56E7506"/>
  </w:style>
  <w:style w:type="paragraph" w:customStyle="1" w:styleId="8C4D8AC1206C45E4A24C5E5F109C7FD4">
    <w:name w:val="8C4D8AC1206C45E4A24C5E5F109C7FD4"/>
  </w:style>
  <w:style w:type="paragraph" w:customStyle="1" w:styleId="00D6A56ABAD54301BDD66C9774E38D36">
    <w:name w:val="00D6A56ABAD54301BDD66C9774E38D36"/>
  </w:style>
  <w:style w:type="paragraph" w:customStyle="1" w:styleId="687C549D416141FB94E57AE2B190C5D41">
    <w:name w:val="687C549D416141FB94E57AE2B190C5D4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">
    <w:name w:val="1A409E5D89194F11BE5FB64F558C5D61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">
    <w:name w:val="11EDBDD923BE4415B2A037891D98EBCF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">
    <w:name w:val="90DADBABDC0846738D66938D402298F3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">
    <w:name w:val="B57BCCB354934A18814202428DE7AFBC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">
    <w:name w:val="958A4A90FD864360B5D520B71ABCB1C3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">
    <w:name w:val="32F46FD44D054DC6AD521F150730BBC9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">
    <w:name w:val="692532DA6FC84B8CB7F38267B19490F1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">
    <w:name w:val="67748FD3F53943AA8BBFB390B050B122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">
    <w:name w:val="0E22E82221CF47E6BF0F45B978EB57FE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">
    <w:name w:val="BC4245D9209E4251AC6CD99E90BA885E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">
    <w:name w:val="6545C47E18664D20AAE9286676BA7035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">
    <w:name w:val="1F64B7AE8FCD4A6A939E661B87D335DC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">
    <w:name w:val="39B2221950554C34868590122FFB6AAC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">
    <w:name w:val="5AA3C88A3A5A49E799A73D53D1B5233C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FDC9908ADF40D6971BDB64EE2F4A941">
    <w:name w:val="0AFDC9908ADF40D6971BDB64EE2F4A94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815EB4AFB44528B8230541B56E75061">
    <w:name w:val="98815EB4AFB44528B8230541B56E75061"/>
    <w:rsid w:val="00D720EB"/>
    <w:rPr>
      <w:rFonts w:eastAsiaTheme="minorHAnsi"/>
      <w:lang w:val="en-US" w:eastAsia="en-US"/>
    </w:rPr>
  </w:style>
  <w:style w:type="paragraph" w:customStyle="1" w:styleId="8C4D8AC1206C45E4A24C5E5F109C7FD41">
    <w:name w:val="8C4D8AC1206C45E4A24C5E5F109C7FD41"/>
    <w:rsid w:val="00D720EB"/>
    <w:rPr>
      <w:rFonts w:eastAsiaTheme="minorHAnsi"/>
      <w:lang w:val="en-US" w:eastAsia="en-US"/>
    </w:rPr>
  </w:style>
  <w:style w:type="paragraph" w:customStyle="1" w:styleId="00D6A56ABAD54301BDD66C9774E38D361">
    <w:name w:val="00D6A56ABAD54301BDD66C9774E38D361"/>
    <w:rsid w:val="00D720EB"/>
    <w:rPr>
      <w:rFonts w:eastAsiaTheme="minorHAnsi"/>
      <w:lang w:val="en-US" w:eastAsia="en-US"/>
    </w:rPr>
  </w:style>
  <w:style w:type="paragraph" w:customStyle="1" w:styleId="687C549D416141FB94E57AE2B190C5D42">
    <w:name w:val="687C549D416141FB94E57AE2B190C5D4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2">
    <w:name w:val="1A409E5D89194F11BE5FB64F558C5D61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2">
    <w:name w:val="11EDBDD923BE4415B2A037891D98EBCF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2">
    <w:name w:val="90DADBABDC0846738D66938D402298F3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2">
    <w:name w:val="B57BCCB354934A18814202428DE7AFBC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2">
    <w:name w:val="958A4A90FD864360B5D520B71ABCB1C3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2">
    <w:name w:val="32F46FD44D054DC6AD521F150730BBC9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2">
    <w:name w:val="692532DA6FC84B8CB7F38267B19490F1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2">
    <w:name w:val="67748FD3F53943AA8BBFB390B050B122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2">
    <w:name w:val="0E22E82221CF47E6BF0F45B978EB57FE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2">
    <w:name w:val="BC4245D9209E4251AC6CD99E90BA885E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2">
    <w:name w:val="6545C47E18664D20AAE9286676BA7035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2">
    <w:name w:val="1F64B7AE8FCD4A6A939E661B87D335DC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2">
    <w:name w:val="39B2221950554C34868590122FFB6AAC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2">
    <w:name w:val="5AA3C88A3A5A49E799A73D53D1B5233C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815EB4AFB44528B8230541B56E75062">
    <w:name w:val="98815EB4AFB44528B8230541B56E75062"/>
    <w:rsid w:val="00D720EB"/>
    <w:rPr>
      <w:rFonts w:eastAsiaTheme="minorHAnsi"/>
      <w:lang w:val="en-US" w:eastAsia="en-US"/>
    </w:rPr>
  </w:style>
  <w:style w:type="paragraph" w:customStyle="1" w:styleId="8C4D8AC1206C45E4A24C5E5F109C7FD42">
    <w:name w:val="8C4D8AC1206C45E4A24C5E5F109C7FD42"/>
    <w:rsid w:val="00D720EB"/>
    <w:rPr>
      <w:rFonts w:eastAsiaTheme="minorHAnsi"/>
      <w:lang w:val="en-US" w:eastAsia="en-US"/>
    </w:rPr>
  </w:style>
  <w:style w:type="paragraph" w:customStyle="1" w:styleId="00D6A56ABAD54301BDD66C9774E38D362">
    <w:name w:val="00D6A56ABAD54301BDD66C9774E38D362"/>
    <w:rsid w:val="00D720EB"/>
    <w:rPr>
      <w:rFonts w:eastAsiaTheme="minorHAnsi"/>
      <w:lang w:val="en-US" w:eastAsia="en-US"/>
    </w:rPr>
  </w:style>
  <w:style w:type="paragraph" w:customStyle="1" w:styleId="687C549D416141FB94E57AE2B190C5D43">
    <w:name w:val="687C549D416141FB94E57AE2B190C5D4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3">
    <w:name w:val="1A409E5D89194F11BE5FB64F558C5D61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3">
    <w:name w:val="11EDBDD923BE4415B2A037891D98EBCF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3">
    <w:name w:val="90DADBABDC0846738D66938D402298F3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3">
    <w:name w:val="B57BCCB354934A18814202428DE7AFBC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3">
    <w:name w:val="958A4A90FD864360B5D520B71ABCB1C3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3">
    <w:name w:val="32F46FD44D054DC6AD521F150730BBC9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3">
    <w:name w:val="692532DA6FC84B8CB7F38267B19490F1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3">
    <w:name w:val="67748FD3F53943AA8BBFB390B050B122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3">
    <w:name w:val="0E22E82221CF47E6BF0F45B978EB57FE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3">
    <w:name w:val="BC4245D9209E4251AC6CD99E90BA885E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3">
    <w:name w:val="6545C47E18664D20AAE9286676BA7035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3">
    <w:name w:val="1F64B7AE8FCD4A6A939E661B87D335DC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3">
    <w:name w:val="39B2221950554C34868590122FFB6AAC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3">
    <w:name w:val="5AA3C88A3A5A49E799A73D53D1B5233C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">
    <w:name w:val="EAA314FA52E249D49D4BCEDF920CB197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815EB4AFB44528B8230541B56E75063">
    <w:name w:val="98815EB4AFB44528B8230541B56E75063"/>
    <w:rsid w:val="00D720EB"/>
    <w:rPr>
      <w:rFonts w:eastAsiaTheme="minorHAnsi"/>
      <w:lang w:val="en-US" w:eastAsia="en-US"/>
    </w:rPr>
  </w:style>
  <w:style w:type="paragraph" w:customStyle="1" w:styleId="8C4D8AC1206C45E4A24C5E5F109C7FD43">
    <w:name w:val="8C4D8AC1206C45E4A24C5E5F109C7FD43"/>
    <w:rsid w:val="00D720EB"/>
    <w:rPr>
      <w:rFonts w:eastAsiaTheme="minorHAnsi"/>
      <w:lang w:val="en-US" w:eastAsia="en-US"/>
    </w:rPr>
  </w:style>
  <w:style w:type="paragraph" w:customStyle="1" w:styleId="00D6A56ABAD54301BDD66C9774E38D363">
    <w:name w:val="00D6A56ABAD54301BDD66C9774E38D363"/>
    <w:rsid w:val="00D720EB"/>
    <w:rPr>
      <w:rFonts w:eastAsiaTheme="minorHAnsi"/>
      <w:lang w:val="en-US" w:eastAsia="en-US"/>
    </w:rPr>
  </w:style>
  <w:style w:type="paragraph" w:customStyle="1" w:styleId="687C549D416141FB94E57AE2B190C5D44">
    <w:name w:val="687C549D416141FB94E57AE2B190C5D4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4">
    <w:name w:val="1A409E5D89194F11BE5FB64F558C5D61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4">
    <w:name w:val="11EDBDD923BE4415B2A037891D98EBCF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4">
    <w:name w:val="90DADBABDC0846738D66938D402298F3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4">
    <w:name w:val="B57BCCB354934A18814202428DE7AFBC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4">
    <w:name w:val="958A4A90FD864360B5D520B71ABCB1C3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4">
    <w:name w:val="32F46FD44D054DC6AD521F150730BBC9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4">
    <w:name w:val="692532DA6FC84B8CB7F38267B19490F1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4">
    <w:name w:val="67748FD3F53943AA8BBFB390B050B122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4">
    <w:name w:val="0E22E82221CF47E6BF0F45B978EB57FE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4">
    <w:name w:val="BC4245D9209E4251AC6CD99E90BA885E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4">
    <w:name w:val="6545C47E18664D20AAE9286676BA7035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4">
    <w:name w:val="1F64B7AE8FCD4A6A939E661B87D335DC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4">
    <w:name w:val="39B2221950554C34868590122FFB6AAC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4">
    <w:name w:val="5AA3C88A3A5A49E799A73D53D1B5233C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1">
    <w:name w:val="EAA314FA52E249D49D4BCEDF920CB197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">
    <w:name w:val="AD1FD87993964081B46418AFB0824EA5"/>
    <w:rsid w:val="00D720EB"/>
    <w:rPr>
      <w:rFonts w:eastAsiaTheme="minorHAnsi"/>
      <w:lang w:val="en-US" w:eastAsia="en-US"/>
    </w:rPr>
  </w:style>
  <w:style w:type="paragraph" w:customStyle="1" w:styleId="98815EB4AFB44528B8230541B56E75064">
    <w:name w:val="98815EB4AFB44528B8230541B56E75064"/>
    <w:rsid w:val="00D720EB"/>
    <w:rPr>
      <w:rFonts w:eastAsiaTheme="minorHAnsi"/>
      <w:lang w:val="en-US" w:eastAsia="en-US"/>
    </w:rPr>
  </w:style>
  <w:style w:type="paragraph" w:customStyle="1" w:styleId="8C4D8AC1206C45E4A24C5E5F109C7FD44">
    <w:name w:val="8C4D8AC1206C45E4A24C5E5F109C7FD44"/>
    <w:rsid w:val="00D720EB"/>
    <w:rPr>
      <w:rFonts w:eastAsiaTheme="minorHAnsi"/>
      <w:lang w:val="en-US" w:eastAsia="en-US"/>
    </w:rPr>
  </w:style>
  <w:style w:type="paragraph" w:customStyle="1" w:styleId="00D6A56ABAD54301BDD66C9774E38D364">
    <w:name w:val="00D6A56ABAD54301BDD66C9774E38D364"/>
    <w:rsid w:val="00D720EB"/>
    <w:rPr>
      <w:rFonts w:eastAsiaTheme="minorHAnsi"/>
      <w:lang w:val="en-US" w:eastAsia="en-US"/>
    </w:rPr>
  </w:style>
  <w:style w:type="paragraph" w:customStyle="1" w:styleId="27F1FAAB3B914117B712E5DABA18B875">
    <w:name w:val="27F1FAAB3B914117B712E5DABA18B875"/>
    <w:rsid w:val="00D720EB"/>
    <w:rPr>
      <w:rFonts w:eastAsiaTheme="minorHAnsi"/>
      <w:lang w:val="en-US" w:eastAsia="en-US"/>
    </w:rPr>
  </w:style>
  <w:style w:type="paragraph" w:customStyle="1" w:styleId="7B3C3A4A360C4B7FBF9D982958C49A76">
    <w:name w:val="7B3C3A4A360C4B7FBF9D982958C49A76"/>
    <w:rsid w:val="00D720EB"/>
    <w:rPr>
      <w:rFonts w:eastAsiaTheme="minorHAnsi"/>
      <w:lang w:val="en-US" w:eastAsia="en-US"/>
    </w:rPr>
  </w:style>
  <w:style w:type="paragraph" w:customStyle="1" w:styleId="4C8A461CF15642258E1A456B7A55C71B">
    <w:name w:val="4C8A461CF15642258E1A456B7A55C71B"/>
    <w:rsid w:val="00D720EB"/>
    <w:rPr>
      <w:rFonts w:eastAsiaTheme="minorHAnsi"/>
      <w:lang w:val="en-US" w:eastAsia="en-US"/>
    </w:rPr>
  </w:style>
  <w:style w:type="paragraph" w:customStyle="1" w:styleId="CEE41D904649492394280BA90622F778">
    <w:name w:val="CEE41D904649492394280BA90622F778"/>
    <w:rsid w:val="00D720EB"/>
    <w:rPr>
      <w:rFonts w:eastAsiaTheme="minorHAnsi"/>
      <w:lang w:val="en-US" w:eastAsia="en-US"/>
    </w:rPr>
  </w:style>
  <w:style w:type="paragraph" w:customStyle="1" w:styleId="D49378E4474546C29011D53FAD1724FF">
    <w:name w:val="D49378E4474546C29011D53FAD1724FF"/>
    <w:rsid w:val="00D720EB"/>
    <w:rPr>
      <w:rFonts w:eastAsiaTheme="minorHAnsi"/>
      <w:lang w:val="en-US" w:eastAsia="en-US"/>
    </w:rPr>
  </w:style>
  <w:style w:type="paragraph" w:customStyle="1" w:styleId="565A486E30FD49DA9217C472CC5DC2C9">
    <w:name w:val="565A486E30FD49DA9217C472CC5DC2C9"/>
    <w:rsid w:val="00D720EB"/>
    <w:rPr>
      <w:rFonts w:eastAsiaTheme="minorHAnsi"/>
      <w:lang w:val="en-US" w:eastAsia="en-US"/>
    </w:rPr>
  </w:style>
  <w:style w:type="paragraph" w:customStyle="1" w:styleId="618C51E1404C4928A367728134D8E1DC">
    <w:name w:val="618C51E1404C4928A367728134D8E1DC"/>
    <w:rsid w:val="00D720EB"/>
    <w:rPr>
      <w:rFonts w:eastAsiaTheme="minorHAnsi"/>
      <w:lang w:val="en-US" w:eastAsia="en-US"/>
    </w:rPr>
  </w:style>
  <w:style w:type="paragraph" w:customStyle="1" w:styleId="9028649988F9403092348A99D62568C4">
    <w:name w:val="9028649988F9403092348A99D62568C4"/>
    <w:rsid w:val="00D720EB"/>
    <w:rPr>
      <w:rFonts w:eastAsiaTheme="minorHAnsi"/>
      <w:lang w:val="en-US" w:eastAsia="en-US"/>
    </w:rPr>
  </w:style>
  <w:style w:type="paragraph" w:customStyle="1" w:styleId="7F995B0687B148B487F092CFC8B749DE">
    <w:name w:val="7F995B0687B148B487F092CFC8B749DE"/>
    <w:rsid w:val="00D720EB"/>
    <w:rPr>
      <w:rFonts w:eastAsiaTheme="minorHAnsi"/>
      <w:lang w:val="en-US" w:eastAsia="en-US"/>
    </w:rPr>
  </w:style>
  <w:style w:type="paragraph" w:customStyle="1" w:styleId="92111688CEF44D7C97405BDFD06D02DD">
    <w:name w:val="92111688CEF44D7C97405BDFD06D02DD"/>
    <w:rsid w:val="00D720EB"/>
    <w:rPr>
      <w:rFonts w:eastAsiaTheme="minorHAnsi"/>
      <w:lang w:val="en-US" w:eastAsia="en-US"/>
    </w:rPr>
  </w:style>
  <w:style w:type="paragraph" w:customStyle="1" w:styleId="FBC16F024F7741CE830E2638AB199E66">
    <w:name w:val="FBC16F024F7741CE830E2638AB199E66"/>
    <w:rsid w:val="00D720EB"/>
    <w:rPr>
      <w:rFonts w:eastAsiaTheme="minorHAnsi"/>
      <w:lang w:val="en-US" w:eastAsia="en-US"/>
    </w:rPr>
  </w:style>
  <w:style w:type="paragraph" w:customStyle="1" w:styleId="175B0DBACD584827AB8D08C3015F649D">
    <w:name w:val="175B0DBACD584827AB8D08C3015F649D"/>
    <w:rsid w:val="00D720EB"/>
    <w:rPr>
      <w:rFonts w:eastAsiaTheme="minorHAnsi"/>
      <w:lang w:val="en-US" w:eastAsia="en-US"/>
    </w:rPr>
  </w:style>
  <w:style w:type="paragraph" w:customStyle="1" w:styleId="CA1E16A8929A4D638B672DA168FE51D3">
    <w:name w:val="CA1E16A8929A4D638B672DA168FE51D3"/>
    <w:rsid w:val="00D720EB"/>
    <w:rPr>
      <w:rFonts w:eastAsiaTheme="minorHAnsi"/>
      <w:lang w:val="en-US" w:eastAsia="en-US"/>
    </w:rPr>
  </w:style>
  <w:style w:type="paragraph" w:customStyle="1" w:styleId="B8D6E1BB958A4F589886F2007FC03041">
    <w:name w:val="B8D6E1BB958A4F589886F2007FC03041"/>
    <w:rsid w:val="00D720EB"/>
    <w:rPr>
      <w:rFonts w:eastAsiaTheme="minorHAnsi"/>
      <w:lang w:val="en-US" w:eastAsia="en-US"/>
    </w:rPr>
  </w:style>
  <w:style w:type="paragraph" w:customStyle="1" w:styleId="91128E12524443AEAF19111383707595">
    <w:name w:val="91128E12524443AEAF19111383707595"/>
    <w:rsid w:val="00D720EB"/>
    <w:rPr>
      <w:rFonts w:eastAsiaTheme="minorHAnsi"/>
      <w:lang w:val="en-US" w:eastAsia="en-US"/>
    </w:rPr>
  </w:style>
  <w:style w:type="paragraph" w:customStyle="1" w:styleId="EF70442CBC924AEF9AFBDEE2DE1FEEC9">
    <w:name w:val="EF70442CBC924AEF9AFBDEE2DE1FEEC9"/>
    <w:rsid w:val="00D720EB"/>
    <w:rPr>
      <w:rFonts w:eastAsiaTheme="minorHAnsi"/>
      <w:lang w:val="en-US" w:eastAsia="en-US"/>
    </w:rPr>
  </w:style>
  <w:style w:type="paragraph" w:customStyle="1" w:styleId="02E1B0DA2DFA440CBC43D4BB1C92D078">
    <w:name w:val="02E1B0DA2DFA440CBC43D4BB1C92D078"/>
    <w:rsid w:val="00D720EB"/>
    <w:rPr>
      <w:rFonts w:eastAsiaTheme="minorHAnsi"/>
      <w:lang w:val="en-US" w:eastAsia="en-US"/>
    </w:rPr>
  </w:style>
  <w:style w:type="paragraph" w:customStyle="1" w:styleId="B1BBA23C881749A79924BB7D7DC24A91">
    <w:name w:val="B1BBA23C881749A79924BB7D7DC24A91"/>
    <w:rsid w:val="00D720EB"/>
    <w:rPr>
      <w:rFonts w:eastAsiaTheme="minorHAnsi"/>
      <w:lang w:val="en-US" w:eastAsia="en-US"/>
    </w:rPr>
  </w:style>
  <w:style w:type="paragraph" w:customStyle="1" w:styleId="390CD6EFCCBD4E14B67E4E7D5E45F00C">
    <w:name w:val="390CD6EFCCBD4E14B67E4E7D5E45F00C"/>
    <w:rsid w:val="00D720EB"/>
    <w:rPr>
      <w:rFonts w:eastAsiaTheme="minorHAnsi"/>
      <w:lang w:val="en-US" w:eastAsia="en-US"/>
    </w:rPr>
  </w:style>
  <w:style w:type="paragraph" w:customStyle="1" w:styleId="1A163470A24C49DBA88EED2A74B65418">
    <w:name w:val="1A163470A24C49DBA88EED2A74B65418"/>
    <w:rsid w:val="00D720EB"/>
    <w:rPr>
      <w:rFonts w:eastAsiaTheme="minorHAnsi"/>
      <w:lang w:val="en-US" w:eastAsia="en-US"/>
    </w:rPr>
  </w:style>
  <w:style w:type="paragraph" w:customStyle="1" w:styleId="232A1B74B1D24DDF9DA38B024785C3D0">
    <w:name w:val="232A1B74B1D24DDF9DA38B024785C3D0"/>
    <w:rsid w:val="00D720EB"/>
    <w:rPr>
      <w:rFonts w:eastAsiaTheme="minorHAnsi"/>
      <w:lang w:val="en-US" w:eastAsia="en-US"/>
    </w:rPr>
  </w:style>
  <w:style w:type="paragraph" w:customStyle="1" w:styleId="49B50017A2EB45EABBFB80B940D3A322">
    <w:name w:val="49B50017A2EB45EABBFB80B940D3A322"/>
    <w:rsid w:val="00D720EB"/>
    <w:rPr>
      <w:rFonts w:eastAsiaTheme="minorHAnsi"/>
      <w:lang w:val="en-US" w:eastAsia="en-US"/>
    </w:rPr>
  </w:style>
  <w:style w:type="paragraph" w:customStyle="1" w:styleId="1656F09BFA25472691280CB67E8C6CCC">
    <w:name w:val="1656F09BFA25472691280CB67E8C6CCC"/>
    <w:rsid w:val="00D720EB"/>
    <w:rPr>
      <w:rFonts w:eastAsiaTheme="minorHAnsi"/>
      <w:lang w:val="en-US" w:eastAsia="en-US"/>
    </w:rPr>
  </w:style>
  <w:style w:type="paragraph" w:customStyle="1" w:styleId="798E6D733FE249CD89FDA5C59F236CE2">
    <w:name w:val="798E6D733FE249CD89FDA5C59F236CE2"/>
    <w:rsid w:val="00D720EB"/>
    <w:rPr>
      <w:rFonts w:eastAsiaTheme="minorHAnsi"/>
      <w:lang w:val="en-US" w:eastAsia="en-US"/>
    </w:rPr>
  </w:style>
  <w:style w:type="paragraph" w:customStyle="1" w:styleId="9D9A5E38934947F99795F7E91A93BC06">
    <w:name w:val="9D9A5E38934947F99795F7E91A93BC06"/>
    <w:rsid w:val="00D720EB"/>
    <w:rPr>
      <w:rFonts w:eastAsiaTheme="minorHAnsi"/>
      <w:lang w:val="en-US" w:eastAsia="en-US"/>
    </w:rPr>
  </w:style>
  <w:style w:type="paragraph" w:customStyle="1" w:styleId="687C549D416141FB94E57AE2B190C5D45">
    <w:name w:val="687C549D416141FB94E57AE2B190C5D4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5">
    <w:name w:val="1A409E5D89194F11BE5FB64F558C5D61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5">
    <w:name w:val="11EDBDD923BE4415B2A037891D98EBCF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5">
    <w:name w:val="90DADBABDC0846738D66938D402298F3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5">
    <w:name w:val="B57BCCB354934A18814202428DE7AFBC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5">
    <w:name w:val="958A4A90FD864360B5D520B71ABCB1C3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5">
    <w:name w:val="32F46FD44D054DC6AD521F150730BBC9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5">
    <w:name w:val="692532DA6FC84B8CB7F38267B19490F1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5">
    <w:name w:val="67748FD3F53943AA8BBFB390B050B122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5">
    <w:name w:val="0E22E82221CF47E6BF0F45B978EB57FE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5">
    <w:name w:val="BC4245D9209E4251AC6CD99E90BA885E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5">
    <w:name w:val="6545C47E18664D20AAE9286676BA7035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5">
    <w:name w:val="1F64B7AE8FCD4A6A939E661B87D335DC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5">
    <w:name w:val="39B2221950554C34868590122FFB6AAC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5">
    <w:name w:val="5AA3C88A3A5A49E799A73D53D1B5233C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2">
    <w:name w:val="EAA314FA52E249D49D4BCEDF920CB197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1">
    <w:name w:val="AD1FD87993964081B46418AFB0824EA51"/>
    <w:rsid w:val="00D720EB"/>
    <w:rPr>
      <w:rFonts w:eastAsiaTheme="minorHAnsi"/>
      <w:lang w:val="en-US" w:eastAsia="en-US"/>
    </w:rPr>
  </w:style>
  <w:style w:type="paragraph" w:customStyle="1" w:styleId="98815EB4AFB44528B8230541B56E75065">
    <w:name w:val="98815EB4AFB44528B8230541B56E75065"/>
    <w:rsid w:val="00D720EB"/>
    <w:rPr>
      <w:rFonts w:eastAsiaTheme="minorHAnsi"/>
      <w:lang w:val="en-US" w:eastAsia="en-US"/>
    </w:rPr>
  </w:style>
  <w:style w:type="paragraph" w:customStyle="1" w:styleId="8C4D8AC1206C45E4A24C5E5F109C7FD45">
    <w:name w:val="8C4D8AC1206C45E4A24C5E5F109C7FD45"/>
    <w:rsid w:val="00D720EB"/>
    <w:rPr>
      <w:rFonts w:eastAsiaTheme="minorHAnsi"/>
      <w:lang w:val="en-US" w:eastAsia="en-US"/>
    </w:rPr>
  </w:style>
  <w:style w:type="paragraph" w:customStyle="1" w:styleId="00D6A56ABAD54301BDD66C9774E38D365">
    <w:name w:val="00D6A56ABAD54301BDD66C9774E38D365"/>
    <w:rsid w:val="00D720EB"/>
    <w:rPr>
      <w:rFonts w:eastAsiaTheme="minorHAnsi"/>
      <w:lang w:val="en-US" w:eastAsia="en-US"/>
    </w:rPr>
  </w:style>
  <w:style w:type="paragraph" w:customStyle="1" w:styleId="27F1FAAB3B914117B712E5DABA18B8751">
    <w:name w:val="27F1FAAB3B914117B712E5DABA18B8751"/>
    <w:rsid w:val="00D720EB"/>
    <w:rPr>
      <w:rFonts w:eastAsiaTheme="minorHAnsi"/>
      <w:lang w:val="en-US" w:eastAsia="en-US"/>
    </w:rPr>
  </w:style>
  <w:style w:type="paragraph" w:customStyle="1" w:styleId="7B3C3A4A360C4B7FBF9D982958C49A761">
    <w:name w:val="7B3C3A4A360C4B7FBF9D982958C49A761"/>
    <w:rsid w:val="00D720EB"/>
    <w:rPr>
      <w:rFonts w:eastAsiaTheme="minorHAnsi"/>
      <w:lang w:val="en-US" w:eastAsia="en-US"/>
    </w:rPr>
  </w:style>
  <w:style w:type="paragraph" w:customStyle="1" w:styleId="4C8A461CF15642258E1A456B7A55C71B1">
    <w:name w:val="4C8A461CF15642258E1A456B7A55C71B1"/>
    <w:rsid w:val="00D720EB"/>
    <w:rPr>
      <w:rFonts w:eastAsiaTheme="minorHAnsi"/>
      <w:lang w:val="en-US" w:eastAsia="en-US"/>
    </w:rPr>
  </w:style>
  <w:style w:type="paragraph" w:customStyle="1" w:styleId="CEE41D904649492394280BA90622F7781">
    <w:name w:val="CEE41D904649492394280BA90622F7781"/>
    <w:rsid w:val="00D720EB"/>
    <w:rPr>
      <w:rFonts w:eastAsiaTheme="minorHAnsi"/>
      <w:lang w:val="en-US" w:eastAsia="en-US"/>
    </w:rPr>
  </w:style>
  <w:style w:type="paragraph" w:customStyle="1" w:styleId="D49378E4474546C29011D53FAD1724FF1">
    <w:name w:val="D49378E4474546C29011D53FAD1724FF1"/>
    <w:rsid w:val="00D720EB"/>
    <w:rPr>
      <w:rFonts w:eastAsiaTheme="minorHAnsi"/>
      <w:lang w:val="en-US" w:eastAsia="en-US"/>
    </w:rPr>
  </w:style>
  <w:style w:type="paragraph" w:customStyle="1" w:styleId="565A486E30FD49DA9217C472CC5DC2C91">
    <w:name w:val="565A486E30FD49DA9217C472CC5DC2C91"/>
    <w:rsid w:val="00D720EB"/>
    <w:rPr>
      <w:rFonts w:eastAsiaTheme="minorHAnsi"/>
      <w:lang w:val="en-US" w:eastAsia="en-US"/>
    </w:rPr>
  </w:style>
  <w:style w:type="paragraph" w:customStyle="1" w:styleId="618C51E1404C4928A367728134D8E1DC1">
    <w:name w:val="618C51E1404C4928A367728134D8E1DC1"/>
    <w:rsid w:val="00D720EB"/>
    <w:rPr>
      <w:rFonts w:eastAsiaTheme="minorHAnsi"/>
      <w:lang w:val="en-US" w:eastAsia="en-US"/>
    </w:rPr>
  </w:style>
  <w:style w:type="paragraph" w:customStyle="1" w:styleId="9028649988F9403092348A99D62568C41">
    <w:name w:val="9028649988F9403092348A99D62568C41"/>
    <w:rsid w:val="00D720EB"/>
    <w:rPr>
      <w:rFonts w:eastAsiaTheme="minorHAnsi"/>
      <w:lang w:val="en-US" w:eastAsia="en-US"/>
    </w:rPr>
  </w:style>
  <w:style w:type="paragraph" w:customStyle="1" w:styleId="7F995B0687B148B487F092CFC8B749DE1">
    <w:name w:val="7F995B0687B148B487F092CFC8B749DE1"/>
    <w:rsid w:val="00D720EB"/>
    <w:rPr>
      <w:rFonts w:eastAsiaTheme="minorHAnsi"/>
      <w:lang w:val="en-US" w:eastAsia="en-US"/>
    </w:rPr>
  </w:style>
  <w:style w:type="paragraph" w:customStyle="1" w:styleId="92111688CEF44D7C97405BDFD06D02DD1">
    <w:name w:val="92111688CEF44D7C97405BDFD06D02DD1"/>
    <w:rsid w:val="00D720EB"/>
    <w:rPr>
      <w:rFonts w:eastAsiaTheme="minorHAnsi"/>
      <w:lang w:val="en-US" w:eastAsia="en-US"/>
    </w:rPr>
  </w:style>
  <w:style w:type="paragraph" w:customStyle="1" w:styleId="FBC16F024F7741CE830E2638AB199E661">
    <w:name w:val="FBC16F024F7741CE830E2638AB199E661"/>
    <w:rsid w:val="00D720EB"/>
    <w:rPr>
      <w:rFonts w:eastAsiaTheme="minorHAnsi"/>
      <w:lang w:val="en-US" w:eastAsia="en-US"/>
    </w:rPr>
  </w:style>
  <w:style w:type="paragraph" w:customStyle="1" w:styleId="175B0DBACD584827AB8D08C3015F649D1">
    <w:name w:val="175B0DBACD584827AB8D08C3015F649D1"/>
    <w:rsid w:val="00D720EB"/>
    <w:rPr>
      <w:rFonts w:eastAsiaTheme="minorHAnsi"/>
      <w:lang w:val="en-US" w:eastAsia="en-US"/>
    </w:rPr>
  </w:style>
  <w:style w:type="paragraph" w:customStyle="1" w:styleId="CA1E16A8929A4D638B672DA168FE51D31">
    <w:name w:val="CA1E16A8929A4D638B672DA168FE51D31"/>
    <w:rsid w:val="00D720EB"/>
    <w:rPr>
      <w:rFonts w:eastAsiaTheme="minorHAnsi"/>
      <w:lang w:val="en-US" w:eastAsia="en-US"/>
    </w:rPr>
  </w:style>
  <w:style w:type="paragraph" w:customStyle="1" w:styleId="B8D6E1BB958A4F589886F2007FC030411">
    <w:name w:val="B8D6E1BB958A4F589886F2007FC030411"/>
    <w:rsid w:val="00D720EB"/>
    <w:rPr>
      <w:rFonts w:eastAsiaTheme="minorHAnsi"/>
      <w:lang w:val="en-US" w:eastAsia="en-US"/>
    </w:rPr>
  </w:style>
  <w:style w:type="paragraph" w:customStyle="1" w:styleId="91128E12524443AEAF191113837075951">
    <w:name w:val="91128E12524443AEAF191113837075951"/>
    <w:rsid w:val="00D720EB"/>
    <w:rPr>
      <w:rFonts w:eastAsiaTheme="minorHAnsi"/>
      <w:lang w:val="en-US" w:eastAsia="en-US"/>
    </w:rPr>
  </w:style>
  <w:style w:type="paragraph" w:customStyle="1" w:styleId="EF70442CBC924AEF9AFBDEE2DE1FEEC91">
    <w:name w:val="EF70442CBC924AEF9AFBDEE2DE1FEEC91"/>
    <w:rsid w:val="00D720EB"/>
    <w:rPr>
      <w:rFonts w:eastAsiaTheme="minorHAnsi"/>
      <w:lang w:val="en-US" w:eastAsia="en-US"/>
    </w:rPr>
  </w:style>
  <w:style w:type="paragraph" w:customStyle="1" w:styleId="02E1B0DA2DFA440CBC43D4BB1C92D0781">
    <w:name w:val="02E1B0DA2DFA440CBC43D4BB1C92D0781"/>
    <w:rsid w:val="00D720EB"/>
    <w:rPr>
      <w:rFonts w:eastAsiaTheme="minorHAnsi"/>
      <w:lang w:val="en-US" w:eastAsia="en-US"/>
    </w:rPr>
  </w:style>
  <w:style w:type="paragraph" w:customStyle="1" w:styleId="B1BBA23C881749A79924BB7D7DC24A911">
    <w:name w:val="B1BBA23C881749A79924BB7D7DC24A911"/>
    <w:rsid w:val="00D720EB"/>
    <w:rPr>
      <w:rFonts w:eastAsiaTheme="minorHAnsi"/>
      <w:lang w:val="en-US" w:eastAsia="en-US"/>
    </w:rPr>
  </w:style>
  <w:style w:type="paragraph" w:customStyle="1" w:styleId="390CD6EFCCBD4E14B67E4E7D5E45F00C1">
    <w:name w:val="390CD6EFCCBD4E14B67E4E7D5E45F00C1"/>
    <w:rsid w:val="00D720EB"/>
    <w:rPr>
      <w:rFonts w:eastAsiaTheme="minorHAnsi"/>
      <w:lang w:val="en-US" w:eastAsia="en-US"/>
    </w:rPr>
  </w:style>
  <w:style w:type="paragraph" w:customStyle="1" w:styleId="1A163470A24C49DBA88EED2A74B654181">
    <w:name w:val="1A163470A24C49DBA88EED2A74B654181"/>
    <w:rsid w:val="00D720EB"/>
    <w:rPr>
      <w:rFonts w:eastAsiaTheme="minorHAnsi"/>
      <w:lang w:val="en-US" w:eastAsia="en-US"/>
    </w:rPr>
  </w:style>
  <w:style w:type="paragraph" w:customStyle="1" w:styleId="232A1B74B1D24DDF9DA38B024785C3D01">
    <w:name w:val="232A1B74B1D24DDF9DA38B024785C3D01"/>
    <w:rsid w:val="00D720EB"/>
    <w:rPr>
      <w:rFonts w:eastAsiaTheme="minorHAnsi"/>
      <w:lang w:val="en-US" w:eastAsia="en-US"/>
    </w:rPr>
  </w:style>
  <w:style w:type="paragraph" w:customStyle="1" w:styleId="49B50017A2EB45EABBFB80B940D3A3221">
    <w:name w:val="49B50017A2EB45EABBFB80B940D3A3221"/>
    <w:rsid w:val="00D720EB"/>
    <w:rPr>
      <w:rFonts w:eastAsiaTheme="minorHAnsi"/>
      <w:lang w:val="en-US" w:eastAsia="en-US"/>
    </w:rPr>
  </w:style>
  <w:style w:type="paragraph" w:customStyle="1" w:styleId="1656F09BFA25472691280CB67E8C6CCC1">
    <w:name w:val="1656F09BFA25472691280CB67E8C6CCC1"/>
    <w:rsid w:val="00D720EB"/>
    <w:rPr>
      <w:rFonts w:eastAsiaTheme="minorHAnsi"/>
      <w:lang w:val="en-US" w:eastAsia="en-US"/>
    </w:rPr>
  </w:style>
  <w:style w:type="paragraph" w:customStyle="1" w:styleId="798E6D733FE249CD89FDA5C59F236CE21">
    <w:name w:val="798E6D733FE249CD89FDA5C59F236CE21"/>
    <w:rsid w:val="00D720EB"/>
    <w:rPr>
      <w:rFonts w:eastAsiaTheme="minorHAnsi"/>
      <w:lang w:val="en-US" w:eastAsia="en-US"/>
    </w:rPr>
  </w:style>
  <w:style w:type="paragraph" w:customStyle="1" w:styleId="9D9A5E38934947F99795F7E91A93BC061">
    <w:name w:val="9D9A5E38934947F99795F7E91A93BC061"/>
    <w:rsid w:val="00D720EB"/>
    <w:rPr>
      <w:rFonts w:eastAsiaTheme="minorHAnsi"/>
      <w:lang w:val="en-US" w:eastAsia="en-US"/>
    </w:rPr>
  </w:style>
  <w:style w:type="paragraph" w:customStyle="1" w:styleId="687C549D416141FB94E57AE2B190C5D46">
    <w:name w:val="687C549D416141FB94E57AE2B190C5D4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6">
    <w:name w:val="1A409E5D89194F11BE5FB64F558C5D61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6">
    <w:name w:val="11EDBDD923BE4415B2A037891D98EBCF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6">
    <w:name w:val="90DADBABDC0846738D66938D402298F3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6">
    <w:name w:val="B57BCCB354934A18814202428DE7AFBC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6">
    <w:name w:val="958A4A90FD864360B5D520B71ABCB1C3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6">
    <w:name w:val="32F46FD44D054DC6AD521F150730BBC9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6">
    <w:name w:val="692532DA6FC84B8CB7F38267B19490F1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6">
    <w:name w:val="67748FD3F53943AA8BBFB390B050B122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6">
    <w:name w:val="0E22E82221CF47E6BF0F45B978EB57FE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6">
    <w:name w:val="BC4245D9209E4251AC6CD99E90BA885E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6">
    <w:name w:val="6545C47E18664D20AAE9286676BA7035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6">
    <w:name w:val="1F64B7AE8FCD4A6A939E661B87D335DC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6">
    <w:name w:val="39B2221950554C34868590122FFB6AAC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6">
    <w:name w:val="5AA3C88A3A5A49E799A73D53D1B5233C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3">
    <w:name w:val="EAA314FA52E249D49D4BCEDF920CB197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2">
    <w:name w:val="AD1FD87993964081B46418AFB0824EA52"/>
    <w:rsid w:val="00D720EB"/>
    <w:rPr>
      <w:rFonts w:eastAsiaTheme="minorHAnsi"/>
      <w:lang w:val="en-US" w:eastAsia="en-US"/>
    </w:rPr>
  </w:style>
  <w:style w:type="paragraph" w:customStyle="1" w:styleId="98815EB4AFB44528B8230541B56E75066">
    <w:name w:val="98815EB4AFB44528B8230541B56E75066"/>
    <w:rsid w:val="00D720EB"/>
    <w:rPr>
      <w:rFonts w:eastAsiaTheme="minorHAnsi"/>
      <w:lang w:val="en-US" w:eastAsia="en-US"/>
    </w:rPr>
  </w:style>
  <w:style w:type="paragraph" w:customStyle="1" w:styleId="8C4D8AC1206C45E4A24C5E5F109C7FD46">
    <w:name w:val="8C4D8AC1206C45E4A24C5E5F109C7FD46"/>
    <w:rsid w:val="00D720EB"/>
    <w:rPr>
      <w:rFonts w:eastAsiaTheme="minorHAnsi"/>
      <w:lang w:val="en-US" w:eastAsia="en-US"/>
    </w:rPr>
  </w:style>
  <w:style w:type="paragraph" w:customStyle="1" w:styleId="00D6A56ABAD54301BDD66C9774E38D366">
    <w:name w:val="00D6A56ABAD54301BDD66C9774E38D366"/>
    <w:rsid w:val="00D720EB"/>
    <w:rPr>
      <w:rFonts w:eastAsiaTheme="minorHAnsi"/>
      <w:lang w:val="en-US" w:eastAsia="en-US"/>
    </w:rPr>
  </w:style>
  <w:style w:type="paragraph" w:customStyle="1" w:styleId="27F1FAAB3B914117B712E5DABA18B8752">
    <w:name w:val="27F1FAAB3B914117B712E5DABA18B8752"/>
    <w:rsid w:val="00D720EB"/>
    <w:rPr>
      <w:rFonts w:eastAsiaTheme="minorHAnsi"/>
      <w:lang w:val="en-US" w:eastAsia="en-US"/>
    </w:rPr>
  </w:style>
  <w:style w:type="paragraph" w:customStyle="1" w:styleId="7B3C3A4A360C4B7FBF9D982958C49A762">
    <w:name w:val="7B3C3A4A360C4B7FBF9D982958C49A762"/>
    <w:rsid w:val="00D720EB"/>
    <w:rPr>
      <w:rFonts w:eastAsiaTheme="minorHAnsi"/>
      <w:lang w:val="en-US" w:eastAsia="en-US"/>
    </w:rPr>
  </w:style>
  <w:style w:type="paragraph" w:customStyle="1" w:styleId="4C8A461CF15642258E1A456B7A55C71B2">
    <w:name w:val="4C8A461CF15642258E1A456B7A55C71B2"/>
    <w:rsid w:val="00D720EB"/>
    <w:rPr>
      <w:rFonts w:eastAsiaTheme="minorHAnsi"/>
      <w:lang w:val="en-US" w:eastAsia="en-US"/>
    </w:rPr>
  </w:style>
  <w:style w:type="paragraph" w:customStyle="1" w:styleId="CEE41D904649492394280BA90622F7782">
    <w:name w:val="CEE41D904649492394280BA90622F7782"/>
    <w:rsid w:val="00D720EB"/>
    <w:rPr>
      <w:rFonts w:eastAsiaTheme="minorHAnsi"/>
      <w:lang w:val="en-US" w:eastAsia="en-US"/>
    </w:rPr>
  </w:style>
  <w:style w:type="paragraph" w:customStyle="1" w:styleId="D49378E4474546C29011D53FAD1724FF2">
    <w:name w:val="D49378E4474546C29011D53FAD1724FF2"/>
    <w:rsid w:val="00D720EB"/>
    <w:rPr>
      <w:rFonts w:eastAsiaTheme="minorHAnsi"/>
      <w:lang w:val="en-US" w:eastAsia="en-US"/>
    </w:rPr>
  </w:style>
  <w:style w:type="paragraph" w:customStyle="1" w:styleId="565A486E30FD49DA9217C472CC5DC2C92">
    <w:name w:val="565A486E30FD49DA9217C472CC5DC2C92"/>
    <w:rsid w:val="00D720EB"/>
    <w:rPr>
      <w:rFonts w:eastAsiaTheme="minorHAnsi"/>
      <w:lang w:val="en-US" w:eastAsia="en-US"/>
    </w:rPr>
  </w:style>
  <w:style w:type="paragraph" w:customStyle="1" w:styleId="618C51E1404C4928A367728134D8E1DC2">
    <w:name w:val="618C51E1404C4928A367728134D8E1DC2"/>
    <w:rsid w:val="00D720EB"/>
    <w:rPr>
      <w:rFonts w:eastAsiaTheme="minorHAnsi"/>
      <w:lang w:val="en-US" w:eastAsia="en-US"/>
    </w:rPr>
  </w:style>
  <w:style w:type="paragraph" w:customStyle="1" w:styleId="9028649988F9403092348A99D62568C42">
    <w:name w:val="9028649988F9403092348A99D62568C42"/>
    <w:rsid w:val="00D720EB"/>
    <w:rPr>
      <w:rFonts w:eastAsiaTheme="minorHAnsi"/>
      <w:lang w:val="en-US" w:eastAsia="en-US"/>
    </w:rPr>
  </w:style>
  <w:style w:type="paragraph" w:customStyle="1" w:styleId="7F995B0687B148B487F092CFC8B749DE2">
    <w:name w:val="7F995B0687B148B487F092CFC8B749DE2"/>
    <w:rsid w:val="00D720EB"/>
    <w:rPr>
      <w:rFonts w:eastAsiaTheme="minorHAnsi"/>
      <w:lang w:val="en-US" w:eastAsia="en-US"/>
    </w:rPr>
  </w:style>
  <w:style w:type="paragraph" w:customStyle="1" w:styleId="92111688CEF44D7C97405BDFD06D02DD2">
    <w:name w:val="92111688CEF44D7C97405BDFD06D02DD2"/>
    <w:rsid w:val="00D720EB"/>
    <w:rPr>
      <w:rFonts w:eastAsiaTheme="minorHAnsi"/>
      <w:lang w:val="en-US" w:eastAsia="en-US"/>
    </w:rPr>
  </w:style>
  <w:style w:type="paragraph" w:customStyle="1" w:styleId="FBC16F024F7741CE830E2638AB199E662">
    <w:name w:val="FBC16F024F7741CE830E2638AB199E662"/>
    <w:rsid w:val="00D720EB"/>
    <w:rPr>
      <w:rFonts w:eastAsiaTheme="minorHAnsi"/>
      <w:lang w:val="en-US" w:eastAsia="en-US"/>
    </w:rPr>
  </w:style>
  <w:style w:type="paragraph" w:customStyle="1" w:styleId="175B0DBACD584827AB8D08C3015F649D2">
    <w:name w:val="175B0DBACD584827AB8D08C3015F649D2"/>
    <w:rsid w:val="00D720EB"/>
    <w:rPr>
      <w:rFonts w:eastAsiaTheme="minorHAnsi"/>
      <w:lang w:val="en-US" w:eastAsia="en-US"/>
    </w:rPr>
  </w:style>
  <w:style w:type="paragraph" w:customStyle="1" w:styleId="CA1E16A8929A4D638B672DA168FE51D32">
    <w:name w:val="CA1E16A8929A4D638B672DA168FE51D32"/>
    <w:rsid w:val="00D720EB"/>
    <w:rPr>
      <w:rFonts w:eastAsiaTheme="minorHAnsi"/>
      <w:lang w:val="en-US" w:eastAsia="en-US"/>
    </w:rPr>
  </w:style>
  <w:style w:type="paragraph" w:customStyle="1" w:styleId="B8D6E1BB958A4F589886F2007FC030412">
    <w:name w:val="B8D6E1BB958A4F589886F2007FC030412"/>
    <w:rsid w:val="00D720EB"/>
    <w:rPr>
      <w:rFonts w:eastAsiaTheme="minorHAnsi"/>
      <w:lang w:val="en-US" w:eastAsia="en-US"/>
    </w:rPr>
  </w:style>
  <w:style w:type="paragraph" w:customStyle="1" w:styleId="91128E12524443AEAF191113837075952">
    <w:name w:val="91128E12524443AEAF191113837075952"/>
    <w:rsid w:val="00D720EB"/>
    <w:rPr>
      <w:rFonts w:eastAsiaTheme="minorHAnsi"/>
      <w:lang w:val="en-US" w:eastAsia="en-US"/>
    </w:rPr>
  </w:style>
  <w:style w:type="paragraph" w:customStyle="1" w:styleId="EF70442CBC924AEF9AFBDEE2DE1FEEC92">
    <w:name w:val="EF70442CBC924AEF9AFBDEE2DE1FEEC92"/>
    <w:rsid w:val="00D720EB"/>
    <w:rPr>
      <w:rFonts w:eastAsiaTheme="minorHAnsi"/>
      <w:lang w:val="en-US" w:eastAsia="en-US"/>
    </w:rPr>
  </w:style>
  <w:style w:type="paragraph" w:customStyle="1" w:styleId="02E1B0DA2DFA440CBC43D4BB1C92D0782">
    <w:name w:val="02E1B0DA2DFA440CBC43D4BB1C92D0782"/>
    <w:rsid w:val="00D720EB"/>
    <w:rPr>
      <w:rFonts w:eastAsiaTheme="minorHAnsi"/>
      <w:lang w:val="en-US" w:eastAsia="en-US"/>
    </w:rPr>
  </w:style>
  <w:style w:type="paragraph" w:customStyle="1" w:styleId="B1BBA23C881749A79924BB7D7DC24A912">
    <w:name w:val="B1BBA23C881749A79924BB7D7DC24A912"/>
    <w:rsid w:val="00D720EB"/>
    <w:rPr>
      <w:rFonts w:eastAsiaTheme="minorHAnsi"/>
      <w:lang w:val="en-US" w:eastAsia="en-US"/>
    </w:rPr>
  </w:style>
  <w:style w:type="paragraph" w:customStyle="1" w:styleId="390CD6EFCCBD4E14B67E4E7D5E45F00C2">
    <w:name w:val="390CD6EFCCBD4E14B67E4E7D5E45F00C2"/>
    <w:rsid w:val="00D720EB"/>
    <w:rPr>
      <w:rFonts w:eastAsiaTheme="minorHAnsi"/>
      <w:lang w:val="en-US" w:eastAsia="en-US"/>
    </w:rPr>
  </w:style>
  <w:style w:type="paragraph" w:customStyle="1" w:styleId="1A163470A24C49DBA88EED2A74B654182">
    <w:name w:val="1A163470A24C49DBA88EED2A74B654182"/>
    <w:rsid w:val="00D720EB"/>
    <w:rPr>
      <w:rFonts w:eastAsiaTheme="minorHAnsi"/>
      <w:lang w:val="en-US" w:eastAsia="en-US"/>
    </w:rPr>
  </w:style>
  <w:style w:type="paragraph" w:customStyle="1" w:styleId="232A1B74B1D24DDF9DA38B024785C3D02">
    <w:name w:val="232A1B74B1D24DDF9DA38B024785C3D02"/>
    <w:rsid w:val="00D720EB"/>
    <w:rPr>
      <w:rFonts w:eastAsiaTheme="minorHAnsi"/>
      <w:lang w:val="en-US" w:eastAsia="en-US"/>
    </w:rPr>
  </w:style>
  <w:style w:type="paragraph" w:customStyle="1" w:styleId="49B50017A2EB45EABBFB80B940D3A3222">
    <w:name w:val="49B50017A2EB45EABBFB80B940D3A3222"/>
    <w:rsid w:val="00D720EB"/>
    <w:rPr>
      <w:rFonts w:eastAsiaTheme="minorHAnsi"/>
      <w:lang w:val="en-US" w:eastAsia="en-US"/>
    </w:rPr>
  </w:style>
  <w:style w:type="paragraph" w:customStyle="1" w:styleId="1656F09BFA25472691280CB67E8C6CCC2">
    <w:name w:val="1656F09BFA25472691280CB67E8C6CCC2"/>
    <w:rsid w:val="00D720EB"/>
    <w:rPr>
      <w:rFonts w:eastAsiaTheme="minorHAnsi"/>
      <w:lang w:val="en-US" w:eastAsia="en-US"/>
    </w:rPr>
  </w:style>
  <w:style w:type="paragraph" w:customStyle="1" w:styleId="798E6D733FE249CD89FDA5C59F236CE22">
    <w:name w:val="798E6D733FE249CD89FDA5C59F236CE22"/>
    <w:rsid w:val="00D720EB"/>
    <w:rPr>
      <w:rFonts w:eastAsiaTheme="minorHAnsi"/>
      <w:lang w:val="en-US" w:eastAsia="en-US"/>
    </w:rPr>
  </w:style>
  <w:style w:type="paragraph" w:customStyle="1" w:styleId="9D9A5E38934947F99795F7E91A93BC062">
    <w:name w:val="9D9A5E38934947F99795F7E91A93BC062"/>
    <w:rsid w:val="00D720EB"/>
    <w:rPr>
      <w:rFonts w:eastAsiaTheme="minorHAnsi"/>
      <w:lang w:val="en-US" w:eastAsia="en-US"/>
    </w:rPr>
  </w:style>
  <w:style w:type="paragraph" w:customStyle="1" w:styleId="687C549D416141FB94E57AE2B190C5D47">
    <w:name w:val="687C549D416141FB94E57AE2B190C5D4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7">
    <w:name w:val="1A409E5D89194F11BE5FB64F558C5D61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7">
    <w:name w:val="11EDBDD923BE4415B2A037891D98EBCF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7">
    <w:name w:val="90DADBABDC0846738D66938D402298F3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7">
    <w:name w:val="B57BCCB354934A18814202428DE7AFBC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7">
    <w:name w:val="958A4A90FD864360B5D520B71ABCB1C3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7">
    <w:name w:val="32F46FD44D054DC6AD521F150730BBC9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7">
    <w:name w:val="692532DA6FC84B8CB7F38267B19490F1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7">
    <w:name w:val="67748FD3F53943AA8BBFB390B050B122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7">
    <w:name w:val="0E22E82221CF47E6BF0F45B978EB57FE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7">
    <w:name w:val="BC4245D9209E4251AC6CD99E90BA885E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7">
    <w:name w:val="6545C47E18664D20AAE9286676BA7035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7">
    <w:name w:val="1F64B7AE8FCD4A6A939E661B87D335DC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7">
    <w:name w:val="39B2221950554C34868590122FFB6AAC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7">
    <w:name w:val="5AA3C88A3A5A49E799A73D53D1B5233C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4">
    <w:name w:val="EAA314FA52E249D49D4BCEDF920CB1974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3">
    <w:name w:val="AD1FD87993964081B46418AFB0824EA53"/>
    <w:rsid w:val="00D60B44"/>
    <w:rPr>
      <w:rFonts w:eastAsiaTheme="minorHAnsi"/>
      <w:lang w:val="en-US" w:eastAsia="en-US"/>
    </w:rPr>
  </w:style>
  <w:style w:type="paragraph" w:customStyle="1" w:styleId="98815EB4AFB44528B8230541B56E75067">
    <w:name w:val="98815EB4AFB44528B8230541B56E75067"/>
    <w:rsid w:val="00D60B44"/>
    <w:rPr>
      <w:rFonts w:eastAsiaTheme="minorHAnsi"/>
      <w:lang w:val="en-US" w:eastAsia="en-US"/>
    </w:rPr>
  </w:style>
  <w:style w:type="paragraph" w:customStyle="1" w:styleId="8C4D8AC1206C45E4A24C5E5F109C7FD47">
    <w:name w:val="8C4D8AC1206C45E4A24C5E5F109C7FD47"/>
    <w:rsid w:val="00D60B44"/>
    <w:rPr>
      <w:rFonts w:eastAsiaTheme="minorHAnsi"/>
      <w:lang w:val="en-US" w:eastAsia="en-US"/>
    </w:rPr>
  </w:style>
  <w:style w:type="paragraph" w:customStyle="1" w:styleId="00D6A56ABAD54301BDD66C9774E38D367">
    <w:name w:val="00D6A56ABAD54301BDD66C9774E38D367"/>
    <w:rsid w:val="00D60B44"/>
    <w:rPr>
      <w:rFonts w:eastAsiaTheme="minorHAnsi"/>
      <w:lang w:val="en-US" w:eastAsia="en-US"/>
    </w:rPr>
  </w:style>
  <w:style w:type="paragraph" w:customStyle="1" w:styleId="27F1FAAB3B914117B712E5DABA18B8753">
    <w:name w:val="27F1FAAB3B914117B712E5DABA18B8753"/>
    <w:rsid w:val="00D60B44"/>
    <w:rPr>
      <w:rFonts w:eastAsiaTheme="minorHAnsi"/>
      <w:lang w:val="en-US" w:eastAsia="en-US"/>
    </w:rPr>
  </w:style>
  <w:style w:type="paragraph" w:customStyle="1" w:styleId="7B3C3A4A360C4B7FBF9D982958C49A763">
    <w:name w:val="7B3C3A4A360C4B7FBF9D982958C49A763"/>
    <w:rsid w:val="00D60B44"/>
    <w:rPr>
      <w:rFonts w:eastAsiaTheme="minorHAnsi"/>
      <w:lang w:val="en-US" w:eastAsia="en-US"/>
    </w:rPr>
  </w:style>
  <w:style w:type="paragraph" w:customStyle="1" w:styleId="4C8A461CF15642258E1A456B7A55C71B3">
    <w:name w:val="4C8A461CF15642258E1A456B7A55C71B3"/>
    <w:rsid w:val="00D60B44"/>
    <w:rPr>
      <w:rFonts w:eastAsiaTheme="minorHAnsi"/>
      <w:lang w:val="en-US" w:eastAsia="en-US"/>
    </w:rPr>
  </w:style>
  <w:style w:type="paragraph" w:customStyle="1" w:styleId="CEE41D904649492394280BA90622F7783">
    <w:name w:val="CEE41D904649492394280BA90622F7783"/>
    <w:rsid w:val="00D60B44"/>
    <w:rPr>
      <w:rFonts w:eastAsiaTheme="minorHAnsi"/>
      <w:lang w:val="en-US" w:eastAsia="en-US"/>
    </w:rPr>
  </w:style>
  <w:style w:type="paragraph" w:customStyle="1" w:styleId="D49378E4474546C29011D53FAD1724FF3">
    <w:name w:val="D49378E4474546C29011D53FAD1724FF3"/>
    <w:rsid w:val="00D60B44"/>
    <w:rPr>
      <w:rFonts w:eastAsiaTheme="minorHAnsi"/>
      <w:lang w:val="en-US" w:eastAsia="en-US"/>
    </w:rPr>
  </w:style>
  <w:style w:type="paragraph" w:customStyle="1" w:styleId="565A486E30FD49DA9217C472CC5DC2C93">
    <w:name w:val="565A486E30FD49DA9217C472CC5DC2C93"/>
    <w:rsid w:val="00D60B44"/>
    <w:rPr>
      <w:rFonts w:eastAsiaTheme="minorHAnsi"/>
      <w:lang w:val="en-US" w:eastAsia="en-US"/>
    </w:rPr>
  </w:style>
  <w:style w:type="paragraph" w:customStyle="1" w:styleId="618C51E1404C4928A367728134D8E1DC3">
    <w:name w:val="618C51E1404C4928A367728134D8E1DC3"/>
    <w:rsid w:val="00D60B44"/>
    <w:rPr>
      <w:rFonts w:eastAsiaTheme="minorHAnsi"/>
      <w:lang w:val="en-US" w:eastAsia="en-US"/>
    </w:rPr>
  </w:style>
  <w:style w:type="paragraph" w:customStyle="1" w:styleId="9028649988F9403092348A99D62568C43">
    <w:name w:val="9028649988F9403092348A99D62568C43"/>
    <w:rsid w:val="00D60B44"/>
    <w:rPr>
      <w:rFonts w:eastAsiaTheme="minorHAnsi"/>
      <w:lang w:val="en-US" w:eastAsia="en-US"/>
    </w:rPr>
  </w:style>
  <w:style w:type="paragraph" w:customStyle="1" w:styleId="7F995B0687B148B487F092CFC8B749DE3">
    <w:name w:val="7F995B0687B148B487F092CFC8B749DE3"/>
    <w:rsid w:val="00D60B44"/>
    <w:rPr>
      <w:rFonts w:eastAsiaTheme="minorHAnsi"/>
      <w:lang w:val="en-US" w:eastAsia="en-US"/>
    </w:rPr>
  </w:style>
  <w:style w:type="paragraph" w:customStyle="1" w:styleId="92111688CEF44D7C97405BDFD06D02DD3">
    <w:name w:val="92111688CEF44D7C97405BDFD06D02DD3"/>
    <w:rsid w:val="00D60B44"/>
    <w:rPr>
      <w:rFonts w:eastAsiaTheme="minorHAnsi"/>
      <w:lang w:val="en-US" w:eastAsia="en-US"/>
    </w:rPr>
  </w:style>
  <w:style w:type="paragraph" w:customStyle="1" w:styleId="FBC16F024F7741CE830E2638AB199E663">
    <w:name w:val="FBC16F024F7741CE830E2638AB199E663"/>
    <w:rsid w:val="00D60B44"/>
    <w:rPr>
      <w:rFonts w:eastAsiaTheme="minorHAnsi"/>
      <w:lang w:val="en-US" w:eastAsia="en-US"/>
    </w:rPr>
  </w:style>
  <w:style w:type="paragraph" w:customStyle="1" w:styleId="175B0DBACD584827AB8D08C3015F649D3">
    <w:name w:val="175B0DBACD584827AB8D08C3015F649D3"/>
    <w:rsid w:val="00D60B44"/>
    <w:rPr>
      <w:rFonts w:eastAsiaTheme="minorHAnsi"/>
      <w:lang w:val="en-US" w:eastAsia="en-US"/>
    </w:rPr>
  </w:style>
  <w:style w:type="paragraph" w:customStyle="1" w:styleId="CA1E16A8929A4D638B672DA168FE51D33">
    <w:name w:val="CA1E16A8929A4D638B672DA168FE51D33"/>
    <w:rsid w:val="00D60B44"/>
    <w:rPr>
      <w:rFonts w:eastAsiaTheme="minorHAnsi"/>
      <w:lang w:val="en-US" w:eastAsia="en-US"/>
    </w:rPr>
  </w:style>
  <w:style w:type="paragraph" w:customStyle="1" w:styleId="B8D6E1BB958A4F589886F2007FC030413">
    <w:name w:val="B8D6E1BB958A4F589886F2007FC030413"/>
    <w:rsid w:val="00D60B44"/>
    <w:rPr>
      <w:rFonts w:eastAsiaTheme="minorHAnsi"/>
      <w:lang w:val="en-US" w:eastAsia="en-US"/>
    </w:rPr>
  </w:style>
  <w:style w:type="paragraph" w:customStyle="1" w:styleId="91128E12524443AEAF191113837075953">
    <w:name w:val="91128E12524443AEAF191113837075953"/>
    <w:rsid w:val="00D60B44"/>
    <w:rPr>
      <w:rFonts w:eastAsiaTheme="minorHAnsi"/>
      <w:lang w:val="en-US" w:eastAsia="en-US"/>
    </w:rPr>
  </w:style>
  <w:style w:type="paragraph" w:customStyle="1" w:styleId="EF70442CBC924AEF9AFBDEE2DE1FEEC93">
    <w:name w:val="EF70442CBC924AEF9AFBDEE2DE1FEEC93"/>
    <w:rsid w:val="00D60B44"/>
    <w:rPr>
      <w:rFonts w:eastAsiaTheme="minorHAnsi"/>
      <w:lang w:val="en-US" w:eastAsia="en-US"/>
    </w:rPr>
  </w:style>
  <w:style w:type="paragraph" w:customStyle="1" w:styleId="02E1B0DA2DFA440CBC43D4BB1C92D0783">
    <w:name w:val="02E1B0DA2DFA440CBC43D4BB1C92D0783"/>
    <w:rsid w:val="00D60B44"/>
    <w:rPr>
      <w:rFonts w:eastAsiaTheme="minorHAnsi"/>
      <w:lang w:val="en-US" w:eastAsia="en-US"/>
    </w:rPr>
  </w:style>
  <w:style w:type="paragraph" w:customStyle="1" w:styleId="B1BBA23C881749A79924BB7D7DC24A913">
    <w:name w:val="B1BBA23C881749A79924BB7D7DC24A913"/>
    <w:rsid w:val="00D60B44"/>
    <w:rPr>
      <w:rFonts w:eastAsiaTheme="minorHAnsi"/>
      <w:lang w:val="en-US" w:eastAsia="en-US"/>
    </w:rPr>
  </w:style>
  <w:style w:type="paragraph" w:customStyle="1" w:styleId="390CD6EFCCBD4E14B67E4E7D5E45F00C3">
    <w:name w:val="390CD6EFCCBD4E14B67E4E7D5E45F00C3"/>
    <w:rsid w:val="00D60B44"/>
    <w:rPr>
      <w:rFonts w:eastAsiaTheme="minorHAnsi"/>
      <w:lang w:val="en-US" w:eastAsia="en-US"/>
    </w:rPr>
  </w:style>
  <w:style w:type="paragraph" w:customStyle="1" w:styleId="1A163470A24C49DBA88EED2A74B654183">
    <w:name w:val="1A163470A24C49DBA88EED2A74B654183"/>
    <w:rsid w:val="00D60B44"/>
    <w:rPr>
      <w:rFonts w:eastAsiaTheme="minorHAnsi"/>
      <w:lang w:val="en-US" w:eastAsia="en-US"/>
    </w:rPr>
  </w:style>
  <w:style w:type="paragraph" w:customStyle="1" w:styleId="232A1B74B1D24DDF9DA38B024785C3D03">
    <w:name w:val="232A1B74B1D24DDF9DA38B024785C3D03"/>
    <w:rsid w:val="00D60B44"/>
    <w:rPr>
      <w:rFonts w:eastAsiaTheme="minorHAnsi"/>
      <w:lang w:val="en-US" w:eastAsia="en-US"/>
    </w:rPr>
  </w:style>
  <w:style w:type="paragraph" w:customStyle="1" w:styleId="49B50017A2EB45EABBFB80B940D3A3223">
    <w:name w:val="49B50017A2EB45EABBFB80B940D3A3223"/>
    <w:rsid w:val="00D60B44"/>
    <w:rPr>
      <w:rFonts w:eastAsiaTheme="minorHAnsi"/>
      <w:lang w:val="en-US" w:eastAsia="en-US"/>
    </w:rPr>
  </w:style>
  <w:style w:type="paragraph" w:customStyle="1" w:styleId="1656F09BFA25472691280CB67E8C6CCC3">
    <w:name w:val="1656F09BFA25472691280CB67E8C6CCC3"/>
    <w:rsid w:val="00D60B44"/>
    <w:rPr>
      <w:rFonts w:eastAsiaTheme="minorHAnsi"/>
      <w:lang w:val="en-US" w:eastAsia="en-US"/>
    </w:rPr>
  </w:style>
  <w:style w:type="paragraph" w:customStyle="1" w:styleId="798E6D733FE249CD89FDA5C59F236CE23">
    <w:name w:val="798E6D733FE249CD89FDA5C59F236CE23"/>
    <w:rsid w:val="00D60B44"/>
    <w:rPr>
      <w:rFonts w:eastAsiaTheme="minorHAnsi"/>
      <w:lang w:val="en-US" w:eastAsia="en-US"/>
    </w:rPr>
  </w:style>
  <w:style w:type="paragraph" w:customStyle="1" w:styleId="9D9A5E38934947F99795F7E91A93BC063">
    <w:name w:val="9D9A5E38934947F99795F7E91A93BC063"/>
    <w:rsid w:val="00D60B44"/>
    <w:rPr>
      <w:rFonts w:eastAsiaTheme="minorHAnsi"/>
      <w:lang w:val="en-US" w:eastAsia="en-US"/>
    </w:rPr>
  </w:style>
  <w:style w:type="paragraph" w:customStyle="1" w:styleId="687C549D416141FB94E57AE2B190C5D48">
    <w:name w:val="687C549D416141FB94E57AE2B190C5D4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8">
    <w:name w:val="1A409E5D89194F11BE5FB64F558C5D61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8">
    <w:name w:val="11EDBDD923BE4415B2A037891D98EBCF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8">
    <w:name w:val="90DADBABDC0846738D66938D402298F3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8">
    <w:name w:val="B57BCCB354934A18814202428DE7AFBC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8">
    <w:name w:val="958A4A90FD864360B5D520B71ABCB1C3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8">
    <w:name w:val="32F46FD44D054DC6AD521F150730BBC9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8">
    <w:name w:val="692532DA6FC84B8CB7F38267B19490F1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8">
    <w:name w:val="67748FD3F53943AA8BBFB390B050B122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8">
    <w:name w:val="0E22E82221CF47E6BF0F45B978EB57FE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8">
    <w:name w:val="BC4245D9209E4251AC6CD99E90BA885E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8">
    <w:name w:val="6545C47E18664D20AAE9286676BA7035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8">
    <w:name w:val="1F64B7AE8FCD4A6A939E661B87D335DC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8">
    <w:name w:val="39B2221950554C34868590122FFB6AAC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8">
    <w:name w:val="5AA3C88A3A5A49E799A73D53D1B5233C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5">
    <w:name w:val="EAA314FA52E249D49D4BCEDF920CB1975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4">
    <w:name w:val="AD1FD87993964081B46418AFB0824EA54"/>
    <w:rsid w:val="00D60B44"/>
    <w:rPr>
      <w:rFonts w:eastAsiaTheme="minorHAnsi"/>
      <w:lang w:val="en-US" w:eastAsia="en-US"/>
    </w:rPr>
  </w:style>
  <w:style w:type="paragraph" w:customStyle="1" w:styleId="98815EB4AFB44528B8230541B56E75068">
    <w:name w:val="98815EB4AFB44528B8230541B56E75068"/>
    <w:rsid w:val="00D60B44"/>
    <w:rPr>
      <w:rFonts w:eastAsiaTheme="minorHAnsi"/>
      <w:lang w:val="en-US" w:eastAsia="en-US"/>
    </w:rPr>
  </w:style>
  <w:style w:type="paragraph" w:customStyle="1" w:styleId="8C4D8AC1206C45E4A24C5E5F109C7FD48">
    <w:name w:val="8C4D8AC1206C45E4A24C5E5F109C7FD48"/>
    <w:rsid w:val="00D60B44"/>
    <w:rPr>
      <w:rFonts w:eastAsiaTheme="minorHAnsi"/>
      <w:lang w:val="en-US" w:eastAsia="en-US"/>
    </w:rPr>
  </w:style>
  <w:style w:type="paragraph" w:customStyle="1" w:styleId="00D6A56ABAD54301BDD66C9774E38D368">
    <w:name w:val="00D6A56ABAD54301BDD66C9774E38D368"/>
    <w:rsid w:val="00D60B44"/>
    <w:rPr>
      <w:rFonts w:eastAsiaTheme="minorHAnsi"/>
      <w:lang w:val="en-US" w:eastAsia="en-US"/>
    </w:rPr>
  </w:style>
  <w:style w:type="paragraph" w:customStyle="1" w:styleId="27F1FAAB3B914117B712E5DABA18B8754">
    <w:name w:val="27F1FAAB3B914117B712E5DABA18B8754"/>
    <w:rsid w:val="00D60B44"/>
    <w:rPr>
      <w:rFonts w:eastAsiaTheme="minorHAnsi"/>
      <w:lang w:val="en-US" w:eastAsia="en-US"/>
    </w:rPr>
  </w:style>
  <w:style w:type="paragraph" w:customStyle="1" w:styleId="7B3C3A4A360C4B7FBF9D982958C49A764">
    <w:name w:val="7B3C3A4A360C4B7FBF9D982958C49A764"/>
    <w:rsid w:val="00D60B44"/>
    <w:rPr>
      <w:rFonts w:eastAsiaTheme="minorHAnsi"/>
      <w:lang w:val="en-US" w:eastAsia="en-US"/>
    </w:rPr>
  </w:style>
  <w:style w:type="paragraph" w:customStyle="1" w:styleId="4C8A461CF15642258E1A456B7A55C71B4">
    <w:name w:val="4C8A461CF15642258E1A456B7A55C71B4"/>
    <w:rsid w:val="00D60B44"/>
    <w:rPr>
      <w:rFonts w:eastAsiaTheme="minorHAnsi"/>
      <w:lang w:val="en-US" w:eastAsia="en-US"/>
    </w:rPr>
  </w:style>
  <w:style w:type="paragraph" w:customStyle="1" w:styleId="CEE41D904649492394280BA90622F7784">
    <w:name w:val="CEE41D904649492394280BA90622F7784"/>
    <w:rsid w:val="00D60B44"/>
    <w:rPr>
      <w:rFonts w:eastAsiaTheme="minorHAnsi"/>
      <w:lang w:val="en-US" w:eastAsia="en-US"/>
    </w:rPr>
  </w:style>
  <w:style w:type="paragraph" w:customStyle="1" w:styleId="D49378E4474546C29011D53FAD1724FF4">
    <w:name w:val="D49378E4474546C29011D53FAD1724FF4"/>
    <w:rsid w:val="00D60B44"/>
    <w:rPr>
      <w:rFonts w:eastAsiaTheme="minorHAnsi"/>
      <w:lang w:val="en-US" w:eastAsia="en-US"/>
    </w:rPr>
  </w:style>
  <w:style w:type="paragraph" w:customStyle="1" w:styleId="565A486E30FD49DA9217C472CC5DC2C94">
    <w:name w:val="565A486E30FD49DA9217C472CC5DC2C94"/>
    <w:rsid w:val="00D60B44"/>
    <w:rPr>
      <w:rFonts w:eastAsiaTheme="minorHAnsi"/>
      <w:lang w:val="en-US" w:eastAsia="en-US"/>
    </w:rPr>
  </w:style>
  <w:style w:type="paragraph" w:customStyle="1" w:styleId="618C51E1404C4928A367728134D8E1DC4">
    <w:name w:val="618C51E1404C4928A367728134D8E1DC4"/>
    <w:rsid w:val="00D60B44"/>
    <w:rPr>
      <w:rFonts w:eastAsiaTheme="minorHAnsi"/>
      <w:lang w:val="en-US" w:eastAsia="en-US"/>
    </w:rPr>
  </w:style>
  <w:style w:type="paragraph" w:customStyle="1" w:styleId="9028649988F9403092348A99D62568C44">
    <w:name w:val="9028649988F9403092348A99D62568C44"/>
    <w:rsid w:val="00D60B44"/>
    <w:rPr>
      <w:rFonts w:eastAsiaTheme="minorHAnsi"/>
      <w:lang w:val="en-US" w:eastAsia="en-US"/>
    </w:rPr>
  </w:style>
  <w:style w:type="paragraph" w:customStyle="1" w:styleId="7F995B0687B148B487F092CFC8B749DE4">
    <w:name w:val="7F995B0687B148B487F092CFC8B749DE4"/>
    <w:rsid w:val="00D60B44"/>
    <w:rPr>
      <w:rFonts w:eastAsiaTheme="minorHAnsi"/>
      <w:lang w:val="en-US" w:eastAsia="en-US"/>
    </w:rPr>
  </w:style>
  <w:style w:type="paragraph" w:customStyle="1" w:styleId="92111688CEF44D7C97405BDFD06D02DD4">
    <w:name w:val="92111688CEF44D7C97405BDFD06D02DD4"/>
    <w:rsid w:val="00D60B44"/>
    <w:rPr>
      <w:rFonts w:eastAsiaTheme="minorHAnsi"/>
      <w:lang w:val="en-US" w:eastAsia="en-US"/>
    </w:rPr>
  </w:style>
  <w:style w:type="paragraph" w:customStyle="1" w:styleId="FBC16F024F7741CE830E2638AB199E664">
    <w:name w:val="FBC16F024F7741CE830E2638AB199E664"/>
    <w:rsid w:val="00D60B44"/>
    <w:rPr>
      <w:rFonts w:eastAsiaTheme="minorHAnsi"/>
      <w:lang w:val="en-US" w:eastAsia="en-US"/>
    </w:rPr>
  </w:style>
  <w:style w:type="paragraph" w:customStyle="1" w:styleId="175B0DBACD584827AB8D08C3015F649D4">
    <w:name w:val="175B0DBACD584827AB8D08C3015F649D4"/>
    <w:rsid w:val="00D60B44"/>
    <w:rPr>
      <w:rFonts w:eastAsiaTheme="minorHAnsi"/>
      <w:lang w:val="en-US" w:eastAsia="en-US"/>
    </w:rPr>
  </w:style>
  <w:style w:type="paragraph" w:customStyle="1" w:styleId="CA1E16A8929A4D638B672DA168FE51D34">
    <w:name w:val="CA1E16A8929A4D638B672DA168FE51D34"/>
    <w:rsid w:val="00D60B44"/>
    <w:rPr>
      <w:rFonts w:eastAsiaTheme="minorHAnsi"/>
      <w:lang w:val="en-US" w:eastAsia="en-US"/>
    </w:rPr>
  </w:style>
  <w:style w:type="paragraph" w:customStyle="1" w:styleId="B8D6E1BB958A4F589886F2007FC030414">
    <w:name w:val="B8D6E1BB958A4F589886F2007FC030414"/>
    <w:rsid w:val="00D60B44"/>
    <w:rPr>
      <w:rFonts w:eastAsiaTheme="minorHAnsi"/>
      <w:lang w:val="en-US" w:eastAsia="en-US"/>
    </w:rPr>
  </w:style>
  <w:style w:type="paragraph" w:customStyle="1" w:styleId="91128E12524443AEAF191113837075954">
    <w:name w:val="91128E12524443AEAF191113837075954"/>
    <w:rsid w:val="00D60B44"/>
    <w:rPr>
      <w:rFonts w:eastAsiaTheme="minorHAnsi"/>
      <w:lang w:val="en-US" w:eastAsia="en-US"/>
    </w:rPr>
  </w:style>
  <w:style w:type="paragraph" w:customStyle="1" w:styleId="EF70442CBC924AEF9AFBDEE2DE1FEEC94">
    <w:name w:val="EF70442CBC924AEF9AFBDEE2DE1FEEC94"/>
    <w:rsid w:val="00D60B44"/>
    <w:rPr>
      <w:rFonts w:eastAsiaTheme="minorHAnsi"/>
      <w:lang w:val="en-US" w:eastAsia="en-US"/>
    </w:rPr>
  </w:style>
  <w:style w:type="paragraph" w:customStyle="1" w:styleId="02E1B0DA2DFA440CBC43D4BB1C92D0784">
    <w:name w:val="02E1B0DA2DFA440CBC43D4BB1C92D0784"/>
    <w:rsid w:val="00D60B44"/>
    <w:rPr>
      <w:rFonts w:eastAsiaTheme="minorHAnsi"/>
      <w:lang w:val="en-US" w:eastAsia="en-US"/>
    </w:rPr>
  </w:style>
  <w:style w:type="paragraph" w:customStyle="1" w:styleId="B1BBA23C881749A79924BB7D7DC24A914">
    <w:name w:val="B1BBA23C881749A79924BB7D7DC24A914"/>
    <w:rsid w:val="00D60B44"/>
    <w:rPr>
      <w:rFonts w:eastAsiaTheme="minorHAnsi"/>
      <w:lang w:val="en-US" w:eastAsia="en-US"/>
    </w:rPr>
  </w:style>
  <w:style w:type="paragraph" w:customStyle="1" w:styleId="390CD6EFCCBD4E14B67E4E7D5E45F00C4">
    <w:name w:val="390CD6EFCCBD4E14B67E4E7D5E45F00C4"/>
    <w:rsid w:val="00D60B44"/>
    <w:rPr>
      <w:rFonts w:eastAsiaTheme="minorHAnsi"/>
      <w:lang w:val="en-US" w:eastAsia="en-US"/>
    </w:rPr>
  </w:style>
  <w:style w:type="paragraph" w:customStyle="1" w:styleId="1A163470A24C49DBA88EED2A74B654184">
    <w:name w:val="1A163470A24C49DBA88EED2A74B654184"/>
    <w:rsid w:val="00D60B44"/>
    <w:rPr>
      <w:rFonts w:eastAsiaTheme="minorHAnsi"/>
      <w:lang w:val="en-US" w:eastAsia="en-US"/>
    </w:rPr>
  </w:style>
  <w:style w:type="paragraph" w:customStyle="1" w:styleId="232A1B74B1D24DDF9DA38B024785C3D04">
    <w:name w:val="232A1B74B1D24DDF9DA38B024785C3D04"/>
    <w:rsid w:val="00D60B44"/>
    <w:rPr>
      <w:rFonts w:eastAsiaTheme="minorHAnsi"/>
      <w:lang w:val="en-US" w:eastAsia="en-US"/>
    </w:rPr>
  </w:style>
  <w:style w:type="paragraph" w:customStyle="1" w:styleId="49B50017A2EB45EABBFB80B940D3A3224">
    <w:name w:val="49B50017A2EB45EABBFB80B940D3A3224"/>
    <w:rsid w:val="00D60B44"/>
    <w:rPr>
      <w:rFonts w:eastAsiaTheme="minorHAnsi"/>
      <w:lang w:val="en-US" w:eastAsia="en-US"/>
    </w:rPr>
  </w:style>
  <w:style w:type="paragraph" w:customStyle="1" w:styleId="1656F09BFA25472691280CB67E8C6CCC4">
    <w:name w:val="1656F09BFA25472691280CB67E8C6CCC4"/>
    <w:rsid w:val="00D60B44"/>
    <w:rPr>
      <w:rFonts w:eastAsiaTheme="minorHAnsi"/>
      <w:lang w:val="en-US" w:eastAsia="en-US"/>
    </w:rPr>
  </w:style>
  <w:style w:type="paragraph" w:customStyle="1" w:styleId="798E6D733FE249CD89FDA5C59F236CE24">
    <w:name w:val="798E6D733FE249CD89FDA5C59F236CE24"/>
    <w:rsid w:val="00D60B44"/>
    <w:rPr>
      <w:rFonts w:eastAsiaTheme="minorHAnsi"/>
      <w:lang w:val="en-US" w:eastAsia="en-US"/>
    </w:rPr>
  </w:style>
  <w:style w:type="paragraph" w:customStyle="1" w:styleId="9D9A5E38934947F99795F7E91A93BC064">
    <w:name w:val="9D9A5E38934947F99795F7E91A93BC064"/>
    <w:rsid w:val="00D60B44"/>
    <w:rPr>
      <w:rFonts w:eastAsiaTheme="minorHAnsi"/>
      <w:lang w:val="en-US" w:eastAsia="en-US"/>
    </w:rPr>
  </w:style>
  <w:style w:type="paragraph" w:customStyle="1" w:styleId="BE06EABB485448368183C0A35C8A7B77">
    <w:name w:val="BE06EABB485448368183C0A35C8A7B77"/>
    <w:rsid w:val="007B369E"/>
  </w:style>
  <w:style w:type="paragraph" w:customStyle="1" w:styleId="687C549D416141FB94E57AE2B190C5D49">
    <w:name w:val="687C549D416141FB94E57AE2B190C5D4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1">
    <w:name w:val="BE06EABB485448368183C0A35C8A7B77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9">
    <w:name w:val="1A409E5D89194F11BE5FB64F558C5D61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9">
    <w:name w:val="11EDBDD923BE4415B2A037891D98EBCF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9">
    <w:name w:val="90DADBABDC0846738D66938D402298F3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9">
    <w:name w:val="B57BCCB354934A18814202428DE7AFBC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9">
    <w:name w:val="958A4A90FD864360B5D520B71ABCB1C3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9">
    <w:name w:val="32F46FD44D054DC6AD521F150730BBC9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9">
    <w:name w:val="692532DA6FC84B8CB7F38267B19490F1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9">
    <w:name w:val="67748FD3F53943AA8BBFB390B050B122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9">
    <w:name w:val="0E22E82221CF47E6BF0F45B978EB57FE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9">
    <w:name w:val="BC4245D9209E4251AC6CD99E90BA885E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9">
    <w:name w:val="6545C47E18664D20AAE9286676BA7035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9">
    <w:name w:val="1F64B7AE8FCD4A6A939E661B87D335DC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9">
    <w:name w:val="39B2221950554C34868590122FFB6AAC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9">
    <w:name w:val="5AA3C88A3A5A49E799A73D53D1B5233C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6">
    <w:name w:val="EAA314FA52E249D49D4BCEDF920CB197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5">
    <w:name w:val="AD1FD87993964081B46418AFB0824EA55"/>
    <w:rsid w:val="007B369E"/>
    <w:rPr>
      <w:rFonts w:eastAsiaTheme="minorHAnsi"/>
      <w:lang w:val="en-US" w:eastAsia="en-US"/>
    </w:rPr>
  </w:style>
  <w:style w:type="paragraph" w:customStyle="1" w:styleId="98815EB4AFB44528B8230541B56E75069">
    <w:name w:val="98815EB4AFB44528B8230541B56E75069"/>
    <w:rsid w:val="007B369E"/>
    <w:rPr>
      <w:rFonts w:eastAsiaTheme="minorHAnsi"/>
      <w:lang w:val="en-US" w:eastAsia="en-US"/>
    </w:rPr>
  </w:style>
  <w:style w:type="paragraph" w:customStyle="1" w:styleId="8C4D8AC1206C45E4A24C5E5F109C7FD49">
    <w:name w:val="8C4D8AC1206C45E4A24C5E5F109C7FD49"/>
    <w:rsid w:val="007B369E"/>
    <w:rPr>
      <w:rFonts w:eastAsiaTheme="minorHAnsi"/>
      <w:lang w:val="en-US" w:eastAsia="en-US"/>
    </w:rPr>
  </w:style>
  <w:style w:type="paragraph" w:customStyle="1" w:styleId="00D6A56ABAD54301BDD66C9774E38D369">
    <w:name w:val="00D6A56ABAD54301BDD66C9774E38D369"/>
    <w:rsid w:val="007B369E"/>
    <w:rPr>
      <w:rFonts w:eastAsiaTheme="minorHAnsi"/>
      <w:lang w:val="en-US" w:eastAsia="en-US"/>
    </w:rPr>
  </w:style>
  <w:style w:type="paragraph" w:customStyle="1" w:styleId="27F1FAAB3B914117B712E5DABA18B8755">
    <w:name w:val="27F1FAAB3B914117B712E5DABA18B8755"/>
    <w:rsid w:val="007B369E"/>
    <w:rPr>
      <w:rFonts w:eastAsiaTheme="minorHAnsi"/>
      <w:lang w:val="en-US" w:eastAsia="en-US"/>
    </w:rPr>
  </w:style>
  <w:style w:type="paragraph" w:customStyle="1" w:styleId="7B3C3A4A360C4B7FBF9D982958C49A765">
    <w:name w:val="7B3C3A4A360C4B7FBF9D982958C49A765"/>
    <w:rsid w:val="007B369E"/>
    <w:rPr>
      <w:rFonts w:eastAsiaTheme="minorHAnsi"/>
      <w:lang w:val="en-US" w:eastAsia="en-US"/>
    </w:rPr>
  </w:style>
  <w:style w:type="paragraph" w:customStyle="1" w:styleId="4C8A461CF15642258E1A456B7A55C71B5">
    <w:name w:val="4C8A461CF15642258E1A456B7A55C71B5"/>
    <w:rsid w:val="007B369E"/>
    <w:rPr>
      <w:rFonts w:eastAsiaTheme="minorHAnsi"/>
      <w:lang w:val="en-US" w:eastAsia="en-US"/>
    </w:rPr>
  </w:style>
  <w:style w:type="paragraph" w:customStyle="1" w:styleId="CEE41D904649492394280BA90622F7785">
    <w:name w:val="CEE41D904649492394280BA90622F7785"/>
    <w:rsid w:val="007B369E"/>
    <w:rPr>
      <w:rFonts w:eastAsiaTheme="minorHAnsi"/>
      <w:lang w:val="en-US" w:eastAsia="en-US"/>
    </w:rPr>
  </w:style>
  <w:style w:type="paragraph" w:customStyle="1" w:styleId="D49378E4474546C29011D53FAD1724FF5">
    <w:name w:val="D49378E4474546C29011D53FAD1724FF5"/>
    <w:rsid w:val="007B369E"/>
    <w:rPr>
      <w:rFonts w:eastAsiaTheme="minorHAnsi"/>
      <w:lang w:val="en-US" w:eastAsia="en-US"/>
    </w:rPr>
  </w:style>
  <w:style w:type="paragraph" w:customStyle="1" w:styleId="565A486E30FD49DA9217C472CC5DC2C95">
    <w:name w:val="565A486E30FD49DA9217C472CC5DC2C95"/>
    <w:rsid w:val="007B369E"/>
    <w:rPr>
      <w:rFonts w:eastAsiaTheme="minorHAnsi"/>
      <w:lang w:val="en-US" w:eastAsia="en-US"/>
    </w:rPr>
  </w:style>
  <w:style w:type="paragraph" w:customStyle="1" w:styleId="618C51E1404C4928A367728134D8E1DC5">
    <w:name w:val="618C51E1404C4928A367728134D8E1DC5"/>
    <w:rsid w:val="007B369E"/>
    <w:rPr>
      <w:rFonts w:eastAsiaTheme="minorHAnsi"/>
      <w:lang w:val="en-US" w:eastAsia="en-US"/>
    </w:rPr>
  </w:style>
  <w:style w:type="paragraph" w:customStyle="1" w:styleId="9028649988F9403092348A99D62568C45">
    <w:name w:val="9028649988F9403092348A99D62568C45"/>
    <w:rsid w:val="007B369E"/>
    <w:rPr>
      <w:rFonts w:eastAsiaTheme="minorHAnsi"/>
      <w:lang w:val="en-US" w:eastAsia="en-US"/>
    </w:rPr>
  </w:style>
  <w:style w:type="paragraph" w:customStyle="1" w:styleId="7F995B0687B148B487F092CFC8B749DE5">
    <w:name w:val="7F995B0687B148B487F092CFC8B749DE5"/>
    <w:rsid w:val="007B369E"/>
    <w:rPr>
      <w:rFonts w:eastAsiaTheme="minorHAnsi"/>
      <w:lang w:val="en-US" w:eastAsia="en-US"/>
    </w:rPr>
  </w:style>
  <w:style w:type="paragraph" w:customStyle="1" w:styleId="92111688CEF44D7C97405BDFD06D02DD5">
    <w:name w:val="92111688CEF44D7C97405BDFD06D02DD5"/>
    <w:rsid w:val="007B369E"/>
    <w:rPr>
      <w:rFonts w:eastAsiaTheme="minorHAnsi"/>
      <w:lang w:val="en-US" w:eastAsia="en-US"/>
    </w:rPr>
  </w:style>
  <w:style w:type="paragraph" w:customStyle="1" w:styleId="FBC16F024F7741CE830E2638AB199E665">
    <w:name w:val="FBC16F024F7741CE830E2638AB199E665"/>
    <w:rsid w:val="007B369E"/>
    <w:rPr>
      <w:rFonts w:eastAsiaTheme="minorHAnsi"/>
      <w:lang w:val="en-US" w:eastAsia="en-US"/>
    </w:rPr>
  </w:style>
  <w:style w:type="paragraph" w:customStyle="1" w:styleId="175B0DBACD584827AB8D08C3015F649D5">
    <w:name w:val="175B0DBACD584827AB8D08C3015F649D5"/>
    <w:rsid w:val="007B369E"/>
    <w:rPr>
      <w:rFonts w:eastAsiaTheme="minorHAnsi"/>
      <w:lang w:val="en-US" w:eastAsia="en-US"/>
    </w:rPr>
  </w:style>
  <w:style w:type="paragraph" w:customStyle="1" w:styleId="CA1E16A8929A4D638B672DA168FE51D35">
    <w:name w:val="CA1E16A8929A4D638B672DA168FE51D35"/>
    <w:rsid w:val="007B369E"/>
    <w:rPr>
      <w:rFonts w:eastAsiaTheme="minorHAnsi"/>
      <w:lang w:val="en-US" w:eastAsia="en-US"/>
    </w:rPr>
  </w:style>
  <w:style w:type="paragraph" w:customStyle="1" w:styleId="B8D6E1BB958A4F589886F2007FC030415">
    <w:name w:val="B8D6E1BB958A4F589886F2007FC030415"/>
    <w:rsid w:val="007B369E"/>
    <w:rPr>
      <w:rFonts w:eastAsiaTheme="minorHAnsi"/>
      <w:lang w:val="en-US" w:eastAsia="en-US"/>
    </w:rPr>
  </w:style>
  <w:style w:type="paragraph" w:customStyle="1" w:styleId="91128E12524443AEAF191113837075955">
    <w:name w:val="91128E12524443AEAF191113837075955"/>
    <w:rsid w:val="007B369E"/>
    <w:rPr>
      <w:rFonts w:eastAsiaTheme="minorHAnsi"/>
      <w:lang w:val="en-US" w:eastAsia="en-US"/>
    </w:rPr>
  </w:style>
  <w:style w:type="paragraph" w:customStyle="1" w:styleId="EF70442CBC924AEF9AFBDEE2DE1FEEC95">
    <w:name w:val="EF70442CBC924AEF9AFBDEE2DE1FEEC95"/>
    <w:rsid w:val="007B369E"/>
    <w:rPr>
      <w:rFonts w:eastAsiaTheme="minorHAnsi"/>
      <w:lang w:val="en-US" w:eastAsia="en-US"/>
    </w:rPr>
  </w:style>
  <w:style w:type="paragraph" w:customStyle="1" w:styleId="02E1B0DA2DFA440CBC43D4BB1C92D0785">
    <w:name w:val="02E1B0DA2DFA440CBC43D4BB1C92D0785"/>
    <w:rsid w:val="007B369E"/>
    <w:rPr>
      <w:rFonts w:eastAsiaTheme="minorHAnsi"/>
      <w:lang w:val="en-US" w:eastAsia="en-US"/>
    </w:rPr>
  </w:style>
  <w:style w:type="paragraph" w:customStyle="1" w:styleId="B1BBA23C881749A79924BB7D7DC24A915">
    <w:name w:val="B1BBA23C881749A79924BB7D7DC24A915"/>
    <w:rsid w:val="007B369E"/>
    <w:rPr>
      <w:rFonts w:eastAsiaTheme="minorHAnsi"/>
      <w:lang w:val="en-US" w:eastAsia="en-US"/>
    </w:rPr>
  </w:style>
  <w:style w:type="paragraph" w:customStyle="1" w:styleId="390CD6EFCCBD4E14B67E4E7D5E45F00C5">
    <w:name w:val="390CD6EFCCBD4E14B67E4E7D5E45F00C5"/>
    <w:rsid w:val="007B369E"/>
    <w:rPr>
      <w:rFonts w:eastAsiaTheme="minorHAnsi"/>
      <w:lang w:val="en-US" w:eastAsia="en-US"/>
    </w:rPr>
  </w:style>
  <w:style w:type="paragraph" w:customStyle="1" w:styleId="1A163470A24C49DBA88EED2A74B654185">
    <w:name w:val="1A163470A24C49DBA88EED2A74B654185"/>
    <w:rsid w:val="007B369E"/>
    <w:rPr>
      <w:rFonts w:eastAsiaTheme="minorHAnsi"/>
      <w:lang w:val="en-US" w:eastAsia="en-US"/>
    </w:rPr>
  </w:style>
  <w:style w:type="paragraph" w:customStyle="1" w:styleId="232A1B74B1D24DDF9DA38B024785C3D05">
    <w:name w:val="232A1B74B1D24DDF9DA38B024785C3D05"/>
    <w:rsid w:val="007B369E"/>
    <w:rPr>
      <w:rFonts w:eastAsiaTheme="minorHAnsi"/>
      <w:lang w:val="en-US" w:eastAsia="en-US"/>
    </w:rPr>
  </w:style>
  <w:style w:type="paragraph" w:customStyle="1" w:styleId="49B50017A2EB45EABBFB80B940D3A3225">
    <w:name w:val="49B50017A2EB45EABBFB80B940D3A3225"/>
    <w:rsid w:val="007B369E"/>
    <w:rPr>
      <w:rFonts w:eastAsiaTheme="minorHAnsi"/>
      <w:lang w:val="en-US" w:eastAsia="en-US"/>
    </w:rPr>
  </w:style>
  <w:style w:type="paragraph" w:customStyle="1" w:styleId="1656F09BFA25472691280CB67E8C6CCC5">
    <w:name w:val="1656F09BFA25472691280CB67E8C6CCC5"/>
    <w:rsid w:val="007B369E"/>
    <w:rPr>
      <w:rFonts w:eastAsiaTheme="minorHAnsi"/>
      <w:lang w:val="en-US" w:eastAsia="en-US"/>
    </w:rPr>
  </w:style>
  <w:style w:type="paragraph" w:customStyle="1" w:styleId="798E6D733FE249CD89FDA5C59F236CE25">
    <w:name w:val="798E6D733FE249CD89FDA5C59F236CE25"/>
    <w:rsid w:val="007B369E"/>
    <w:rPr>
      <w:rFonts w:eastAsiaTheme="minorHAnsi"/>
      <w:lang w:val="en-US" w:eastAsia="en-US"/>
    </w:rPr>
  </w:style>
  <w:style w:type="paragraph" w:customStyle="1" w:styleId="9D9A5E38934947F99795F7E91A93BC065">
    <w:name w:val="9D9A5E38934947F99795F7E91A93BC065"/>
    <w:rsid w:val="007B369E"/>
    <w:rPr>
      <w:rFonts w:eastAsiaTheme="minorHAnsi"/>
      <w:lang w:val="en-US" w:eastAsia="en-US"/>
    </w:rPr>
  </w:style>
  <w:style w:type="paragraph" w:customStyle="1" w:styleId="1F505921C1074D34ADC89F93F72D1D4D">
    <w:name w:val="1F505921C1074D34ADC89F93F72D1D4D"/>
    <w:rsid w:val="007B369E"/>
  </w:style>
  <w:style w:type="paragraph" w:customStyle="1" w:styleId="687C549D416141FB94E57AE2B190C5D410">
    <w:name w:val="687C549D416141FB94E57AE2B190C5D4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2">
    <w:name w:val="BE06EABB485448368183C0A35C8A7B77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0">
    <w:name w:val="1A409E5D89194F11BE5FB64F558C5D61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0">
    <w:name w:val="11EDBDD923BE4415B2A037891D98EBCF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0">
    <w:name w:val="90DADBABDC0846738D66938D402298F3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0">
    <w:name w:val="B57BCCB354934A18814202428DE7AFBC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0">
    <w:name w:val="958A4A90FD864360B5D520B71ABCB1C3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0">
    <w:name w:val="32F46FD44D054DC6AD521F150730BBC9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0">
    <w:name w:val="692532DA6FC84B8CB7F38267B19490F1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0">
    <w:name w:val="67748FD3F53943AA8BBFB390B050B122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0">
    <w:name w:val="0E22E82221CF47E6BF0F45B978EB57FE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0">
    <w:name w:val="BC4245D9209E4251AC6CD99E90BA885E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0">
    <w:name w:val="6545C47E18664D20AAE9286676BA7035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0">
    <w:name w:val="1F64B7AE8FCD4A6A939E661B87D335DC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0">
    <w:name w:val="39B2221950554C34868590122FFB6AAC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0">
    <w:name w:val="5AA3C88A3A5A49E799A73D53D1B5233C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7">
    <w:name w:val="EAA314FA52E249D49D4BCEDF920CB1977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1">
    <w:name w:val="1F505921C1074D34ADC89F93F72D1D4D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6">
    <w:name w:val="AD1FD87993964081B46418AFB0824EA56"/>
    <w:rsid w:val="007B369E"/>
    <w:rPr>
      <w:rFonts w:eastAsiaTheme="minorHAnsi"/>
      <w:lang w:val="en-US" w:eastAsia="en-US"/>
    </w:rPr>
  </w:style>
  <w:style w:type="paragraph" w:customStyle="1" w:styleId="98815EB4AFB44528B8230541B56E750610">
    <w:name w:val="98815EB4AFB44528B8230541B56E750610"/>
    <w:rsid w:val="007B369E"/>
    <w:rPr>
      <w:rFonts w:eastAsiaTheme="minorHAnsi"/>
      <w:lang w:val="en-US" w:eastAsia="en-US"/>
    </w:rPr>
  </w:style>
  <w:style w:type="paragraph" w:customStyle="1" w:styleId="8C4D8AC1206C45E4A24C5E5F109C7FD410">
    <w:name w:val="8C4D8AC1206C45E4A24C5E5F109C7FD410"/>
    <w:rsid w:val="007B369E"/>
    <w:rPr>
      <w:rFonts w:eastAsiaTheme="minorHAnsi"/>
      <w:lang w:val="en-US" w:eastAsia="en-US"/>
    </w:rPr>
  </w:style>
  <w:style w:type="paragraph" w:customStyle="1" w:styleId="00D6A56ABAD54301BDD66C9774E38D3610">
    <w:name w:val="00D6A56ABAD54301BDD66C9774E38D3610"/>
    <w:rsid w:val="007B369E"/>
    <w:rPr>
      <w:rFonts w:eastAsiaTheme="minorHAnsi"/>
      <w:lang w:val="en-US" w:eastAsia="en-US"/>
    </w:rPr>
  </w:style>
  <w:style w:type="paragraph" w:customStyle="1" w:styleId="27F1FAAB3B914117B712E5DABA18B8756">
    <w:name w:val="27F1FAAB3B914117B712E5DABA18B8756"/>
    <w:rsid w:val="007B369E"/>
    <w:rPr>
      <w:rFonts w:eastAsiaTheme="minorHAnsi"/>
      <w:lang w:val="en-US" w:eastAsia="en-US"/>
    </w:rPr>
  </w:style>
  <w:style w:type="paragraph" w:customStyle="1" w:styleId="7B3C3A4A360C4B7FBF9D982958C49A766">
    <w:name w:val="7B3C3A4A360C4B7FBF9D982958C49A766"/>
    <w:rsid w:val="007B369E"/>
    <w:rPr>
      <w:rFonts w:eastAsiaTheme="minorHAnsi"/>
      <w:lang w:val="en-US" w:eastAsia="en-US"/>
    </w:rPr>
  </w:style>
  <w:style w:type="paragraph" w:customStyle="1" w:styleId="4C8A461CF15642258E1A456B7A55C71B6">
    <w:name w:val="4C8A461CF15642258E1A456B7A55C71B6"/>
    <w:rsid w:val="007B369E"/>
    <w:rPr>
      <w:rFonts w:eastAsiaTheme="minorHAnsi"/>
      <w:lang w:val="en-US" w:eastAsia="en-US"/>
    </w:rPr>
  </w:style>
  <w:style w:type="paragraph" w:customStyle="1" w:styleId="CEE41D904649492394280BA90622F7786">
    <w:name w:val="CEE41D904649492394280BA90622F7786"/>
    <w:rsid w:val="007B369E"/>
    <w:rPr>
      <w:rFonts w:eastAsiaTheme="minorHAnsi"/>
      <w:lang w:val="en-US" w:eastAsia="en-US"/>
    </w:rPr>
  </w:style>
  <w:style w:type="paragraph" w:customStyle="1" w:styleId="D49378E4474546C29011D53FAD1724FF6">
    <w:name w:val="D49378E4474546C29011D53FAD1724FF6"/>
    <w:rsid w:val="007B369E"/>
    <w:rPr>
      <w:rFonts w:eastAsiaTheme="minorHAnsi"/>
      <w:lang w:val="en-US" w:eastAsia="en-US"/>
    </w:rPr>
  </w:style>
  <w:style w:type="paragraph" w:customStyle="1" w:styleId="565A486E30FD49DA9217C472CC5DC2C96">
    <w:name w:val="565A486E30FD49DA9217C472CC5DC2C96"/>
    <w:rsid w:val="007B369E"/>
    <w:rPr>
      <w:rFonts w:eastAsiaTheme="minorHAnsi"/>
      <w:lang w:val="en-US" w:eastAsia="en-US"/>
    </w:rPr>
  </w:style>
  <w:style w:type="paragraph" w:customStyle="1" w:styleId="618C51E1404C4928A367728134D8E1DC6">
    <w:name w:val="618C51E1404C4928A367728134D8E1DC6"/>
    <w:rsid w:val="007B369E"/>
    <w:rPr>
      <w:rFonts w:eastAsiaTheme="minorHAnsi"/>
      <w:lang w:val="en-US" w:eastAsia="en-US"/>
    </w:rPr>
  </w:style>
  <w:style w:type="paragraph" w:customStyle="1" w:styleId="9028649988F9403092348A99D62568C46">
    <w:name w:val="9028649988F9403092348A99D62568C46"/>
    <w:rsid w:val="007B369E"/>
    <w:rPr>
      <w:rFonts w:eastAsiaTheme="minorHAnsi"/>
      <w:lang w:val="en-US" w:eastAsia="en-US"/>
    </w:rPr>
  </w:style>
  <w:style w:type="paragraph" w:customStyle="1" w:styleId="7F995B0687B148B487F092CFC8B749DE6">
    <w:name w:val="7F995B0687B148B487F092CFC8B749DE6"/>
    <w:rsid w:val="007B369E"/>
    <w:rPr>
      <w:rFonts w:eastAsiaTheme="minorHAnsi"/>
      <w:lang w:val="en-US" w:eastAsia="en-US"/>
    </w:rPr>
  </w:style>
  <w:style w:type="paragraph" w:customStyle="1" w:styleId="92111688CEF44D7C97405BDFD06D02DD6">
    <w:name w:val="92111688CEF44D7C97405BDFD06D02DD6"/>
    <w:rsid w:val="007B369E"/>
    <w:rPr>
      <w:rFonts w:eastAsiaTheme="minorHAnsi"/>
      <w:lang w:val="en-US" w:eastAsia="en-US"/>
    </w:rPr>
  </w:style>
  <w:style w:type="paragraph" w:customStyle="1" w:styleId="FBC16F024F7741CE830E2638AB199E666">
    <w:name w:val="FBC16F024F7741CE830E2638AB199E666"/>
    <w:rsid w:val="007B369E"/>
    <w:rPr>
      <w:rFonts w:eastAsiaTheme="minorHAnsi"/>
      <w:lang w:val="en-US" w:eastAsia="en-US"/>
    </w:rPr>
  </w:style>
  <w:style w:type="paragraph" w:customStyle="1" w:styleId="175B0DBACD584827AB8D08C3015F649D6">
    <w:name w:val="175B0DBACD584827AB8D08C3015F649D6"/>
    <w:rsid w:val="007B369E"/>
    <w:rPr>
      <w:rFonts w:eastAsiaTheme="minorHAnsi"/>
      <w:lang w:val="en-US" w:eastAsia="en-US"/>
    </w:rPr>
  </w:style>
  <w:style w:type="paragraph" w:customStyle="1" w:styleId="CA1E16A8929A4D638B672DA168FE51D36">
    <w:name w:val="CA1E16A8929A4D638B672DA168FE51D36"/>
    <w:rsid w:val="007B369E"/>
    <w:rPr>
      <w:rFonts w:eastAsiaTheme="minorHAnsi"/>
      <w:lang w:val="en-US" w:eastAsia="en-US"/>
    </w:rPr>
  </w:style>
  <w:style w:type="paragraph" w:customStyle="1" w:styleId="B8D6E1BB958A4F589886F2007FC030416">
    <w:name w:val="B8D6E1BB958A4F589886F2007FC030416"/>
    <w:rsid w:val="007B369E"/>
    <w:rPr>
      <w:rFonts w:eastAsiaTheme="minorHAnsi"/>
      <w:lang w:val="en-US" w:eastAsia="en-US"/>
    </w:rPr>
  </w:style>
  <w:style w:type="paragraph" w:customStyle="1" w:styleId="91128E12524443AEAF191113837075956">
    <w:name w:val="91128E12524443AEAF191113837075956"/>
    <w:rsid w:val="007B369E"/>
    <w:rPr>
      <w:rFonts w:eastAsiaTheme="minorHAnsi"/>
      <w:lang w:val="en-US" w:eastAsia="en-US"/>
    </w:rPr>
  </w:style>
  <w:style w:type="paragraph" w:customStyle="1" w:styleId="EF70442CBC924AEF9AFBDEE2DE1FEEC96">
    <w:name w:val="EF70442CBC924AEF9AFBDEE2DE1FEEC96"/>
    <w:rsid w:val="007B369E"/>
    <w:rPr>
      <w:rFonts w:eastAsiaTheme="minorHAnsi"/>
      <w:lang w:val="en-US" w:eastAsia="en-US"/>
    </w:rPr>
  </w:style>
  <w:style w:type="paragraph" w:customStyle="1" w:styleId="02E1B0DA2DFA440CBC43D4BB1C92D0786">
    <w:name w:val="02E1B0DA2DFA440CBC43D4BB1C92D0786"/>
    <w:rsid w:val="007B369E"/>
    <w:rPr>
      <w:rFonts w:eastAsiaTheme="minorHAnsi"/>
      <w:lang w:val="en-US" w:eastAsia="en-US"/>
    </w:rPr>
  </w:style>
  <w:style w:type="paragraph" w:customStyle="1" w:styleId="B1BBA23C881749A79924BB7D7DC24A916">
    <w:name w:val="B1BBA23C881749A79924BB7D7DC24A916"/>
    <w:rsid w:val="007B369E"/>
    <w:rPr>
      <w:rFonts w:eastAsiaTheme="minorHAnsi"/>
      <w:lang w:val="en-US" w:eastAsia="en-US"/>
    </w:rPr>
  </w:style>
  <w:style w:type="paragraph" w:customStyle="1" w:styleId="390CD6EFCCBD4E14B67E4E7D5E45F00C6">
    <w:name w:val="390CD6EFCCBD4E14B67E4E7D5E45F00C6"/>
    <w:rsid w:val="007B369E"/>
    <w:rPr>
      <w:rFonts w:eastAsiaTheme="minorHAnsi"/>
      <w:lang w:val="en-US" w:eastAsia="en-US"/>
    </w:rPr>
  </w:style>
  <w:style w:type="paragraph" w:customStyle="1" w:styleId="1A163470A24C49DBA88EED2A74B654186">
    <w:name w:val="1A163470A24C49DBA88EED2A74B654186"/>
    <w:rsid w:val="007B369E"/>
    <w:rPr>
      <w:rFonts w:eastAsiaTheme="minorHAnsi"/>
      <w:lang w:val="en-US" w:eastAsia="en-US"/>
    </w:rPr>
  </w:style>
  <w:style w:type="paragraph" w:customStyle="1" w:styleId="232A1B74B1D24DDF9DA38B024785C3D06">
    <w:name w:val="232A1B74B1D24DDF9DA38B024785C3D06"/>
    <w:rsid w:val="007B369E"/>
    <w:rPr>
      <w:rFonts w:eastAsiaTheme="minorHAnsi"/>
      <w:lang w:val="en-US" w:eastAsia="en-US"/>
    </w:rPr>
  </w:style>
  <w:style w:type="paragraph" w:customStyle="1" w:styleId="49B50017A2EB45EABBFB80B940D3A3226">
    <w:name w:val="49B50017A2EB45EABBFB80B940D3A3226"/>
    <w:rsid w:val="007B369E"/>
    <w:rPr>
      <w:rFonts w:eastAsiaTheme="minorHAnsi"/>
      <w:lang w:val="en-US" w:eastAsia="en-US"/>
    </w:rPr>
  </w:style>
  <w:style w:type="paragraph" w:customStyle="1" w:styleId="1656F09BFA25472691280CB67E8C6CCC6">
    <w:name w:val="1656F09BFA25472691280CB67E8C6CCC6"/>
    <w:rsid w:val="007B369E"/>
    <w:rPr>
      <w:rFonts w:eastAsiaTheme="minorHAnsi"/>
      <w:lang w:val="en-US" w:eastAsia="en-US"/>
    </w:rPr>
  </w:style>
  <w:style w:type="paragraph" w:customStyle="1" w:styleId="798E6D733FE249CD89FDA5C59F236CE26">
    <w:name w:val="798E6D733FE249CD89FDA5C59F236CE26"/>
    <w:rsid w:val="007B369E"/>
    <w:rPr>
      <w:rFonts w:eastAsiaTheme="minorHAnsi"/>
      <w:lang w:val="en-US" w:eastAsia="en-US"/>
    </w:rPr>
  </w:style>
  <w:style w:type="paragraph" w:customStyle="1" w:styleId="9D9A5E38934947F99795F7E91A93BC066">
    <w:name w:val="9D9A5E38934947F99795F7E91A93BC066"/>
    <w:rsid w:val="007B369E"/>
    <w:rPr>
      <w:rFonts w:eastAsiaTheme="minorHAnsi"/>
      <w:lang w:val="en-US" w:eastAsia="en-US"/>
    </w:rPr>
  </w:style>
  <w:style w:type="paragraph" w:customStyle="1" w:styleId="687C549D416141FB94E57AE2B190C5D411">
    <w:name w:val="687C549D416141FB94E57AE2B190C5D4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3">
    <w:name w:val="BE06EABB485448368183C0A35C8A7B77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1">
    <w:name w:val="1A409E5D89194F11BE5FB64F558C5D61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1">
    <w:name w:val="11EDBDD923BE4415B2A037891D98EBCF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1">
    <w:name w:val="90DADBABDC0846738D66938D402298F3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1">
    <w:name w:val="B57BCCB354934A18814202428DE7AFBC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1">
    <w:name w:val="958A4A90FD864360B5D520B71ABCB1C3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1">
    <w:name w:val="32F46FD44D054DC6AD521F150730BBC9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1">
    <w:name w:val="692532DA6FC84B8CB7F38267B19490F1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1">
    <w:name w:val="67748FD3F53943AA8BBFB390B050B122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1">
    <w:name w:val="0E22E82221CF47E6BF0F45B978EB57FE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1">
    <w:name w:val="BC4245D9209E4251AC6CD99E90BA885E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1">
    <w:name w:val="6545C47E18664D20AAE9286676BA7035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1">
    <w:name w:val="1F64B7AE8FCD4A6A939E661B87D335DC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1">
    <w:name w:val="39B2221950554C34868590122FFB6AAC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1">
    <w:name w:val="5AA3C88A3A5A49E799A73D53D1B5233C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8">
    <w:name w:val="EAA314FA52E249D49D4BCEDF920CB1978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2">
    <w:name w:val="1F505921C1074D34ADC89F93F72D1D4D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7">
    <w:name w:val="AD1FD87993964081B46418AFB0824EA57"/>
    <w:rsid w:val="007B369E"/>
    <w:rPr>
      <w:rFonts w:eastAsiaTheme="minorHAnsi"/>
      <w:lang w:val="en-US" w:eastAsia="en-US"/>
    </w:rPr>
  </w:style>
  <w:style w:type="paragraph" w:customStyle="1" w:styleId="98815EB4AFB44528B8230541B56E750611">
    <w:name w:val="98815EB4AFB44528B8230541B56E750611"/>
    <w:rsid w:val="007B369E"/>
    <w:rPr>
      <w:rFonts w:eastAsiaTheme="minorHAnsi"/>
      <w:lang w:val="en-US" w:eastAsia="en-US"/>
    </w:rPr>
  </w:style>
  <w:style w:type="paragraph" w:customStyle="1" w:styleId="8C4D8AC1206C45E4A24C5E5F109C7FD411">
    <w:name w:val="8C4D8AC1206C45E4A24C5E5F109C7FD411"/>
    <w:rsid w:val="007B369E"/>
    <w:rPr>
      <w:rFonts w:eastAsiaTheme="minorHAnsi"/>
      <w:lang w:val="en-US" w:eastAsia="en-US"/>
    </w:rPr>
  </w:style>
  <w:style w:type="paragraph" w:customStyle="1" w:styleId="00D6A56ABAD54301BDD66C9774E38D3611">
    <w:name w:val="00D6A56ABAD54301BDD66C9774E38D3611"/>
    <w:rsid w:val="007B369E"/>
    <w:rPr>
      <w:rFonts w:eastAsiaTheme="minorHAnsi"/>
      <w:lang w:val="en-US" w:eastAsia="en-US"/>
    </w:rPr>
  </w:style>
  <w:style w:type="paragraph" w:customStyle="1" w:styleId="27F1FAAB3B914117B712E5DABA18B8757">
    <w:name w:val="27F1FAAB3B914117B712E5DABA18B8757"/>
    <w:rsid w:val="007B369E"/>
    <w:rPr>
      <w:rFonts w:eastAsiaTheme="minorHAnsi"/>
      <w:lang w:val="en-US" w:eastAsia="en-US"/>
    </w:rPr>
  </w:style>
  <w:style w:type="paragraph" w:customStyle="1" w:styleId="7B3C3A4A360C4B7FBF9D982958C49A767">
    <w:name w:val="7B3C3A4A360C4B7FBF9D982958C49A767"/>
    <w:rsid w:val="007B369E"/>
    <w:rPr>
      <w:rFonts w:eastAsiaTheme="minorHAnsi"/>
      <w:lang w:val="en-US" w:eastAsia="en-US"/>
    </w:rPr>
  </w:style>
  <w:style w:type="paragraph" w:customStyle="1" w:styleId="4C8A461CF15642258E1A456B7A55C71B7">
    <w:name w:val="4C8A461CF15642258E1A456B7A55C71B7"/>
    <w:rsid w:val="007B369E"/>
    <w:rPr>
      <w:rFonts w:eastAsiaTheme="minorHAnsi"/>
      <w:lang w:val="en-US" w:eastAsia="en-US"/>
    </w:rPr>
  </w:style>
  <w:style w:type="paragraph" w:customStyle="1" w:styleId="CEE41D904649492394280BA90622F7787">
    <w:name w:val="CEE41D904649492394280BA90622F7787"/>
    <w:rsid w:val="007B369E"/>
    <w:rPr>
      <w:rFonts w:eastAsiaTheme="minorHAnsi"/>
      <w:lang w:val="en-US" w:eastAsia="en-US"/>
    </w:rPr>
  </w:style>
  <w:style w:type="paragraph" w:customStyle="1" w:styleId="D49378E4474546C29011D53FAD1724FF7">
    <w:name w:val="D49378E4474546C29011D53FAD1724FF7"/>
    <w:rsid w:val="007B369E"/>
    <w:rPr>
      <w:rFonts w:eastAsiaTheme="minorHAnsi"/>
      <w:lang w:val="en-US" w:eastAsia="en-US"/>
    </w:rPr>
  </w:style>
  <w:style w:type="paragraph" w:customStyle="1" w:styleId="565A486E30FD49DA9217C472CC5DC2C97">
    <w:name w:val="565A486E30FD49DA9217C472CC5DC2C97"/>
    <w:rsid w:val="007B369E"/>
    <w:rPr>
      <w:rFonts w:eastAsiaTheme="minorHAnsi"/>
      <w:lang w:val="en-US" w:eastAsia="en-US"/>
    </w:rPr>
  </w:style>
  <w:style w:type="paragraph" w:customStyle="1" w:styleId="618C51E1404C4928A367728134D8E1DC7">
    <w:name w:val="618C51E1404C4928A367728134D8E1DC7"/>
    <w:rsid w:val="007B369E"/>
    <w:rPr>
      <w:rFonts w:eastAsiaTheme="minorHAnsi"/>
      <w:lang w:val="en-US" w:eastAsia="en-US"/>
    </w:rPr>
  </w:style>
  <w:style w:type="paragraph" w:customStyle="1" w:styleId="9028649988F9403092348A99D62568C47">
    <w:name w:val="9028649988F9403092348A99D62568C47"/>
    <w:rsid w:val="007B369E"/>
    <w:rPr>
      <w:rFonts w:eastAsiaTheme="minorHAnsi"/>
      <w:lang w:val="en-US" w:eastAsia="en-US"/>
    </w:rPr>
  </w:style>
  <w:style w:type="paragraph" w:customStyle="1" w:styleId="7F995B0687B148B487F092CFC8B749DE7">
    <w:name w:val="7F995B0687B148B487F092CFC8B749DE7"/>
    <w:rsid w:val="007B369E"/>
    <w:rPr>
      <w:rFonts w:eastAsiaTheme="minorHAnsi"/>
      <w:lang w:val="en-US" w:eastAsia="en-US"/>
    </w:rPr>
  </w:style>
  <w:style w:type="paragraph" w:customStyle="1" w:styleId="92111688CEF44D7C97405BDFD06D02DD7">
    <w:name w:val="92111688CEF44D7C97405BDFD06D02DD7"/>
    <w:rsid w:val="007B369E"/>
    <w:rPr>
      <w:rFonts w:eastAsiaTheme="minorHAnsi"/>
      <w:lang w:val="en-US" w:eastAsia="en-US"/>
    </w:rPr>
  </w:style>
  <w:style w:type="paragraph" w:customStyle="1" w:styleId="FBC16F024F7741CE830E2638AB199E667">
    <w:name w:val="FBC16F024F7741CE830E2638AB199E667"/>
    <w:rsid w:val="007B369E"/>
    <w:rPr>
      <w:rFonts w:eastAsiaTheme="minorHAnsi"/>
      <w:lang w:val="en-US" w:eastAsia="en-US"/>
    </w:rPr>
  </w:style>
  <w:style w:type="paragraph" w:customStyle="1" w:styleId="175B0DBACD584827AB8D08C3015F649D7">
    <w:name w:val="175B0DBACD584827AB8D08C3015F649D7"/>
    <w:rsid w:val="007B369E"/>
    <w:rPr>
      <w:rFonts w:eastAsiaTheme="minorHAnsi"/>
      <w:lang w:val="en-US" w:eastAsia="en-US"/>
    </w:rPr>
  </w:style>
  <w:style w:type="paragraph" w:customStyle="1" w:styleId="CA1E16A8929A4D638B672DA168FE51D37">
    <w:name w:val="CA1E16A8929A4D638B672DA168FE51D37"/>
    <w:rsid w:val="007B369E"/>
    <w:rPr>
      <w:rFonts w:eastAsiaTheme="minorHAnsi"/>
      <w:lang w:val="en-US" w:eastAsia="en-US"/>
    </w:rPr>
  </w:style>
  <w:style w:type="paragraph" w:customStyle="1" w:styleId="B8D6E1BB958A4F589886F2007FC030417">
    <w:name w:val="B8D6E1BB958A4F589886F2007FC030417"/>
    <w:rsid w:val="007B369E"/>
    <w:rPr>
      <w:rFonts w:eastAsiaTheme="minorHAnsi"/>
      <w:lang w:val="en-US" w:eastAsia="en-US"/>
    </w:rPr>
  </w:style>
  <w:style w:type="paragraph" w:customStyle="1" w:styleId="91128E12524443AEAF191113837075957">
    <w:name w:val="91128E12524443AEAF191113837075957"/>
    <w:rsid w:val="007B369E"/>
    <w:rPr>
      <w:rFonts w:eastAsiaTheme="minorHAnsi"/>
      <w:lang w:val="en-US" w:eastAsia="en-US"/>
    </w:rPr>
  </w:style>
  <w:style w:type="paragraph" w:customStyle="1" w:styleId="EF70442CBC924AEF9AFBDEE2DE1FEEC97">
    <w:name w:val="EF70442CBC924AEF9AFBDEE2DE1FEEC97"/>
    <w:rsid w:val="007B369E"/>
    <w:rPr>
      <w:rFonts w:eastAsiaTheme="minorHAnsi"/>
      <w:lang w:val="en-US" w:eastAsia="en-US"/>
    </w:rPr>
  </w:style>
  <w:style w:type="paragraph" w:customStyle="1" w:styleId="02E1B0DA2DFA440CBC43D4BB1C92D0787">
    <w:name w:val="02E1B0DA2DFA440CBC43D4BB1C92D0787"/>
    <w:rsid w:val="007B369E"/>
    <w:rPr>
      <w:rFonts w:eastAsiaTheme="minorHAnsi"/>
      <w:lang w:val="en-US" w:eastAsia="en-US"/>
    </w:rPr>
  </w:style>
  <w:style w:type="paragraph" w:customStyle="1" w:styleId="B1BBA23C881749A79924BB7D7DC24A917">
    <w:name w:val="B1BBA23C881749A79924BB7D7DC24A917"/>
    <w:rsid w:val="007B369E"/>
    <w:rPr>
      <w:rFonts w:eastAsiaTheme="minorHAnsi"/>
      <w:lang w:val="en-US" w:eastAsia="en-US"/>
    </w:rPr>
  </w:style>
  <w:style w:type="paragraph" w:customStyle="1" w:styleId="390CD6EFCCBD4E14B67E4E7D5E45F00C7">
    <w:name w:val="390CD6EFCCBD4E14B67E4E7D5E45F00C7"/>
    <w:rsid w:val="007B369E"/>
    <w:rPr>
      <w:rFonts w:eastAsiaTheme="minorHAnsi"/>
      <w:lang w:val="en-US" w:eastAsia="en-US"/>
    </w:rPr>
  </w:style>
  <w:style w:type="paragraph" w:customStyle="1" w:styleId="1A163470A24C49DBA88EED2A74B654187">
    <w:name w:val="1A163470A24C49DBA88EED2A74B654187"/>
    <w:rsid w:val="007B369E"/>
    <w:rPr>
      <w:rFonts w:eastAsiaTheme="minorHAnsi"/>
      <w:lang w:val="en-US" w:eastAsia="en-US"/>
    </w:rPr>
  </w:style>
  <w:style w:type="paragraph" w:customStyle="1" w:styleId="232A1B74B1D24DDF9DA38B024785C3D07">
    <w:name w:val="232A1B74B1D24DDF9DA38B024785C3D07"/>
    <w:rsid w:val="007B369E"/>
    <w:rPr>
      <w:rFonts w:eastAsiaTheme="minorHAnsi"/>
      <w:lang w:val="en-US" w:eastAsia="en-US"/>
    </w:rPr>
  </w:style>
  <w:style w:type="paragraph" w:customStyle="1" w:styleId="49B50017A2EB45EABBFB80B940D3A3227">
    <w:name w:val="49B50017A2EB45EABBFB80B940D3A3227"/>
    <w:rsid w:val="007B369E"/>
    <w:rPr>
      <w:rFonts w:eastAsiaTheme="minorHAnsi"/>
      <w:lang w:val="en-US" w:eastAsia="en-US"/>
    </w:rPr>
  </w:style>
  <w:style w:type="paragraph" w:customStyle="1" w:styleId="1656F09BFA25472691280CB67E8C6CCC7">
    <w:name w:val="1656F09BFA25472691280CB67E8C6CCC7"/>
    <w:rsid w:val="007B369E"/>
    <w:rPr>
      <w:rFonts w:eastAsiaTheme="minorHAnsi"/>
      <w:lang w:val="en-US" w:eastAsia="en-US"/>
    </w:rPr>
  </w:style>
  <w:style w:type="paragraph" w:customStyle="1" w:styleId="798E6D733FE249CD89FDA5C59F236CE27">
    <w:name w:val="798E6D733FE249CD89FDA5C59F236CE27"/>
    <w:rsid w:val="007B369E"/>
    <w:rPr>
      <w:rFonts w:eastAsiaTheme="minorHAnsi"/>
      <w:lang w:val="en-US" w:eastAsia="en-US"/>
    </w:rPr>
  </w:style>
  <w:style w:type="paragraph" w:customStyle="1" w:styleId="9D9A5E38934947F99795F7E91A93BC067">
    <w:name w:val="9D9A5E38934947F99795F7E91A93BC067"/>
    <w:rsid w:val="007B369E"/>
    <w:rPr>
      <w:rFonts w:eastAsiaTheme="minorHAnsi"/>
      <w:lang w:val="en-US" w:eastAsia="en-US"/>
    </w:rPr>
  </w:style>
  <w:style w:type="paragraph" w:customStyle="1" w:styleId="687C549D416141FB94E57AE2B190C5D412">
    <w:name w:val="687C549D416141FB94E57AE2B190C5D4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4">
    <w:name w:val="BE06EABB485448368183C0A35C8A7B77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2">
    <w:name w:val="1A409E5D89194F11BE5FB64F558C5D61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2">
    <w:name w:val="11EDBDD923BE4415B2A037891D98EBCF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2">
    <w:name w:val="90DADBABDC0846738D66938D402298F3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2">
    <w:name w:val="B57BCCB354934A18814202428DE7AFBC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2">
    <w:name w:val="958A4A90FD864360B5D520B71ABCB1C3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2">
    <w:name w:val="32F46FD44D054DC6AD521F150730BBC9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2">
    <w:name w:val="692532DA6FC84B8CB7F38267B19490F1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2">
    <w:name w:val="67748FD3F53943AA8BBFB390B050B122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2">
    <w:name w:val="0E22E82221CF47E6BF0F45B978EB57FE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2">
    <w:name w:val="BC4245D9209E4251AC6CD99E90BA885E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2">
    <w:name w:val="6545C47E18664D20AAE9286676BA7035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2">
    <w:name w:val="1F64B7AE8FCD4A6A939E661B87D335DC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2">
    <w:name w:val="39B2221950554C34868590122FFB6AAC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2">
    <w:name w:val="5AA3C88A3A5A49E799A73D53D1B5233C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9">
    <w:name w:val="EAA314FA52E249D49D4BCEDF920CB197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3">
    <w:name w:val="1F505921C1074D34ADC89F93F72D1D4D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8">
    <w:name w:val="AD1FD87993964081B46418AFB0824EA58"/>
    <w:rsid w:val="007B369E"/>
    <w:rPr>
      <w:rFonts w:eastAsiaTheme="minorHAnsi"/>
      <w:lang w:val="en-US" w:eastAsia="en-US"/>
    </w:rPr>
  </w:style>
  <w:style w:type="paragraph" w:customStyle="1" w:styleId="BB17DF9385F7418C8DFC904BC005F0D8">
    <w:name w:val="BB17DF9385F7418C8DFC904BC005F0D8"/>
    <w:rsid w:val="007B369E"/>
    <w:rPr>
      <w:rFonts w:eastAsiaTheme="minorHAnsi"/>
      <w:lang w:val="en-US" w:eastAsia="en-US"/>
    </w:rPr>
  </w:style>
  <w:style w:type="paragraph" w:customStyle="1" w:styleId="98815EB4AFB44528B8230541B56E750612">
    <w:name w:val="98815EB4AFB44528B8230541B56E750612"/>
    <w:rsid w:val="007B369E"/>
    <w:rPr>
      <w:rFonts w:eastAsiaTheme="minorHAnsi"/>
      <w:lang w:val="en-US" w:eastAsia="en-US"/>
    </w:rPr>
  </w:style>
  <w:style w:type="paragraph" w:customStyle="1" w:styleId="8C4D8AC1206C45E4A24C5E5F109C7FD412">
    <w:name w:val="8C4D8AC1206C45E4A24C5E5F109C7FD412"/>
    <w:rsid w:val="007B369E"/>
    <w:rPr>
      <w:rFonts w:eastAsiaTheme="minorHAnsi"/>
      <w:lang w:val="en-US" w:eastAsia="en-US"/>
    </w:rPr>
  </w:style>
  <w:style w:type="paragraph" w:customStyle="1" w:styleId="00D6A56ABAD54301BDD66C9774E38D3612">
    <w:name w:val="00D6A56ABAD54301BDD66C9774E38D3612"/>
    <w:rsid w:val="007B369E"/>
    <w:rPr>
      <w:rFonts w:eastAsiaTheme="minorHAnsi"/>
      <w:lang w:val="en-US" w:eastAsia="en-US"/>
    </w:rPr>
  </w:style>
  <w:style w:type="paragraph" w:customStyle="1" w:styleId="27F1FAAB3B914117B712E5DABA18B8758">
    <w:name w:val="27F1FAAB3B914117B712E5DABA18B8758"/>
    <w:rsid w:val="007B369E"/>
    <w:rPr>
      <w:rFonts w:eastAsiaTheme="minorHAnsi"/>
      <w:lang w:val="en-US" w:eastAsia="en-US"/>
    </w:rPr>
  </w:style>
  <w:style w:type="paragraph" w:customStyle="1" w:styleId="7B3C3A4A360C4B7FBF9D982958C49A768">
    <w:name w:val="7B3C3A4A360C4B7FBF9D982958C49A768"/>
    <w:rsid w:val="007B369E"/>
    <w:rPr>
      <w:rFonts w:eastAsiaTheme="minorHAnsi"/>
      <w:lang w:val="en-US" w:eastAsia="en-US"/>
    </w:rPr>
  </w:style>
  <w:style w:type="paragraph" w:customStyle="1" w:styleId="4C8A461CF15642258E1A456B7A55C71B8">
    <w:name w:val="4C8A461CF15642258E1A456B7A55C71B8"/>
    <w:rsid w:val="007B369E"/>
    <w:rPr>
      <w:rFonts w:eastAsiaTheme="minorHAnsi"/>
      <w:lang w:val="en-US" w:eastAsia="en-US"/>
    </w:rPr>
  </w:style>
  <w:style w:type="paragraph" w:customStyle="1" w:styleId="CEE41D904649492394280BA90622F7788">
    <w:name w:val="CEE41D904649492394280BA90622F7788"/>
    <w:rsid w:val="007B369E"/>
    <w:rPr>
      <w:rFonts w:eastAsiaTheme="minorHAnsi"/>
      <w:lang w:val="en-US" w:eastAsia="en-US"/>
    </w:rPr>
  </w:style>
  <w:style w:type="paragraph" w:customStyle="1" w:styleId="D49378E4474546C29011D53FAD1724FF8">
    <w:name w:val="D49378E4474546C29011D53FAD1724FF8"/>
    <w:rsid w:val="007B369E"/>
    <w:rPr>
      <w:rFonts w:eastAsiaTheme="minorHAnsi"/>
      <w:lang w:val="en-US" w:eastAsia="en-US"/>
    </w:rPr>
  </w:style>
  <w:style w:type="paragraph" w:customStyle="1" w:styleId="565A486E30FD49DA9217C472CC5DC2C98">
    <w:name w:val="565A486E30FD49DA9217C472CC5DC2C98"/>
    <w:rsid w:val="007B369E"/>
    <w:rPr>
      <w:rFonts w:eastAsiaTheme="minorHAnsi"/>
      <w:lang w:val="en-US" w:eastAsia="en-US"/>
    </w:rPr>
  </w:style>
  <w:style w:type="paragraph" w:customStyle="1" w:styleId="618C51E1404C4928A367728134D8E1DC8">
    <w:name w:val="618C51E1404C4928A367728134D8E1DC8"/>
    <w:rsid w:val="007B369E"/>
    <w:rPr>
      <w:rFonts w:eastAsiaTheme="minorHAnsi"/>
      <w:lang w:val="en-US" w:eastAsia="en-US"/>
    </w:rPr>
  </w:style>
  <w:style w:type="paragraph" w:customStyle="1" w:styleId="9028649988F9403092348A99D62568C48">
    <w:name w:val="9028649988F9403092348A99D62568C48"/>
    <w:rsid w:val="007B369E"/>
    <w:rPr>
      <w:rFonts w:eastAsiaTheme="minorHAnsi"/>
      <w:lang w:val="en-US" w:eastAsia="en-US"/>
    </w:rPr>
  </w:style>
  <w:style w:type="paragraph" w:customStyle="1" w:styleId="7F995B0687B148B487F092CFC8B749DE8">
    <w:name w:val="7F995B0687B148B487F092CFC8B749DE8"/>
    <w:rsid w:val="007B369E"/>
    <w:rPr>
      <w:rFonts w:eastAsiaTheme="minorHAnsi"/>
      <w:lang w:val="en-US" w:eastAsia="en-US"/>
    </w:rPr>
  </w:style>
  <w:style w:type="paragraph" w:customStyle="1" w:styleId="92111688CEF44D7C97405BDFD06D02DD8">
    <w:name w:val="92111688CEF44D7C97405BDFD06D02DD8"/>
    <w:rsid w:val="007B369E"/>
    <w:rPr>
      <w:rFonts w:eastAsiaTheme="minorHAnsi"/>
      <w:lang w:val="en-US" w:eastAsia="en-US"/>
    </w:rPr>
  </w:style>
  <w:style w:type="paragraph" w:customStyle="1" w:styleId="FBC16F024F7741CE830E2638AB199E668">
    <w:name w:val="FBC16F024F7741CE830E2638AB199E668"/>
    <w:rsid w:val="007B369E"/>
    <w:rPr>
      <w:rFonts w:eastAsiaTheme="minorHAnsi"/>
      <w:lang w:val="en-US" w:eastAsia="en-US"/>
    </w:rPr>
  </w:style>
  <w:style w:type="paragraph" w:customStyle="1" w:styleId="175B0DBACD584827AB8D08C3015F649D8">
    <w:name w:val="175B0DBACD584827AB8D08C3015F649D8"/>
    <w:rsid w:val="007B369E"/>
    <w:rPr>
      <w:rFonts w:eastAsiaTheme="minorHAnsi"/>
      <w:lang w:val="en-US" w:eastAsia="en-US"/>
    </w:rPr>
  </w:style>
  <w:style w:type="paragraph" w:customStyle="1" w:styleId="CA1E16A8929A4D638B672DA168FE51D38">
    <w:name w:val="CA1E16A8929A4D638B672DA168FE51D38"/>
    <w:rsid w:val="007B369E"/>
    <w:rPr>
      <w:rFonts w:eastAsiaTheme="minorHAnsi"/>
      <w:lang w:val="en-US" w:eastAsia="en-US"/>
    </w:rPr>
  </w:style>
  <w:style w:type="paragraph" w:customStyle="1" w:styleId="B8D6E1BB958A4F589886F2007FC030418">
    <w:name w:val="B8D6E1BB958A4F589886F2007FC030418"/>
    <w:rsid w:val="007B369E"/>
    <w:rPr>
      <w:rFonts w:eastAsiaTheme="minorHAnsi"/>
      <w:lang w:val="en-US" w:eastAsia="en-US"/>
    </w:rPr>
  </w:style>
  <w:style w:type="paragraph" w:customStyle="1" w:styleId="91128E12524443AEAF191113837075958">
    <w:name w:val="91128E12524443AEAF191113837075958"/>
    <w:rsid w:val="007B369E"/>
    <w:rPr>
      <w:rFonts w:eastAsiaTheme="minorHAnsi"/>
      <w:lang w:val="en-US" w:eastAsia="en-US"/>
    </w:rPr>
  </w:style>
  <w:style w:type="paragraph" w:customStyle="1" w:styleId="EF70442CBC924AEF9AFBDEE2DE1FEEC98">
    <w:name w:val="EF70442CBC924AEF9AFBDEE2DE1FEEC98"/>
    <w:rsid w:val="007B369E"/>
    <w:rPr>
      <w:rFonts w:eastAsiaTheme="minorHAnsi"/>
      <w:lang w:val="en-US" w:eastAsia="en-US"/>
    </w:rPr>
  </w:style>
  <w:style w:type="paragraph" w:customStyle="1" w:styleId="02E1B0DA2DFA440CBC43D4BB1C92D0788">
    <w:name w:val="02E1B0DA2DFA440CBC43D4BB1C92D0788"/>
    <w:rsid w:val="007B369E"/>
    <w:rPr>
      <w:rFonts w:eastAsiaTheme="minorHAnsi"/>
      <w:lang w:val="en-US" w:eastAsia="en-US"/>
    </w:rPr>
  </w:style>
  <w:style w:type="paragraph" w:customStyle="1" w:styleId="B1BBA23C881749A79924BB7D7DC24A918">
    <w:name w:val="B1BBA23C881749A79924BB7D7DC24A918"/>
    <w:rsid w:val="007B369E"/>
    <w:rPr>
      <w:rFonts w:eastAsiaTheme="minorHAnsi"/>
      <w:lang w:val="en-US" w:eastAsia="en-US"/>
    </w:rPr>
  </w:style>
  <w:style w:type="paragraph" w:customStyle="1" w:styleId="390CD6EFCCBD4E14B67E4E7D5E45F00C8">
    <w:name w:val="390CD6EFCCBD4E14B67E4E7D5E45F00C8"/>
    <w:rsid w:val="007B369E"/>
    <w:rPr>
      <w:rFonts w:eastAsiaTheme="minorHAnsi"/>
      <w:lang w:val="en-US" w:eastAsia="en-US"/>
    </w:rPr>
  </w:style>
  <w:style w:type="paragraph" w:customStyle="1" w:styleId="1A163470A24C49DBA88EED2A74B654188">
    <w:name w:val="1A163470A24C49DBA88EED2A74B654188"/>
    <w:rsid w:val="007B369E"/>
    <w:rPr>
      <w:rFonts w:eastAsiaTheme="minorHAnsi"/>
      <w:lang w:val="en-US" w:eastAsia="en-US"/>
    </w:rPr>
  </w:style>
  <w:style w:type="paragraph" w:customStyle="1" w:styleId="232A1B74B1D24DDF9DA38B024785C3D08">
    <w:name w:val="232A1B74B1D24DDF9DA38B024785C3D08"/>
    <w:rsid w:val="007B369E"/>
    <w:rPr>
      <w:rFonts w:eastAsiaTheme="minorHAnsi"/>
      <w:lang w:val="en-US" w:eastAsia="en-US"/>
    </w:rPr>
  </w:style>
  <w:style w:type="paragraph" w:customStyle="1" w:styleId="49B50017A2EB45EABBFB80B940D3A3228">
    <w:name w:val="49B50017A2EB45EABBFB80B940D3A3228"/>
    <w:rsid w:val="007B369E"/>
    <w:rPr>
      <w:rFonts w:eastAsiaTheme="minorHAnsi"/>
      <w:lang w:val="en-US" w:eastAsia="en-US"/>
    </w:rPr>
  </w:style>
  <w:style w:type="paragraph" w:customStyle="1" w:styleId="1656F09BFA25472691280CB67E8C6CCC8">
    <w:name w:val="1656F09BFA25472691280CB67E8C6CCC8"/>
    <w:rsid w:val="007B369E"/>
    <w:rPr>
      <w:rFonts w:eastAsiaTheme="minorHAnsi"/>
      <w:lang w:val="en-US" w:eastAsia="en-US"/>
    </w:rPr>
  </w:style>
  <w:style w:type="paragraph" w:customStyle="1" w:styleId="798E6D733FE249CD89FDA5C59F236CE28">
    <w:name w:val="798E6D733FE249CD89FDA5C59F236CE28"/>
    <w:rsid w:val="007B369E"/>
    <w:rPr>
      <w:rFonts w:eastAsiaTheme="minorHAnsi"/>
      <w:lang w:val="en-US" w:eastAsia="en-US"/>
    </w:rPr>
  </w:style>
  <w:style w:type="paragraph" w:customStyle="1" w:styleId="9D9A5E38934947F99795F7E91A93BC068">
    <w:name w:val="9D9A5E38934947F99795F7E91A93BC068"/>
    <w:rsid w:val="007B369E"/>
    <w:rPr>
      <w:rFonts w:eastAsiaTheme="minorHAnsi"/>
      <w:lang w:val="en-US" w:eastAsia="en-US"/>
    </w:rPr>
  </w:style>
  <w:style w:type="paragraph" w:customStyle="1" w:styleId="687C549D416141FB94E57AE2B190C5D413">
    <w:name w:val="687C549D416141FB94E57AE2B190C5D4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5">
    <w:name w:val="BE06EABB485448368183C0A35C8A7B77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3">
    <w:name w:val="1A409E5D89194F11BE5FB64F558C5D61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3">
    <w:name w:val="11EDBDD923BE4415B2A037891D98EBCF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3">
    <w:name w:val="90DADBABDC0846738D66938D402298F3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3">
    <w:name w:val="B57BCCB354934A18814202428DE7AFBC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3">
    <w:name w:val="958A4A90FD864360B5D520B71ABCB1C3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3">
    <w:name w:val="32F46FD44D054DC6AD521F150730BBC9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3">
    <w:name w:val="692532DA6FC84B8CB7F38267B19490F1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3">
    <w:name w:val="67748FD3F53943AA8BBFB390B050B122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3">
    <w:name w:val="0E22E82221CF47E6BF0F45B978EB57FE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3">
    <w:name w:val="BC4245D9209E4251AC6CD99E90BA885E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3">
    <w:name w:val="6545C47E18664D20AAE9286676BA7035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3">
    <w:name w:val="1F64B7AE8FCD4A6A939E661B87D335DC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3">
    <w:name w:val="39B2221950554C34868590122FFB6AAC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3">
    <w:name w:val="5AA3C88A3A5A49E799A73D53D1B5233C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10">
    <w:name w:val="EAA314FA52E249D49D4BCEDF920CB197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4">
    <w:name w:val="1F505921C1074D34ADC89F93F72D1D4D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9">
    <w:name w:val="AD1FD87993964081B46418AFB0824EA59"/>
    <w:rsid w:val="007B369E"/>
    <w:rPr>
      <w:rFonts w:eastAsiaTheme="minorHAnsi"/>
      <w:lang w:val="en-US" w:eastAsia="en-US"/>
    </w:rPr>
  </w:style>
  <w:style w:type="paragraph" w:customStyle="1" w:styleId="BB17DF9385F7418C8DFC904BC005F0D81">
    <w:name w:val="BB17DF9385F7418C8DFC904BC005F0D81"/>
    <w:rsid w:val="007B369E"/>
    <w:rPr>
      <w:rFonts w:eastAsiaTheme="minorHAnsi"/>
      <w:lang w:val="en-US" w:eastAsia="en-US"/>
    </w:rPr>
  </w:style>
  <w:style w:type="paragraph" w:customStyle="1" w:styleId="98815EB4AFB44528B8230541B56E750613">
    <w:name w:val="98815EB4AFB44528B8230541B56E750613"/>
    <w:rsid w:val="007B369E"/>
    <w:rPr>
      <w:rFonts w:eastAsiaTheme="minorHAnsi"/>
      <w:lang w:val="en-US" w:eastAsia="en-US"/>
    </w:rPr>
  </w:style>
  <w:style w:type="paragraph" w:customStyle="1" w:styleId="8C4D8AC1206C45E4A24C5E5F109C7FD413">
    <w:name w:val="8C4D8AC1206C45E4A24C5E5F109C7FD413"/>
    <w:rsid w:val="007B369E"/>
    <w:rPr>
      <w:rFonts w:eastAsiaTheme="minorHAnsi"/>
      <w:lang w:val="en-US" w:eastAsia="en-US"/>
    </w:rPr>
  </w:style>
  <w:style w:type="paragraph" w:customStyle="1" w:styleId="00D6A56ABAD54301BDD66C9774E38D3613">
    <w:name w:val="00D6A56ABAD54301BDD66C9774E38D3613"/>
    <w:rsid w:val="007B369E"/>
    <w:rPr>
      <w:rFonts w:eastAsiaTheme="minorHAnsi"/>
      <w:lang w:val="en-US" w:eastAsia="en-US"/>
    </w:rPr>
  </w:style>
  <w:style w:type="paragraph" w:customStyle="1" w:styleId="27F1FAAB3B914117B712E5DABA18B8759">
    <w:name w:val="27F1FAAB3B914117B712E5DABA18B8759"/>
    <w:rsid w:val="007B369E"/>
    <w:rPr>
      <w:rFonts w:eastAsiaTheme="minorHAnsi"/>
      <w:lang w:val="en-US" w:eastAsia="en-US"/>
    </w:rPr>
  </w:style>
  <w:style w:type="paragraph" w:customStyle="1" w:styleId="7B3C3A4A360C4B7FBF9D982958C49A769">
    <w:name w:val="7B3C3A4A360C4B7FBF9D982958C49A769"/>
    <w:rsid w:val="007B369E"/>
    <w:rPr>
      <w:rFonts w:eastAsiaTheme="minorHAnsi"/>
      <w:lang w:val="en-US" w:eastAsia="en-US"/>
    </w:rPr>
  </w:style>
  <w:style w:type="paragraph" w:customStyle="1" w:styleId="4C8A461CF15642258E1A456B7A55C71B9">
    <w:name w:val="4C8A461CF15642258E1A456B7A55C71B9"/>
    <w:rsid w:val="007B369E"/>
    <w:rPr>
      <w:rFonts w:eastAsiaTheme="minorHAnsi"/>
      <w:lang w:val="en-US" w:eastAsia="en-US"/>
    </w:rPr>
  </w:style>
  <w:style w:type="paragraph" w:customStyle="1" w:styleId="CEE41D904649492394280BA90622F7789">
    <w:name w:val="CEE41D904649492394280BA90622F7789"/>
    <w:rsid w:val="007B369E"/>
    <w:rPr>
      <w:rFonts w:eastAsiaTheme="minorHAnsi"/>
      <w:lang w:val="en-US" w:eastAsia="en-US"/>
    </w:rPr>
  </w:style>
  <w:style w:type="paragraph" w:customStyle="1" w:styleId="D49378E4474546C29011D53FAD1724FF9">
    <w:name w:val="D49378E4474546C29011D53FAD1724FF9"/>
    <w:rsid w:val="007B369E"/>
    <w:rPr>
      <w:rFonts w:eastAsiaTheme="minorHAnsi"/>
      <w:lang w:val="en-US" w:eastAsia="en-US"/>
    </w:rPr>
  </w:style>
  <w:style w:type="paragraph" w:customStyle="1" w:styleId="565A486E30FD49DA9217C472CC5DC2C99">
    <w:name w:val="565A486E30FD49DA9217C472CC5DC2C99"/>
    <w:rsid w:val="007B369E"/>
    <w:rPr>
      <w:rFonts w:eastAsiaTheme="minorHAnsi"/>
      <w:lang w:val="en-US" w:eastAsia="en-US"/>
    </w:rPr>
  </w:style>
  <w:style w:type="paragraph" w:customStyle="1" w:styleId="618C51E1404C4928A367728134D8E1DC9">
    <w:name w:val="618C51E1404C4928A367728134D8E1DC9"/>
    <w:rsid w:val="007B369E"/>
    <w:rPr>
      <w:rFonts w:eastAsiaTheme="minorHAnsi"/>
      <w:lang w:val="en-US" w:eastAsia="en-US"/>
    </w:rPr>
  </w:style>
  <w:style w:type="paragraph" w:customStyle="1" w:styleId="9028649988F9403092348A99D62568C49">
    <w:name w:val="9028649988F9403092348A99D62568C49"/>
    <w:rsid w:val="007B369E"/>
    <w:rPr>
      <w:rFonts w:eastAsiaTheme="minorHAnsi"/>
      <w:lang w:val="en-US" w:eastAsia="en-US"/>
    </w:rPr>
  </w:style>
  <w:style w:type="paragraph" w:customStyle="1" w:styleId="7F995B0687B148B487F092CFC8B749DE9">
    <w:name w:val="7F995B0687B148B487F092CFC8B749DE9"/>
    <w:rsid w:val="007B369E"/>
    <w:rPr>
      <w:rFonts w:eastAsiaTheme="minorHAnsi"/>
      <w:lang w:val="en-US" w:eastAsia="en-US"/>
    </w:rPr>
  </w:style>
  <w:style w:type="paragraph" w:customStyle="1" w:styleId="92111688CEF44D7C97405BDFD06D02DD9">
    <w:name w:val="92111688CEF44D7C97405BDFD06D02DD9"/>
    <w:rsid w:val="007B369E"/>
    <w:rPr>
      <w:rFonts w:eastAsiaTheme="minorHAnsi"/>
      <w:lang w:val="en-US" w:eastAsia="en-US"/>
    </w:rPr>
  </w:style>
  <w:style w:type="paragraph" w:customStyle="1" w:styleId="FBC16F024F7741CE830E2638AB199E669">
    <w:name w:val="FBC16F024F7741CE830E2638AB199E669"/>
    <w:rsid w:val="007B369E"/>
    <w:rPr>
      <w:rFonts w:eastAsiaTheme="minorHAnsi"/>
      <w:lang w:val="en-US" w:eastAsia="en-US"/>
    </w:rPr>
  </w:style>
  <w:style w:type="paragraph" w:customStyle="1" w:styleId="175B0DBACD584827AB8D08C3015F649D9">
    <w:name w:val="175B0DBACD584827AB8D08C3015F649D9"/>
    <w:rsid w:val="007B369E"/>
    <w:rPr>
      <w:rFonts w:eastAsiaTheme="minorHAnsi"/>
      <w:lang w:val="en-US" w:eastAsia="en-US"/>
    </w:rPr>
  </w:style>
  <w:style w:type="paragraph" w:customStyle="1" w:styleId="CA1E16A8929A4D638B672DA168FE51D39">
    <w:name w:val="CA1E16A8929A4D638B672DA168FE51D39"/>
    <w:rsid w:val="007B369E"/>
    <w:rPr>
      <w:rFonts w:eastAsiaTheme="minorHAnsi"/>
      <w:lang w:val="en-US" w:eastAsia="en-US"/>
    </w:rPr>
  </w:style>
  <w:style w:type="paragraph" w:customStyle="1" w:styleId="B8D6E1BB958A4F589886F2007FC030419">
    <w:name w:val="B8D6E1BB958A4F589886F2007FC030419"/>
    <w:rsid w:val="007B369E"/>
    <w:rPr>
      <w:rFonts w:eastAsiaTheme="minorHAnsi"/>
      <w:lang w:val="en-US" w:eastAsia="en-US"/>
    </w:rPr>
  </w:style>
  <w:style w:type="paragraph" w:customStyle="1" w:styleId="91128E12524443AEAF191113837075959">
    <w:name w:val="91128E12524443AEAF191113837075959"/>
    <w:rsid w:val="007B369E"/>
    <w:rPr>
      <w:rFonts w:eastAsiaTheme="minorHAnsi"/>
      <w:lang w:val="en-US" w:eastAsia="en-US"/>
    </w:rPr>
  </w:style>
  <w:style w:type="paragraph" w:customStyle="1" w:styleId="EF70442CBC924AEF9AFBDEE2DE1FEEC99">
    <w:name w:val="EF70442CBC924AEF9AFBDEE2DE1FEEC99"/>
    <w:rsid w:val="007B369E"/>
    <w:rPr>
      <w:rFonts w:eastAsiaTheme="minorHAnsi"/>
      <w:lang w:val="en-US" w:eastAsia="en-US"/>
    </w:rPr>
  </w:style>
  <w:style w:type="paragraph" w:customStyle="1" w:styleId="02E1B0DA2DFA440CBC43D4BB1C92D0789">
    <w:name w:val="02E1B0DA2DFA440CBC43D4BB1C92D0789"/>
    <w:rsid w:val="007B369E"/>
    <w:rPr>
      <w:rFonts w:eastAsiaTheme="minorHAnsi"/>
      <w:lang w:val="en-US" w:eastAsia="en-US"/>
    </w:rPr>
  </w:style>
  <w:style w:type="paragraph" w:customStyle="1" w:styleId="B1BBA23C881749A79924BB7D7DC24A919">
    <w:name w:val="B1BBA23C881749A79924BB7D7DC24A919"/>
    <w:rsid w:val="007B369E"/>
    <w:rPr>
      <w:rFonts w:eastAsiaTheme="minorHAnsi"/>
      <w:lang w:val="en-US" w:eastAsia="en-US"/>
    </w:rPr>
  </w:style>
  <w:style w:type="paragraph" w:customStyle="1" w:styleId="390CD6EFCCBD4E14B67E4E7D5E45F00C9">
    <w:name w:val="390CD6EFCCBD4E14B67E4E7D5E45F00C9"/>
    <w:rsid w:val="007B369E"/>
    <w:rPr>
      <w:rFonts w:eastAsiaTheme="minorHAnsi"/>
      <w:lang w:val="en-US" w:eastAsia="en-US"/>
    </w:rPr>
  </w:style>
  <w:style w:type="paragraph" w:customStyle="1" w:styleId="1A163470A24C49DBA88EED2A74B654189">
    <w:name w:val="1A163470A24C49DBA88EED2A74B654189"/>
    <w:rsid w:val="007B369E"/>
    <w:rPr>
      <w:rFonts w:eastAsiaTheme="minorHAnsi"/>
      <w:lang w:val="en-US" w:eastAsia="en-US"/>
    </w:rPr>
  </w:style>
  <w:style w:type="paragraph" w:customStyle="1" w:styleId="232A1B74B1D24DDF9DA38B024785C3D09">
    <w:name w:val="232A1B74B1D24DDF9DA38B024785C3D09"/>
    <w:rsid w:val="007B369E"/>
    <w:rPr>
      <w:rFonts w:eastAsiaTheme="minorHAnsi"/>
      <w:lang w:val="en-US" w:eastAsia="en-US"/>
    </w:rPr>
  </w:style>
  <w:style w:type="paragraph" w:customStyle="1" w:styleId="49B50017A2EB45EABBFB80B940D3A3229">
    <w:name w:val="49B50017A2EB45EABBFB80B940D3A3229"/>
    <w:rsid w:val="007B369E"/>
    <w:rPr>
      <w:rFonts w:eastAsiaTheme="minorHAnsi"/>
      <w:lang w:val="en-US" w:eastAsia="en-US"/>
    </w:rPr>
  </w:style>
  <w:style w:type="paragraph" w:customStyle="1" w:styleId="1656F09BFA25472691280CB67E8C6CCC9">
    <w:name w:val="1656F09BFA25472691280CB67E8C6CCC9"/>
    <w:rsid w:val="007B369E"/>
    <w:rPr>
      <w:rFonts w:eastAsiaTheme="minorHAnsi"/>
      <w:lang w:val="en-US" w:eastAsia="en-US"/>
    </w:rPr>
  </w:style>
  <w:style w:type="paragraph" w:customStyle="1" w:styleId="798E6D733FE249CD89FDA5C59F236CE29">
    <w:name w:val="798E6D733FE249CD89FDA5C59F236CE29"/>
    <w:rsid w:val="007B369E"/>
    <w:rPr>
      <w:rFonts w:eastAsiaTheme="minorHAnsi"/>
      <w:lang w:val="en-US" w:eastAsia="en-US"/>
    </w:rPr>
  </w:style>
  <w:style w:type="paragraph" w:customStyle="1" w:styleId="9D9A5E38934947F99795F7E91A93BC069">
    <w:name w:val="9D9A5E38934947F99795F7E91A93BC069"/>
    <w:rsid w:val="007B369E"/>
    <w:rPr>
      <w:rFonts w:eastAsiaTheme="minorHAnsi"/>
      <w:lang w:val="en-US" w:eastAsia="en-US"/>
    </w:rPr>
  </w:style>
  <w:style w:type="paragraph" w:customStyle="1" w:styleId="687C549D416141FB94E57AE2B190C5D414">
    <w:name w:val="687C549D416141FB94E57AE2B190C5D4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6">
    <w:name w:val="BE06EABB485448368183C0A35C8A7B77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4">
    <w:name w:val="1A409E5D89194F11BE5FB64F558C5D61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4">
    <w:name w:val="11EDBDD923BE4415B2A037891D98EBCF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4">
    <w:name w:val="90DADBABDC0846738D66938D402298F3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4">
    <w:name w:val="B57BCCB354934A18814202428DE7AFBC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4">
    <w:name w:val="958A4A90FD864360B5D520B71ABCB1C3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4">
    <w:name w:val="32F46FD44D054DC6AD521F150730BBC9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4">
    <w:name w:val="692532DA6FC84B8CB7F38267B19490F1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4">
    <w:name w:val="67748FD3F53943AA8BBFB390B050B122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4">
    <w:name w:val="0E22E82221CF47E6BF0F45B978EB57FE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4">
    <w:name w:val="BC4245D9209E4251AC6CD99E90BA885E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4">
    <w:name w:val="6545C47E18664D20AAE9286676BA7035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4">
    <w:name w:val="1F64B7AE8FCD4A6A939E661B87D335DC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4">
    <w:name w:val="39B2221950554C34868590122FFB6AAC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4">
    <w:name w:val="5AA3C88A3A5A49E799A73D53D1B5233C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11">
    <w:name w:val="EAA314FA52E249D49D4BCEDF920CB197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5">
    <w:name w:val="1F505921C1074D34ADC89F93F72D1D4D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10">
    <w:name w:val="AD1FD87993964081B46418AFB0824EA510"/>
    <w:rsid w:val="007B369E"/>
    <w:rPr>
      <w:rFonts w:eastAsiaTheme="minorHAnsi"/>
      <w:lang w:val="en-US" w:eastAsia="en-US"/>
    </w:rPr>
  </w:style>
  <w:style w:type="paragraph" w:customStyle="1" w:styleId="BB17DF9385F7418C8DFC904BC005F0D82">
    <w:name w:val="BB17DF9385F7418C8DFC904BC005F0D82"/>
    <w:rsid w:val="007B369E"/>
    <w:rPr>
      <w:rFonts w:eastAsiaTheme="minorHAnsi"/>
      <w:lang w:val="en-US" w:eastAsia="en-US"/>
    </w:rPr>
  </w:style>
  <w:style w:type="paragraph" w:customStyle="1" w:styleId="98815EB4AFB44528B8230541B56E750614">
    <w:name w:val="98815EB4AFB44528B8230541B56E750614"/>
    <w:rsid w:val="007B369E"/>
    <w:rPr>
      <w:rFonts w:eastAsiaTheme="minorHAnsi"/>
      <w:lang w:val="en-US" w:eastAsia="en-US"/>
    </w:rPr>
  </w:style>
  <w:style w:type="paragraph" w:customStyle="1" w:styleId="8C4D8AC1206C45E4A24C5E5F109C7FD414">
    <w:name w:val="8C4D8AC1206C45E4A24C5E5F109C7FD414"/>
    <w:rsid w:val="007B369E"/>
    <w:rPr>
      <w:rFonts w:eastAsiaTheme="minorHAnsi"/>
      <w:lang w:val="en-US" w:eastAsia="en-US"/>
    </w:rPr>
  </w:style>
  <w:style w:type="paragraph" w:customStyle="1" w:styleId="00D6A56ABAD54301BDD66C9774E38D3614">
    <w:name w:val="00D6A56ABAD54301BDD66C9774E38D3614"/>
    <w:rsid w:val="007B369E"/>
    <w:rPr>
      <w:rFonts w:eastAsiaTheme="minorHAnsi"/>
      <w:lang w:val="en-US" w:eastAsia="en-US"/>
    </w:rPr>
  </w:style>
  <w:style w:type="paragraph" w:customStyle="1" w:styleId="27F1FAAB3B914117B712E5DABA18B87510">
    <w:name w:val="27F1FAAB3B914117B712E5DABA18B87510"/>
    <w:rsid w:val="007B369E"/>
    <w:rPr>
      <w:rFonts w:eastAsiaTheme="minorHAnsi"/>
      <w:lang w:val="en-US" w:eastAsia="en-US"/>
    </w:rPr>
  </w:style>
  <w:style w:type="paragraph" w:customStyle="1" w:styleId="7B3C3A4A360C4B7FBF9D982958C49A7610">
    <w:name w:val="7B3C3A4A360C4B7FBF9D982958C49A7610"/>
    <w:rsid w:val="007B369E"/>
    <w:rPr>
      <w:rFonts w:eastAsiaTheme="minorHAnsi"/>
      <w:lang w:val="en-US" w:eastAsia="en-US"/>
    </w:rPr>
  </w:style>
  <w:style w:type="paragraph" w:customStyle="1" w:styleId="4C8A461CF15642258E1A456B7A55C71B10">
    <w:name w:val="4C8A461CF15642258E1A456B7A55C71B10"/>
    <w:rsid w:val="007B369E"/>
    <w:rPr>
      <w:rFonts w:eastAsiaTheme="minorHAnsi"/>
      <w:lang w:val="en-US" w:eastAsia="en-US"/>
    </w:rPr>
  </w:style>
  <w:style w:type="paragraph" w:customStyle="1" w:styleId="CEE41D904649492394280BA90622F77810">
    <w:name w:val="CEE41D904649492394280BA90622F77810"/>
    <w:rsid w:val="007B369E"/>
    <w:rPr>
      <w:rFonts w:eastAsiaTheme="minorHAnsi"/>
      <w:lang w:val="en-US" w:eastAsia="en-US"/>
    </w:rPr>
  </w:style>
  <w:style w:type="paragraph" w:customStyle="1" w:styleId="D49378E4474546C29011D53FAD1724FF10">
    <w:name w:val="D49378E4474546C29011D53FAD1724FF10"/>
    <w:rsid w:val="007B369E"/>
    <w:rPr>
      <w:rFonts w:eastAsiaTheme="minorHAnsi"/>
      <w:lang w:val="en-US" w:eastAsia="en-US"/>
    </w:rPr>
  </w:style>
  <w:style w:type="paragraph" w:customStyle="1" w:styleId="565A486E30FD49DA9217C472CC5DC2C910">
    <w:name w:val="565A486E30FD49DA9217C472CC5DC2C910"/>
    <w:rsid w:val="007B369E"/>
    <w:rPr>
      <w:rFonts w:eastAsiaTheme="minorHAnsi"/>
      <w:lang w:val="en-US" w:eastAsia="en-US"/>
    </w:rPr>
  </w:style>
  <w:style w:type="paragraph" w:customStyle="1" w:styleId="618C51E1404C4928A367728134D8E1DC10">
    <w:name w:val="618C51E1404C4928A367728134D8E1DC10"/>
    <w:rsid w:val="007B369E"/>
    <w:rPr>
      <w:rFonts w:eastAsiaTheme="minorHAnsi"/>
      <w:lang w:val="en-US" w:eastAsia="en-US"/>
    </w:rPr>
  </w:style>
  <w:style w:type="paragraph" w:customStyle="1" w:styleId="9028649988F9403092348A99D62568C410">
    <w:name w:val="9028649988F9403092348A99D62568C410"/>
    <w:rsid w:val="007B369E"/>
    <w:rPr>
      <w:rFonts w:eastAsiaTheme="minorHAnsi"/>
      <w:lang w:val="en-US" w:eastAsia="en-US"/>
    </w:rPr>
  </w:style>
  <w:style w:type="paragraph" w:customStyle="1" w:styleId="7F995B0687B148B487F092CFC8B749DE10">
    <w:name w:val="7F995B0687B148B487F092CFC8B749DE10"/>
    <w:rsid w:val="007B369E"/>
    <w:rPr>
      <w:rFonts w:eastAsiaTheme="minorHAnsi"/>
      <w:lang w:val="en-US" w:eastAsia="en-US"/>
    </w:rPr>
  </w:style>
  <w:style w:type="paragraph" w:customStyle="1" w:styleId="92111688CEF44D7C97405BDFD06D02DD10">
    <w:name w:val="92111688CEF44D7C97405BDFD06D02DD10"/>
    <w:rsid w:val="007B369E"/>
    <w:rPr>
      <w:rFonts w:eastAsiaTheme="minorHAnsi"/>
      <w:lang w:val="en-US" w:eastAsia="en-US"/>
    </w:rPr>
  </w:style>
  <w:style w:type="paragraph" w:customStyle="1" w:styleId="FBC16F024F7741CE830E2638AB199E6610">
    <w:name w:val="FBC16F024F7741CE830E2638AB199E6610"/>
    <w:rsid w:val="007B369E"/>
    <w:rPr>
      <w:rFonts w:eastAsiaTheme="minorHAnsi"/>
      <w:lang w:val="en-US" w:eastAsia="en-US"/>
    </w:rPr>
  </w:style>
  <w:style w:type="paragraph" w:customStyle="1" w:styleId="175B0DBACD584827AB8D08C3015F649D10">
    <w:name w:val="175B0DBACD584827AB8D08C3015F649D10"/>
    <w:rsid w:val="007B369E"/>
    <w:rPr>
      <w:rFonts w:eastAsiaTheme="minorHAnsi"/>
      <w:lang w:val="en-US" w:eastAsia="en-US"/>
    </w:rPr>
  </w:style>
  <w:style w:type="paragraph" w:customStyle="1" w:styleId="CA1E16A8929A4D638B672DA168FE51D310">
    <w:name w:val="CA1E16A8929A4D638B672DA168FE51D310"/>
    <w:rsid w:val="007B369E"/>
    <w:rPr>
      <w:rFonts w:eastAsiaTheme="minorHAnsi"/>
      <w:lang w:val="en-US" w:eastAsia="en-US"/>
    </w:rPr>
  </w:style>
  <w:style w:type="paragraph" w:customStyle="1" w:styleId="B8D6E1BB958A4F589886F2007FC0304110">
    <w:name w:val="B8D6E1BB958A4F589886F2007FC0304110"/>
    <w:rsid w:val="007B369E"/>
    <w:rPr>
      <w:rFonts w:eastAsiaTheme="minorHAnsi"/>
      <w:lang w:val="en-US" w:eastAsia="en-US"/>
    </w:rPr>
  </w:style>
  <w:style w:type="paragraph" w:customStyle="1" w:styleId="91128E12524443AEAF1911138370759510">
    <w:name w:val="91128E12524443AEAF1911138370759510"/>
    <w:rsid w:val="007B369E"/>
    <w:rPr>
      <w:rFonts w:eastAsiaTheme="minorHAnsi"/>
      <w:lang w:val="en-US" w:eastAsia="en-US"/>
    </w:rPr>
  </w:style>
  <w:style w:type="paragraph" w:customStyle="1" w:styleId="EF70442CBC924AEF9AFBDEE2DE1FEEC910">
    <w:name w:val="EF70442CBC924AEF9AFBDEE2DE1FEEC910"/>
    <w:rsid w:val="007B369E"/>
    <w:rPr>
      <w:rFonts w:eastAsiaTheme="minorHAnsi"/>
      <w:lang w:val="en-US" w:eastAsia="en-US"/>
    </w:rPr>
  </w:style>
  <w:style w:type="paragraph" w:customStyle="1" w:styleId="02E1B0DA2DFA440CBC43D4BB1C92D07810">
    <w:name w:val="02E1B0DA2DFA440CBC43D4BB1C92D07810"/>
    <w:rsid w:val="007B369E"/>
    <w:rPr>
      <w:rFonts w:eastAsiaTheme="minorHAnsi"/>
      <w:lang w:val="en-US" w:eastAsia="en-US"/>
    </w:rPr>
  </w:style>
  <w:style w:type="paragraph" w:customStyle="1" w:styleId="B1BBA23C881749A79924BB7D7DC24A9110">
    <w:name w:val="B1BBA23C881749A79924BB7D7DC24A9110"/>
    <w:rsid w:val="007B369E"/>
    <w:rPr>
      <w:rFonts w:eastAsiaTheme="minorHAnsi"/>
      <w:lang w:val="en-US" w:eastAsia="en-US"/>
    </w:rPr>
  </w:style>
  <w:style w:type="paragraph" w:customStyle="1" w:styleId="390CD6EFCCBD4E14B67E4E7D5E45F00C10">
    <w:name w:val="390CD6EFCCBD4E14B67E4E7D5E45F00C10"/>
    <w:rsid w:val="007B369E"/>
    <w:rPr>
      <w:rFonts w:eastAsiaTheme="minorHAnsi"/>
      <w:lang w:val="en-US" w:eastAsia="en-US"/>
    </w:rPr>
  </w:style>
  <w:style w:type="paragraph" w:customStyle="1" w:styleId="1A163470A24C49DBA88EED2A74B6541810">
    <w:name w:val="1A163470A24C49DBA88EED2A74B6541810"/>
    <w:rsid w:val="007B369E"/>
    <w:rPr>
      <w:rFonts w:eastAsiaTheme="minorHAnsi"/>
      <w:lang w:val="en-US" w:eastAsia="en-US"/>
    </w:rPr>
  </w:style>
  <w:style w:type="paragraph" w:customStyle="1" w:styleId="232A1B74B1D24DDF9DA38B024785C3D010">
    <w:name w:val="232A1B74B1D24DDF9DA38B024785C3D010"/>
    <w:rsid w:val="007B369E"/>
    <w:rPr>
      <w:rFonts w:eastAsiaTheme="minorHAnsi"/>
      <w:lang w:val="en-US" w:eastAsia="en-US"/>
    </w:rPr>
  </w:style>
  <w:style w:type="paragraph" w:customStyle="1" w:styleId="49B50017A2EB45EABBFB80B940D3A32210">
    <w:name w:val="49B50017A2EB45EABBFB80B940D3A32210"/>
    <w:rsid w:val="007B369E"/>
    <w:rPr>
      <w:rFonts w:eastAsiaTheme="minorHAnsi"/>
      <w:lang w:val="en-US" w:eastAsia="en-US"/>
    </w:rPr>
  </w:style>
  <w:style w:type="paragraph" w:customStyle="1" w:styleId="1656F09BFA25472691280CB67E8C6CCC10">
    <w:name w:val="1656F09BFA25472691280CB67E8C6CCC10"/>
    <w:rsid w:val="007B369E"/>
    <w:rPr>
      <w:rFonts w:eastAsiaTheme="minorHAnsi"/>
      <w:lang w:val="en-US" w:eastAsia="en-US"/>
    </w:rPr>
  </w:style>
  <w:style w:type="paragraph" w:customStyle="1" w:styleId="798E6D733FE249CD89FDA5C59F236CE210">
    <w:name w:val="798E6D733FE249CD89FDA5C59F236CE210"/>
    <w:rsid w:val="007B369E"/>
    <w:rPr>
      <w:rFonts w:eastAsiaTheme="minorHAnsi"/>
      <w:lang w:val="en-US" w:eastAsia="en-US"/>
    </w:rPr>
  </w:style>
  <w:style w:type="paragraph" w:customStyle="1" w:styleId="9D9A5E38934947F99795F7E91A93BC0610">
    <w:name w:val="9D9A5E38934947F99795F7E91A93BC0610"/>
    <w:rsid w:val="007B369E"/>
    <w:rPr>
      <w:rFonts w:eastAsiaTheme="minorHAnsi"/>
      <w:lang w:val="en-US" w:eastAsia="en-US"/>
    </w:rPr>
  </w:style>
  <w:style w:type="paragraph" w:customStyle="1" w:styleId="687C549D416141FB94E57AE2B190C5D415">
    <w:name w:val="687C549D416141FB94E57AE2B190C5D4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7">
    <w:name w:val="BE06EABB485448368183C0A35C8A7B777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5">
    <w:name w:val="1A409E5D89194F11BE5FB64F558C5D61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5">
    <w:name w:val="11EDBDD923BE4415B2A037891D98EBCF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5">
    <w:name w:val="90DADBABDC0846738D66938D402298F3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5">
    <w:name w:val="B57BCCB354934A18814202428DE7AFBC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5">
    <w:name w:val="958A4A90FD864360B5D520B71ABCB1C3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5">
    <w:name w:val="32F46FD44D054DC6AD521F150730BBC9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5">
    <w:name w:val="692532DA6FC84B8CB7F38267B19490F1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5">
    <w:name w:val="67748FD3F53943AA8BBFB390B050B122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5">
    <w:name w:val="0E22E82221CF47E6BF0F45B978EB57FE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5">
    <w:name w:val="BC4245D9209E4251AC6CD99E90BA885E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5">
    <w:name w:val="6545C47E18664D20AAE9286676BA7035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5">
    <w:name w:val="1F64B7AE8FCD4A6A939E661B87D335DC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5">
    <w:name w:val="39B2221950554C34868590122FFB6AAC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5">
    <w:name w:val="5AA3C88A3A5A49E799A73D53D1B5233C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12">
    <w:name w:val="EAA314FA52E249D49D4BCEDF920CB197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6">
    <w:name w:val="1F505921C1074D34ADC89F93F72D1D4D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11">
    <w:name w:val="AD1FD87993964081B46418AFB0824EA511"/>
    <w:rsid w:val="007B369E"/>
    <w:rPr>
      <w:rFonts w:eastAsiaTheme="minorHAnsi"/>
      <w:lang w:val="en-US" w:eastAsia="en-US"/>
    </w:rPr>
  </w:style>
  <w:style w:type="paragraph" w:customStyle="1" w:styleId="BB17DF9385F7418C8DFC904BC005F0D83">
    <w:name w:val="BB17DF9385F7418C8DFC904BC005F0D83"/>
    <w:rsid w:val="007B369E"/>
    <w:rPr>
      <w:rFonts w:eastAsiaTheme="minorHAnsi"/>
      <w:lang w:val="en-US" w:eastAsia="en-US"/>
    </w:rPr>
  </w:style>
  <w:style w:type="paragraph" w:customStyle="1" w:styleId="98815EB4AFB44528B8230541B56E750615">
    <w:name w:val="98815EB4AFB44528B8230541B56E750615"/>
    <w:rsid w:val="007B369E"/>
    <w:rPr>
      <w:rFonts w:eastAsiaTheme="minorHAnsi"/>
      <w:lang w:val="en-US" w:eastAsia="en-US"/>
    </w:rPr>
  </w:style>
  <w:style w:type="paragraph" w:customStyle="1" w:styleId="8C4D8AC1206C45E4A24C5E5F109C7FD415">
    <w:name w:val="8C4D8AC1206C45E4A24C5E5F109C7FD415"/>
    <w:rsid w:val="007B369E"/>
    <w:rPr>
      <w:rFonts w:eastAsiaTheme="minorHAnsi"/>
      <w:lang w:val="en-US" w:eastAsia="en-US"/>
    </w:rPr>
  </w:style>
  <w:style w:type="paragraph" w:customStyle="1" w:styleId="00D6A56ABAD54301BDD66C9774E38D3615">
    <w:name w:val="00D6A56ABAD54301BDD66C9774E38D3615"/>
    <w:rsid w:val="007B369E"/>
    <w:rPr>
      <w:rFonts w:eastAsiaTheme="minorHAnsi"/>
      <w:lang w:val="en-US" w:eastAsia="en-US"/>
    </w:rPr>
  </w:style>
  <w:style w:type="paragraph" w:customStyle="1" w:styleId="27F1FAAB3B914117B712E5DABA18B87511">
    <w:name w:val="27F1FAAB3B914117B712E5DABA18B87511"/>
    <w:rsid w:val="007B369E"/>
    <w:rPr>
      <w:rFonts w:eastAsiaTheme="minorHAnsi"/>
      <w:lang w:val="en-US" w:eastAsia="en-US"/>
    </w:rPr>
  </w:style>
  <w:style w:type="paragraph" w:customStyle="1" w:styleId="7B3C3A4A360C4B7FBF9D982958C49A7611">
    <w:name w:val="7B3C3A4A360C4B7FBF9D982958C49A7611"/>
    <w:rsid w:val="007B369E"/>
    <w:rPr>
      <w:rFonts w:eastAsiaTheme="minorHAnsi"/>
      <w:lang w:val="en-US" w:eastAsia="en-US"/>
    </w:rPr>
  </w:style>
  <w:style w:type="paragraph" w:customStyle="1" w:styleId="4C8A461CF15642258E1A456B7A55C71B11">
    <w:name w:val="4C8A461CF15642258E1A456B7A55C71B11"/>
    <w:rsid w:val="007B369E"/>
    <w:rPr>
      <w:rFonts w:eastAsiaTheme="minorHAnsi"/>
      <w:lang w:val="en-US" w:eastAsia="en-US"/>
    </w:rPr>
  </w:style>
  <w:style w:type="paragraph" w:customStyle="1" w:styleId="CEE41D904649492394280BA90622F77811">
    <w:name w:val="CEE41D904649492394280BA90622F77811"/>
    <w:rsid w:val="007B369E"/>
    <w:rPr>
      <w:rFonts w:eastAsiaTheme="minorHAnsi"/>
      <w:lang w:val="en-US" w:eastAsia="en-US"/>
    </w:rPr>
  </w:style>
  <w:style w:type="paragraph" w:customStyle="1" w:styleId="D49378E4474546C29011D53FAD1724FF11">
    <w:name w:val="D49378E4474546C29011D53FAD1724FF11"/>
    <w:rsid w:val="007B369E"/>
    <w:rPr>
      <w:rFonts w:eastAsiaTheme="minorHAnsi"/>
      <w:lang w:val="en-US" w:eastAsia="en-US"/>
    </w:rPr>
  </w:style>
  <w:style w:type="paragraph" w:customStyle="1" w:styleId="565A486E30FD49DA9217C472CC5DC2C911">
    <w:name w:val="565A486E30FD49DA9217C472CC5DC2C911"/>
    <w:rsid w:val="007B369E"/>
    <w:rPr>
      <w:rFonts w:eastAsiaTheme="minorHAnsi"/>
      <w:lang w:val="en-US" w:eastAsia="en-US"/>
    </w:rPr>
  </w:style>
  <w:style w:type="paragraph" w:customStyle="1" w:styleId="618C51E1404C4928A367728134D8E1DC11">
    <w:name w:val="618C51E1404C4928A367728134D8E1DC11"/>
    <w:rsid w:val="007B369E"/>
    <w:rPr>
      <w:rFonts w:eastAsiaTheme="minorHAnsi"/>
      <w:lang w:val="en-US" w:eastAsia="en-US"/>
    </w:rPr>
  </w:style>
  <w:style w:type="paragraph" w:customStyle="1" w:styleId="9028649988F9403092348A99D62568C411">
    <w:name w:val="9028649988F9403092348A99D62568C411"/>
    <w:rsid w:val="007B369E"/>
    <w:rPr>
      <w:rFonts w:eastAsiaTheme="minorHAnsi"/>
      <w:lang w:val="en-US" w:eastAsia="en-US"/>
    </w:rPr>
  </w:style>
  <w:style w:type="paragraph" w:customStyle="1" w:styleId="7F995B0687B148B487F092CFC8B749DE11">
    <w:name w:val="7F995B0687B148B487F092CFC8B749DE11"/>
    <w:rsid w:val="007B369E"/>
    <w:rPr>
      <w:rFonts w:eastAsiaTheme="minorHAnsi"/>
      <w:lang w:val="en-US" w:eastAsia="en-US"/>
    </w:rPr>
  </w:style>
  <w:style w:type="paragraph" w:customStyle="1" w:styleId="92111688CEF44D7C97405BDFD06D02DD11">
    <w:name w:val="92111688CEF44D7C97405BDFD06D02DD11"/>
    <w:rsid w:val="007B369E"/>
    <w:rPr>
      <w:rFonts w:eastAsiaTheme="minorHAnsi"/>
      <w:lang w:val="en-US" w:eastAsia="en-US"/>
    </w:rPr>
  </w:style>
  <w:style w:type="paragraph" w:customStyle="1" w:styleId="FBC16F024F7741CE830E2638AB199E6611">
    <w:name w:val="FBC16F024F7741CE830E2638AB199E6611"/>
    <w:rsid w:val="007B369E"/>
    <w:rPr>
      <w:rFonts w:eastAsiaTheme="minorHAnsi"/>
      <w:lang w:val="en-US" w:eastAsia="en-US"/>
    </w:rPr>
  </w:style>
  <w:style w:type="paragraph" w:customStyle="1" w:styleId="175B0DBACD584827AB8D08C3015F649D11">
    <w:name w:val="175B0DBACD584827AB8D08C3015F649D11"/>
    <w:rsid w:val="007B369E"/>
    <w:rPr>
      <w:rFonts w:eastAsiaTheme="minorHAnsi"/>
      <w:lang w:val="en-US" w:eastAsia="en-US"/>
    </w:rPr>
  </w:style>
  <w:style w:type="paragraph" w:customStyle="1" w:styleId="CA1E16A8929A4D638B672DA168FE51D311">
    <w:name w:val="CA1E16A8929A4D638B672DA168FE51D311"/>
    <w:rsid w:val="007B369E"/>
    <w:rPr>
      <w:rFonts w:eastAsiaTheme="minorHAnsi"/>
      <w:lang w:val="en-US" w:eastAsia="en-US"/>
    </w:rPr>
  </w:style>
  <w:style w:type="paragraph" w:customStyle="1" w:styleId="B8D6E1BB958A4F589886F2007FC0304111">
    <w:name w:val="B8D6E1BB958A4F589886F2007FC0304111"/>
    <w:rsid w:val="007B369E"/>
    <w:rPr>
      <w:rFonts w:eastAsiaTheme="minorHAnsi"/>
      <w:lang w:val="en-US" w:eastAsia="en-US"/>
    </w:rPr>
  </w:style>
  <w:style w:type="paragraph" w:customStyle="1" w:styleId="91128E12524443AEAF1911138370759511">
    <w:name w:val="91128E12524443AEAF1911138370759511"/>
    <w:rsid w:val="007B369E"/>
    <w:rPr>
      <w:rFonts w:eastAsiaTheme="minorHAnsi"/>
      <w:lang w:val="en-US" w:eastAsia="en-US"/>
    </w:rPr>
  </w:style>
  <w:style w:type="paragraph" w:customStyle="1" w:styleId="EF70442CBC924AEF9AFBDEE2DE1FEEC911">
    <w:name w:val="EF70442CBC924AEF9AFBDEE2DE1FEEC911"/>
    <w:rsid w:val="007B369E"/>
    <w:rPr>
      <w:rFonts w:eastAsiaTheme="minorHAnsi"/>
      <w:lang w:val="en-US" w:eastAsia="en-US"/>
    </w:rPr>
  </w:style>
  <w:style w:type="paragraph" w:customStyle="1" w:styleId="02E1B0DA2DFA440CBC43D4BB1C92D07811">
    <w:name w:val="02E1B0DA2DFA440CBC43D4BB1C92D07811"/>
    <w:rsid w:val="007B369E"/>
    <w:rPr>
      <w:rFonts w:eastAsiaTheme="minorHAnsi"/>
      <w:lang w:val="en-US" w:eastAsia="en-US"/>
    </w:rPr>
  </w:style>
  <w:style w:type="paragraph" w:customStyle="1" w:styleId="B1BBA23C881749A79924BB7D7DC24A9111">
    <w:name w:val="B1BBA23C881749A79924BB7D7DC24A9111"/>
    <w:rsid w:val="007B369E"/>
    <w:rPr>
      <w:rFonts w:eastAsiaTheme="minorHAnsi"/>
      <w:lang w:val="en-US" w:eastAsia="en-US"/>
    </w:rPr>
  </w:style>
  <w:style w:type="paragraph" w:customStyle="1" w:styleId="390CD6EFCCBD4E14B67E4E7D5E45F00C11">
    <w:name w:val="390CD6EFCCBD4E14B67E4E7D5E45F00C11"/>
    <w:rsid w:val="007B369E"/>
    <w:rPr>
      <w:rFonts w:eastAsiaTheme="minorHAnsi"/>
      <w:lang w:val="en-US" w:eastAsia="en-US"/>
    </w:rPr>
  </w:style>
  <w:style w:type="paragraph" w:customStyle="1" w:styleId="1A163470A24C49DBA88EED2A74B6541811">
    <w:name w:val="1A163470A24C49DBA88EED2A74B6541811"/>
    <w:rsid w:val="007B369E"/>
    <w:rPr>
      <w:rFonts w:eastAsiaTheme="minorHAnsi"/>
      <w:lang w:val="en-US" w:eastAsia="en-US"/>
    </w:rPr>
  </w:style>
  <w:style w:type="paragraph" w:customStyle="1" w:styleId="232A1B74B1D24DDF9DA38B024785C3D011">
    <w:name w:val="232A1B74B1D24DDF9DA38B024785C3D011"/>
    <w:rsid w:val="007B369E"/>
    <w:rPr>
      <w:rFonts w:eastAsiaTheme="minorHAnsi"/>
      <w:lang w:val="en-US" w:eastAsia="en-US"/>
    </w:rPr>
  </w:style>
  <w:style w:type="paragraph" w:customStyle="1" w:styleId="49B50017A2EB45EABBFB80B940D3A32211">
    <w:name w:val="49B50017A2EB45EABBFB80B940D3A32211"/>
    <w:rsid w:val="007B369E"/>
    <w:rPr>
      <w:rFonts w:eastAsiaTheme="minorHAnsi"/>
      <w:lang w:val="en-US" w:eastAsia="en-US"/>
    </w:rPr>
  </w:style>
  <w:style w:type="paragraph" w:customStyle="1" w:styleId="1656F09BFA25472691280CB67E8C6CCC11">
    <w:name w:val="1656F09BFA25472691280CB67E8C6CCC11"/>
    <w:rsid w:val="007B369E"/>
    <w:rPr>
      <w:rFonts w:eastAsiaTheme="minorHAnsi"/>
      <w:lang w:val="en-US" w:eastAsia="en-US"/>
    </w:rPr>
  </w:style>
  <w:style w:type="paragraph" w:customStyle="1" w:styleId="798E6D733FE249CD89FDA5C59F236CE211">
    <w:name w:val="798E6D733FE249CD89FDA5C59F236CE211"/>
    <w:rsid w:val="007B369E"/>
    <w:rPr>
      <w:rFonts w:eastAsiaTheme="minorHAnsi"/>
      <w:lang w:val="en-US" w:eastAsia="en-US"/>
    </w:rPr>
  </w:style>
  <w:style w:type="paragraph" w:customStyle="1" w:styleId="9D9A5E38934947F99795F7E91A93BC0611">
    <w:name w:val="9D9A5E38934947F99795F7E91A93BC0611"/>
    <w:rsid w:val="007B369E"/>
    <w:rPr>
      <w:rFonts w:eastAsiaTheme="minorHAnsi"/>
      <w:lang w:val="en-US" w:eastAsia="en-US"/>
    </w:rPr>
  </w:style>
  <w:style w:type="paragraph" w:customStyle="1" w:styleId="687C549D416141FB94E57AE2B190C5D416">
    <w:name w:val="687C549D416141FB94E57AE2B190C5D4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8">
    <w:name w:val="BE06EABB485448368183C0A35C8A7B778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6">
    <w:name w:val="1A409E5D89194F11BE5FB64F558C5D61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6">
    <w:name w:val="11EDBDD923BE4415B2A037891D98EBCF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6">
    <w:name w:val="90DADBABDC0846738D66938D402298F3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6">
    <w:name w:val="B57BCCB354934A18814202428DE7AFBC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6">
    <w:name w:val="958A4A90FD864360B5D520B71ABCB1C3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6">
    <w:name w:val="32F46FD44D054DC6AD521F150730BBC9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6">
    <w:name w:val="692532DA6FC84B8CB7F38267B19490F1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6">
    <w:name w:val="67748FD3F53943AA8BBFB390B050B122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6">
    <w:name w:val="0E22E82221CF47E6BF0F45B978EB57FE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6">
    <w:name w:val="BC4245D9209E4251AC6CD99E90BA885E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6">
    <w:name w:val="6545C47E18664D20AAE9286676BA7035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6">
    <w:name w:val="1F64B7AE8FCD4A6A939E661B87D335DC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6">
    <w:name w:val="39B2221950554C34868590122FFB6AAC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6">
    <w:name w:val="5AA3C88A3A5A49E799A73D53D1B5233C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13">
    <w:name w:val="EAA314FA52E249D49D4BCEDF920CB197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7">
    <w:name w:val="1F505921C1074D34ADC89F93F72D1D4D7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12">
    <w:name w:val="AD1FD87993964081B46418AFB0824EA512"/>
    <w:rsid w:val="007B369E"/>
    <w:rPr>
      <w:rFonts w:eastAsiaTheme="minorHAnsi"/>
      <w:lang w:val="en-US" w:eastAsia="en-US"/>
    </w:rPr>
  </w:style>
  <w:style w:type="paragraph" w:customStyle="1" w:styleId="BB17DF9385F7418C8DFC904BC005F0D84">
    <w:name w:val="BB17DF9385F7418C8DFC904BC005F0D84"/>
    <w:rsid w:val="007B369E"/>
    <w:rPr>
      <w:rFonts w:eastAsiaTheme="minorHAnsi"/>
      <w:lang w:val="en-US" w:eastAsia="en-US"/>
    </w:rPr>
  </w:style>
  <w:style w:type="paragraph" w:customStyle="1" w:styleId="98815EB4AFB44528B8230541B56E750616">
    <w:name w:val="98815EB4AFB44528B8230541B56E750616"/>
    <w:rsid w:val="007B369E"/>
    <w:rPr>
      <w:rFonts w:eastAsiaTheme="minorHAnsi"/>
      <w:lang w:val="en-US" w:eastAsia="en-US"/>
    </w:rPr>
  </w:style>
  <w:style w:type="paragraph" w:customStyle="1" w:styleId="8C4D8AC1206C45E4A24C5E5F109C7FD416">
    <w:name w:val="8C4D8AC1206C45E4A24C5E5F109C7FD416"/>
    <w:rsid w:val="007B369E"/>
    <w:rPr>
      <w:rFonts w:eastAsiaTheme="minorHAnsi"/>
      <w:lang w:val="en-US" w:eastAsia="en-US"/>
    </w:rPr>
  </w:style>
  <w:style w:type="paragraph" w:customStyle="1" w:styleId="00D6A56ABAD54301BDD66C9774E38D3616">
    <w:name w:val="00D6A56ABAD54301BDD66C9774E38D3616"/>
    <w:rsid w:val="007B369E"/>
    <w:rPr>
      <w:rFonts w:eastAsiaTheme="minorHAnsi"/>
      <w:lang w:val="en-US" w:eastAsia="en-US"/>
    </w:rPr>
  </w:style>
  <w:style w:type="paragraph" w:customStyle="1" w:styleId="27F1FAAB3B914117B712E5DABA18B87512">
    <w:name w:val="27F1FAAB3B914117B712E5DABA18B87512"/>
    <w:rsid w:val="007B369E"/>
    <w:rPr>
      <w:rFonts w:eastAsiaTheme="minorHAnsi"/>
      <w:lang w:val="en-US" w:eastAsia="en-US"/>
    </w:rPr>
  </w:style>
  <w:style w:type="paragraph" w:customStyle="1" w:styleId="7B3C3A4A360C4B7FBF9D982958C49A7612">
    <w:name w:val="7B3C3A4A360C4B7FBF9D982958C49A7612"/>
    <w:rsid w:val="007B369E"/>
    <w:rPr>
      <w:rFonts w:eastAsiaTheme="minorHAnsi"/>
      <w:lang w:val="en-US" w:eastAsia="en-US"/>
    </w:rPr>
  </w:style>
  <w:style w:type="paragraph" w:customStyle="1" w:styleId="4C8A461CF15642258E1A456B7A55C71B12">
    <w:name w:val="4C8A461CF15642258E1A456B7A55C71B12"/>
    <w:rsid w:val="007B369E"/>
    <w:rPr>
      <w:rFonts w:eastAsiaTheme="minorHAnsi"/>
      <w:lang w:val="en-US" w:eastAsia="en-US"/>
    </w:rPr>
  </w:style>
  <w:style w:type="paragraph" w:customStyle="1" w:styleId="CEE41D904649492394280BA90622F77812">
    <w:name w:val="CEE41D904649492394280BA90622F77812"/>
    <w:rsid w:val="007B369E"/>
    <w:rPr>
      <w:rFonts w:eastAsiaTheme="minorHAnsi"/>
      <w:lang w:val="en-US" w:eastAsia="en-US"/>
    </w:rPr>
  </w:style>
  <w:style w:type="paragraph" w:customStyle="1" w:styleId="D49378E4474546C29011D53FAD1724FF12">
    <w:name w:val="D49378E4474546C29011D53FAD1724FF12"/>
    <w:rsid w:val="007B369E"/>
    <w:rPr>
      <w:rFonts w:eastAsiaTheme="minorHAnsi"/>
      <w:lang w:val="en-US" w:eastAsia="en-US"/>
    </w:rPr>
  </w:style>
  <w:style w:type="paragraph" w:customStyle="1" w:styleId="565A486E30FD49DA9217C472CC5DC2C912">
    <w:name w:val="565A486E30FD49DA9217C472CC5DC2C912"/>
    <w:rsid w:val="007B369E"/>
    <w:rPr>
      <w:rFonts w:eastAsiaTheme="minorHAnsi"/>
      <w:lang w:val="en-US" w:eastAsia="en-US"/>
    </w:rPr>
  </w:style>
  <w:style w:type="paragraph" w:customStyle="1" w:styleId="618C51E1404C4928A367728134D8E1DC12">
    <w:name w:val="618C51E1404C4928A367728134D8E1DC12"/>
    <w:rsid w:val="007B369E"/>
    <w:rPr>
      <w:rFonts w:eastAsiaTheme="minorHAnsi"/>
      <w:lang w:val="en-US" w:eastAsia="en-US"/>
    </w:rPr>
  </w:style>
  <w:style w:type="paragraph" w:customStyle="1" w:styleId="9028649988F9403092348A99D62568C412">
    <w:name w:val="9028649988F9403092348A99D62568C412"/>
    <w:rsid w:val="007B369E"/>
    <w:rPr>
      <w:rFonts w:eastAsiaTheme="minorHAnsi"/>
      <w:lang w:val="en-US" w:eastAsia="en-US"/>
    </w:rPr>
  </w:style>
  <w:style w:type="paragraph" w:customStyle="1" w:styleId="7F995B0687B148B487F092CFC8B749DE12">
    <w:name w:val="7F995B0687B148B487F092CFC8B749DE12"/>
    <w:rsid w:val="007B369E"/>
    <w:rPr>
      <w:rFonts w:eastAsiaTheme="minorHAnsi"/>
      <w:lang w:val="en-US" w:eastAsia="en-US"/>
    </w:rPr>
  </w:style>
  <w:style w:type="paragraph" w:customStyle="1" w:styleId="92111688CEF44D7C97405BDFD06D02DD12">
    <w:name w:val="92111688CEF44D7C97405BDFD06D02DD12"/>
    <w:rsid w:val="007B369E"/>
    <w:rPr>
      <w:rFonts w:eastAsiaTheme="minorHAnsi"/>
      <w:lang w:val="en-US" w:eastAsia="en-US"/>
    </w:rPr>
  </w:style>
  <w:style w:type="paragraph" w:customStyle="1" w:styleId="FBC16F024F7741CE830E2638AB199E6612">
    <w:name w:val="FBC16F024F7741CE830E2638AB199E6612"/>
    <w:rsid w:val="007B369E"/>
    <w:rPr>
      <w:rFonts w:eastAsiaTheme="minorHAnsi"/>
      <w:lang w:val="en-US" w:eastAsia="en-US"/>
    </w:rPr>
  </w:style>
  <w:style w:type="paragraph" w:customStyle="1" w:styleId="175B0DBACD584827AB8D08C3015F649D12">
    <w:name w:val="175B0DBACD584827AB8D08C3015F649D12"/>
    <w:rsid w:val="007B369E"/>
    <w:rPr>
      <w:rFonts w:eastAsiaTheme="minorHAnsi"/>
      <w:lang w:val="en-US" w:eastAsia="en-US"/>
    </w:rPr>
  </w:style>
  <w:style w:type="paragraph" w:customStyle="1" w:styleId="CA1E16A8929A4D638B672DA168FE51D312">
    <w:name w:val="CA1E16A8929A4D638B672DA168FE51D312"/>
    <w:rsid w:val="007B369E"/>
    <w:rPr>
      <w:rFonts w:eastAsiaTheme="minorHAnsi"/>
      <w:lang w:val="en-US" w:eastAsia="en-US"/>
    </w:rPr>
  </w:style>
  <w:style w:type="paragraph" w:customStyle="1" w:styleId="B8D6E1BB958A4F589886F2007FC0304112">
    <w:name w:val="B8D6E1BB958A4F589886F2007FC0304112"/>
    <w:rsid w:val="007B369E"/>
    <w:rPr>
      <w:rFonts w:eastAsiaTheme="minorHAnsi"/>
      <w:lang w:val="en-US" w:eastAsia="en-US"/>
    </w:rPr>
  </w:style>
  <w:style w:type="paragraph" w:customStyle="1" w:styleId="91128E12524443AEAF1911138370759512">
    <w:name w:val="91128E12524443AEAF1911138370759512"/>
    <w:rsid w:val="007B369E"/>
    <w:rPr>
      <w:rFonts w:eastAsiaTheme="minorHAnsi"/>
      <w:lang w:val="en-US" w:eastAsia="en-US"/>
    </w:rPr>
  </w:style>
  <w:style w:type="paragraph" w:customStyle="1" w:styleId="EF70442CBC924AEF9AFBDEE2DE1FEEC912">
    <w:name w:val="EF70442CBC924AEF9AFBDEE2DE1FEEC912"/>
    <w:rsid w:val="007B369E"/>
    <w:rPr>
      <w:rFonts w:eastAsiaTheme="minorHAnsi"/>
      <w:lang w:val="en-US" w:eastAsia="en-US"/>
    </w:rPr>
  </w:style>
  <w:style w:type="paragraph" w:customStyle="1" w:styleId="02E1B0DA2DFA440CBC43D4BB1C92D07812">
    <w:name w:val="02E1B0DA2DFA440CBC43D4BB1C92D07812"/>
    <w:rsid w:val="007B369E"/>
    <w:rPr>
      <w:rFonts w:eastAsiaTheme="minorHAnsi"/>
      <w:lang w:val="en-US" w:eastAsia="en-US"/>
    </w:rPr>
  </w:style>
  <w:style w:type="paragraph" w:customStyle="1" w:styleId="B1BBA23C881749A79924BB7D7DC24A9112">
    <w:name w:val="B1BBA23C881749A79924BB7D7DC24A9112"/>
    <w:rsid w:val="007B369E"/>
    <w:rPr>
      <w:rFonts w:eastAsiaTheme="minorHAnsi"/>
      <w:lang w:val="en-US" w:eastAsia="en-US"/>
    </w:rPr>
  </w:style>
  <w:style w:type="paragraph" w:customStyle="1" w:styleId="390CD6EFCCBD4E14B67E4E7D5E45F00C12">
    <w:name w:val="390CD6EFCCBD4E14B67E4E7D5E45F00C12"/>
    <w:rsid w:val="007B369E"/>
    <w:rPr>
      <w:rFonts w:eastAsiaTheme="minorHAnsi"/>
      <w:lang w:val="en-US" w:eastAsia="en-US"/>
    </w:rPr>
  </w:style>
  <w:style w:type="paragraph" w:customStyle="1" w:styleId="1A163470A24C49DBA88EED2A74B6541812">
    <w:name w:val="1A163470A24C49DBA88EED2A74B6541812"/>
    <w:rsid w:val="007B369E"/>
    <w:rPr>
      <w:rFonts w:eastAsiaTheme="minorHAnsi"/>
      <w:lang w:val="en-US" w:eastAsia="en-US"/>
    </w:rPr>
  </w:style>
  <w:style w:type="paragraph" w:customStyle="1" w:styleId="232A1B74B1D24DDF9DA38B024785C3D012">
    <w:name w:val="232A1B74B1D24DDF9DA38B024785C3D012"/>
    <w:rsid w:val="007B369E"/>
    <w:rPr>
      <w:rFonts w:eastAsiaTheme="minorHAnsi"/>
      <w:lang w:val="en-US" w:eastAsia="en-US"/>
    </w:rPr>
  </w:style>
  <w:style w:type="paragraph" w:customStyle="1" w:styleId="49B50017A2EB45EABBFB80B940D3A32212">
    <w:name w:val="49B50017A2EB45EABBFB80B940D3A32212"/>
    <w:rsid w:val="007B369E"/>
    <w:rPr>
      <w:rFonts w:eastAsiaTheme="minorHAnsi"/>
      <w:lang w:val="en-US" w:eastAsia="en-US"/>
    </w:rPr>
  </w:style>
  <w:style w:type="paragraph" w:customStyle="1" w:styleId="1656F09BFA25472691280CB67E8C6CCC12">
    <w:name w:val="1656F09BFA25472691280CB67E8C6CCC12"/>
    <w:rsid w:val="007B369E"/>
    <w:rPr>
      <w:rFonts w:eastAsiaTheme="minorHAnsi"/>
      <w:lang w:val="en-US" w:eastAsia="en-US"/>
    </w:rPr>
  </w:style>
  <w:style w:type="paragraph" w:customStyle="1" w:styleId="798E6D733FE249CD89FDA5C59F236CE212">
    <w:name w:val="798E6D733FE249CD89FDA5C59F236CE212"/>
    <w:rsid w:val="007B369E"/>
    <w:rPr>
      <w:rFonts w:eastAsiaTheme="minorHAnsi"/>
      <w:lang w:val="en-US" w:eastAsia="en-US"/>
    </w:rPr>
  </w:style>
  <w:style w:type="paragraph" w:customStyle="1" w:styleId="9D9A5E38934947F99795F7E91A93BC0612">
    <w:name w:val="9D9A5E38934947F99795F7E91A93BC0612"/>
    <w:rsid w:val="007B369E"/>
    <w:rPr>
      <w:rFonts w:eastAsiaTheme="minorHAnsi"/>
      <w:lang w:val="en-US" w:eastAsia="en-US"/>
    </w:rPr>
  </w:style>
  <w:style w:type="paragraph" w:customStyle="1" w:styleId="ECABDDAF0C0A4DD0B40542EAA2C25560">
    <w:name w:val="ECABDDAF0C0A4DD0B40542EAA2C25560"/>
    <w:rsid w:val="00D711DD"/>
  </w:style>
  <w:style w:type="paragraph" w:customStyle="1" w:styleId="058CA57FAF204FAEAF9207F8D30092A5">
    <w:name w:val="058CA57FAF204FAEAF9207F8D30092A5"/>
    <w:rsid w:val="00D711DD"/>
  </w:style>
  <w:style w:type="paragraph" w:customStyle="1" w:styleId="577EAEE9FDCD4368BC0723671E3BAD45">
    <w:name w:val="577EAEE9FDCD4368BC0723671E3BAD45"/>
    <w:rsid w:val="00D711DD"/>
  </w:style>
  <w:style w:type="paragraph" w:customStyle="1" w:styleId="BF1EEF03F45140E1B1AAC7EEE4D806B6">
    <w:name w:val="BF1EEF03F45140E1B1AAC7EEE4D806B6"/>
    <w:rsid w:val="00D711DD"/>
  </w:style>
  <w:style w:type="paragraph" w:customStyle="1" w:styleId="5AD646ED135A40FA8821981422B2C8D4">
    <w:name w:val="5AD646ED135A40FA8821981422B2C8D4"/>
    <w:rsid w:val="00D711DD"/>
  </w:style>
  <w:style w:type="paragraph" w:customStyle="1" w:styleId="FA4B4A6FDE96489C934537A2B324D24E">
    <w:name w:val="FA4B4A6FDE96489C934537A2B324D24E"/>
    <w:rsid w:val="00D711DD"/>
  </w:style>
  <w:style w:type="paragraph" w:customStyle="1" w:styleId="1F8B618904D94ABBBDF5EFE6A6DB91E2">
    <w:name w:val="1F8B618904D94ABBBDF5EFE6A6DB91E2"/>
    <w:rsid w:val="00D711DD"/>
  </w:style>
  <w:style w:type="paragraph" w:customStyle="1" w:styleId="D17138C4A1A84A72B6A2B87DFE8CECCD">
    <w:name w:val="D17138C4A1A84A72B6A2B87DFE8CECCD"/>
    <w:rsid w:val="00D711DD"/>
  </w:style>
  <w:style w:type="paragraph" w:customStyle="1" w:styleId="A298C7AA851B4C6B9903F5975874EFAF">
    <w:name w:val="A298C7AA851B4C6B9903F5975874EFAF"/>
    <w:rsid w:val="00D711DD"/>
  </w:style>
  <w:style w:type="paragraph" w:customStyle="1" w:styleId="7B0AEC0DB51C433EAA8A6D08FD32B7CB">
    <w:name w:val="7B0AEC0DB51C433EAA8A6D08FD32B7CB"/>
    <w:rsid w:val="00D711DD"/>
  </w:style>
  <w:style w:type="paragraph" w:customStyle="1" w:styleId="0B095AE33368410FBE73038EBE36DD97">
    <w:name w:val="0B095AE33368410FBE73038EBE36DD97"/>
    <w:rsid w:val="00D711DD"/>
  </w:style>
  <w:style w:type="paragraph" w:customStyle="1" w:styleId="8FDC16574CCF4E1A96A5D244636CFA7E">
    <w:name w:val="8FDC16574CCF4E1A96A5D244636CFA7E"/>
    <w:rsid w:val="00D711DD"/>
  </w:style>
  <w:style w:type="paragraph" w:customStyle="1" w:styleId="4EAC31ADDD264A1998EDB28450D25935">
    <w:name w:val="4EAC31ADDD264A1998EDB28450D25935"/>
    <w:rsid w:val="00D711DD"/>
  </w:style>
  <w:style w:type="paragraph" w:customStyle="1" w:styleId="4039807255624632A17F8F37C66F0488">
    <w:name w:val="4039807255624632A17F8F37C66F0488"/>
    <w:rsid w:val="00D711DD"/>
  </w:style>
  <w:style w:type="paragraph" w:customStyle="1" w:styleId="69C22AFD2FC741F1AF94C1EC0AA1EDE0">
    <w:name w:val="69C22AFD2FC741F1AF94C1EC0AA1EDE0"/>
    <w:rsid w:val="00D711DD"/>
  </w:style>
  <w:style w:type="paragraph" w:customStyle="1" w:styleId="2E2E200D4C4847F1932EB134A2EEB9E4">
    <w:name w:val="2E2E200D4C4847F1932EB134A2EEB9E4"/>
    <w:rsid w:val="00D711DD"/>
  </w:style>
  <w:style w:type="paragraph" w:customStyle="1" w:styleId="626AE2FA65CB463893C9B875F9673594">
    <w:name w:val="626AE2FA65CB463893C9B875F9673594"/>
    <w:rsid w:val="00D711DD"/>
  </w:style>
  <w:style w:type="paragraph" w:customStyle="1" w:styleId="65D58EE14A724952A364F3E665D049A7">
    <w:name w:val="65D58EE14A724952A364F3E665D049A7"/>
    <w:rsid w:val="00D711DD"/>
  </w:style>
  <w:style w:type="paragraph" w:customStyle="1" w:styleId="B9153C2A3EE54115AD7C9733314CF2F4">
    <w:name w:val="B9153C2A3EE54115AD7C9733314CF2F4"/>
    <w:rsid w:val="00D711DD"/>
  </w:style>
  <w:style w:type="paragraph" w:customStyle="1" w:styleId="3622C079F6844900ABC9E0F61B358AE9">
    <w:name w:val="3622C079F6844900ABC9E0F61B358AE9"/>
    <w:rsid w:val="00D711DD"/>
  </w:style>
  <w:style w:type="paragraph" w:customStyle="1" w:styleId="7DFE200E42304AC7A9C094EE8C783963">
    <w:name w:val="7DFE200E42304AC7A9C094EE8C783963"/>
    <w:rsid w:val="00D711DD"/>
  </w:style>
  <w:style w:type="paragraph" w:customStyle="1" w:styleId="6A9C23B6E6F2414B9BD778E9D5E9349F">
    <w:name w:val="6A9C23B6E6F2414B9BD778E9D5E9349F"/>
    <w:rsid w:val="00D711DD"/>
  </w:style>
  <w:style w:type="paragraph" w:customStyle="1" w:styleId="F2D4FCBAD7944E228E128525E1EE535B">
    <w:name w:val="F2D4FCBAD7944E228E128525E1EE535B"/>
    <w:rsid w:val="00D711DD"/>
  </w:style>
  <w:style w:type="paragraph" w:customStyle="1" w:styleId="3A70BFCD39824593B4AE4FBF8BC4A896">
    <w:name w:val="3A70BFCD39824593B4AE4FBF8BC4A896"/>
    <w:rsid w:val="00D711DD"/>
  </w:style>
  <w:style w:type="paragraph" w:customStyle="1" w:styleId="CAEA9E0D435B44548C82F9C66B9BBF46">
    <w:name w:val="CAEA9E0D435B44548C82F9C66B9BBF46"/>
    <w:rsid w:val="00D711DD"/>
  </w:style>
  <w:style w:type="paragraph" w:customStyle="1" w:styleId="A31C0B54AC4F4BF3921805080D2C70BE">
    <w:name w:val="A31C0B54AC4F4BF3921805080D2C70BE"/>
    <w:rsid w:val="00D711DD"/>
  </w:style>
  <w:style w:type="paragraph" w:customStyle="1" w:styleId="F9E77E8237BA42AC8CBF4CC2E05F84EE">
    <w:name w:val="F9E77E8237BA42AC8CBF4CC2E05F84EE"/>
    <w:rsid w:val="00D711DD"/>
  </w:style>
  <w:style w:type="paragraph" w:customStyle="1" w:styleId="07B659DFA37C469E90311D7975F386C5">
    <w:name w:val="07B659DFA37C469E90311D7975F386C5"/>
    <w:rsid w:val="00D711DD"/>
  </w:style>
  <w:style w:type="paragraph" w:customStyle="1" w:styleId="31D4636E865E4F51BD06A80B5E52B6EA">
    <w:name w:val="31D4636E865E4F51BD06A80B5E52B6EA"/>
    <w:rsid w:val="00D711DD"/>
  </w:style>
  <w:style w:type="paragraph" w:customStyle="1" w:styleId="9B57D4ADA31A4CDFA61F107D3C0476B7">
    <w:name w:val="9B57D4ADA31A4CDFA61F107D3C0476B7"/>
    <w:rsid w:val="00D711DD"/>
  </w:style>
  <w:style w:type="paragraph" w:customStyle="1" w:styleId="18FCA1BE3FD7420CB965ED24CBBF2D51">
    <w:name w:val="18FCA1BE3FD7420CB965ED24CBBF2D51"/>
    <w:rsid w:val="00D711DD"/>
  </w:style>
  <w:style w:type="paragraph" w:customStyle="1" w:styleId="FF117435DCF2449BBA5AA8A26D08ECF1">
    <w:name w:val="FF117435DCF2449BBA5AA8A26D08ECF1"/>
    <w:rsid w:val="00D711DD"/>
  </w:style>
  <w:style w:type="paragraph" w:customStyle="1" w:styleId="833E78F09C1747369B133513931DB343">
    <w:name w:val="833E78F09C1747369B133513931DB343"/>
    <w:rsid w:val="00D711DD"/>
  </w:style>
  <w:style w:type="paragraph" w:customStyle="1" w:styleId="4B07E91D08BA4629BA60E97E57BAF354">
    <w:name w:val="4B07E91D08BA4629BA60E97E57BAF354"/>
    <w:rsid w:val="00D711DD"/>
  </w:style>
  <w:style w:type="paragraph" w:customStyle="1" w:styleId="C1192A74D8404B78AAE561556DF1DC27">
    <w:name w:val="C1192A74D8404B78AAE561556DF1DC27"/>
    <w:rsid w:val="00D711DD"/>
  </w:style>
  <w:style w:type="paragraph" w:customStyle="1" w:styleId="0052E88F260F49DA9B9BCAB9B45B0713">
    <w:name w:val="0052E88F260F49DA9B9BCAB9B45B0713"/>
    <w:rsid w:val="00D711DD"/>
  </w:style>
  <w:style w:type="paragraph" w:customStyle="1" w:styleId="8C1E4BC59CE24AFDBD8D8DA89989A3AC">
    <w:name w:val="8C1E4BC59CE24AFDBD8D8DA89989A3AC"/>
    <w:rsid w:val="00D711DD"/>
  </w:style>
  <w:style w:type="paragraph" w:customStyle="1" w:styleId="C89C41B2D58C4461914D640727E4C3C6">
    <w:name w:val="C89C41B2D58C4461914D640727E4C3C6"/>
    <w:rsid w:val="00D711DD"/>
  </w:style>
  <w:style w:type="paragraph" w:customStyle="1" w:styleId="54B353225D4648D98211F90D80360578">
    <w:name w:val="54B353225D4648D98211F90D80360578"/>
    <w:rsid w:val="00D711DD"/>
  </w:style>
  <w:style w:type="paragraph" w:customStyle="1" w:styleId="3DB2D31AD3E4447E9000C671A0481D5E">
    <w:name w:val="3DB2D31AD3E4447E9000C671A0481D5E"/>
    <w:rsid w:val="00D711DD"/>
  </w:style>
  <w:style w:type="paragraph" w:customStyle="1" w:styleId="866C9BDAD20E480AAFB962D77AFAFA27">
    <w:name w:val="866C9BDAD20E480AAFB962D77AFAFA27"/>
    <w:rsid w:val="00DB6EA8"/>
  </w:style>
  <w:style w:type="paragraph" w:customStyle="1" w:styleId="AF0FFAE8AD4048A08FA18B83F55A8EE4">
    <w:name w:val="AF0FFAE8AD4048A08FA18B83F55A8EE4"/>
    <w:rsid w:val="00DB6EA8"/>
  </w:style>
  <w:style w:type="paragraph" w:customStyle="1" w:styleId="5F8ED0FE1CD84F41AD9B58B069B96A87">
    <w:name w:val="5F8ED0FE1CD84F41AD9B58B069B96A87"/>
    <w:rsid w:val="00DB6EA8"/>
  </w:style>
  <w:style w:type="paragraph" w:customStyle="1" w:styleId="BCD9C028F7D9466189C3D173E37299F4">
    <w:name w:val="BCD9C028F7D9466189C3D173E37299F4"/>
    <w:rsid w:val="00DB6EA8"/>
  </w:style>
  <w:style w:type="paragraph" w:customStyle="1" w:styleId="AE58D3FAB8F248C1B7330C95BEE46FC4">
    <w:name w:val="AE58D3FAB8F248C1B7330C95BEE46FC4"/>
    <w:rsid w:val="00DB6EA8"/>
  </w:style>
  <w:style w:type="paragraph" w:customStyle="1" w:styleId="DAC3C2B016A546408DFEAEE8E2402461">
    <w:name w:val="DAC3C2B016A546408DFEAEE8E2402461"/>
    <w:rsid w:val="00DB6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57EE-9929-4B22-BA7A-FF87687D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Asda Community Capital Fund EOI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Fowler</dc:creator>
  <cp:keywords/>
  <dc:description/>
  <cp:lastModifiedBy>Mark Munro</cp:lastModifiedBy>
  <cp:revision>2</cp:revision>
  <cp:lastPrinted>2016-03-15T12:22:00Z</cp:lastPrinted>
  <dcterms:created xsi:type="dcterms:W3CDTF">2016-03-22T09:33:00Z</dcterms:created>
  <dcterms:modified xsi:type="dcterms:W3CDTF">2016-03-22T09:33:00Z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