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FE" w:rsidRDefault="000623FE" w:rsidP="00BD1EF1">
      <w:pPr>
        <w:pStyle w:val="NoSpacing"/>
      </w:pPr>
    </w:p>
    <w:p w:rsidR="00D957B0" w:rsidRPr="00BD1EF1" w:rsidRDefault="00BD1EF1" w:rsidP="00BD1EF1">
      <w:pPr>
        <w:pStyle w:val="NoSpacing"/>
        <w:rPr>
          <w:rFonts w:ascii="Gabriola" w:hAnsi="Gabriola"/>
        </w:rPr>
      </w:pPr>
      <w:r w:rsidRPr="00686EA2">
        <w:rPr>
          <w:rFonts w:ascii="Gabriola" w:hAnsi="Gabriola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674CF02" wp14:editId="7A366BD8">
            <wp:simplePos x="0" y="0"/>
            <wp:positionH relativeFrom="column">
              <wp:posOffset>4343400</wp:posOffset>
            </wp:positionH>
            <wp:positionV relativeFrom="paragraph">
              <wp:posOffset>11430</wp:posOffset>
            </wp:positionV>
            <wp:extent cx="2019300" cy="2019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86EA2" w:rsidRPr="00686EA2">
        <w:rPr>
          <w:rFonts w:ascii="Gabriola" w:hAnsi="Gabriola"/>
          <w:b/>
          <w:sz w:val="44"/>
          <w:szCs w:val="44"/>
        </w:rPr>
        <w:t>scottish</w:t>
      </w:r>
      <w:r w:rsidR="00686EA2">
        <w:rPr>
          <w:rFonts w:ascii="Gabriola" w:hAnsi="Gabriola"/>
          <w:sz w:val="44"/>
          <w:szCs w:val="44"/>
        </w:rPr>
        <w:t>a</w:t>
      </w:r>
      <w:r w:rsidR="00D957B0" w:rsidRPr="00BD1EF1">
        <w:rPr>
          <w:rFonts w:ascii="Gabriola" w:hAnsi="Gabriola"/>
          <w:sz w:val="44"/>
          <w:szCs w:val="44"/>
        </w:rPr>
        <w:t>thletics</w:t>
      </w:r>
      <w:proofErr w:type="gramEnd"/>
      <w:r w:rsidR="00D957B0" w:rsidRPr="00BD1EF1">
        <w:rPr>
          <w:rFonts w:ascii="Gabriola" w:hAnsi="Gabriola"/>
          <w:sz w:val="44"/>
          <w:szCs w:val="44"/>
        </w:rPr>
        <w:t xml:space="preserve"> Annual Awards</w:t>
      </w:r>
    </w:p>
    <w:p w:rsidR="000623FE" w:rsidRPr="000623FE" w:rsidRDefault="00174B90" w:rsidP="00BD1EF1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Saturday 31</w:t>
      </w:r>
      <w:r w:rsidRPr="00174B90">
        <w:rPr>
          <w:sz w:val="44"/>
          <w:szCs w:val="44"/>
          <w:vertAlign w:val="superscript"/>
        </w:rPr>
        <w:t>st</w:t>
      </w:r>
      <w:r>
        <w:rPr>
          <w:sz w:val="44"/>
          <w:szCs w:val="44"/>
        </w:rPr>
        <w:t xml:space="preserve"> October 2015</w:t>
      </w:r>
    </w:p>
    <w:p w:rsidR="00D957B0" w:rsidRPr="000623FE" w:rsidRDefault="00174B90" w:rsidP="00BD1EF1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Hilton Hotel,</w:t>
      </w:r>
      <w:r w:rsidR="00686EA2">
        <w:rPr>
          <w:sz w:val="44"/>
          <w:szCs w:val="44"/>
        </w:rPr>
        <w:t xml:space="preserve"> William St,</w:t>
      </w:r>
      <w:r>
        <w:rPr>
          <w:sz w:val="44"/>
          <w:szCs w:val="44"/>
        </w:rPr>
        <w:t xml:space="preserve"> Glasgow </w:t>
      </w:r>
    </w:p>
    <w:p w:rsidR="00D957B0" w:rsidRPr="000623FE" w:rsidRDefault="00D957B0" w:rsidP="00BD1EF1">
      <w:pPr>
        <w:pStyle w:val="NoSpacing"/>
        <w:rPr>
          <w:sz w:val="44"/>
          <w:szCs w:val="44"/>
        </w:rPr>
      </w:pPr>
      <w:r w:rsidRPr="000623FE">
        <w:rPr>
          <w:sz w:val="44"/>
          <w:szCs w:val="44"/>
        </w:rPr>
        <w:t>Ticket Booking Form</w:t>
      </w:r>
    </w:p>
    <w:p w:rsidR="000623FE" w:rsidRPr="000623FE" w:rsidRDefault="00BD1EF1" w:rsidP="000B48E4">
      <w:pPr>
        <w:pStyle w:val="NormalIndent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Con</w:t>
      </w:r>
      <w:r w:rsidR="00686EA2">
        <w:rPr>
          <w:rFonts w:asciiTheme="majorHAnsi" w:hAnsiTheme="majorHAnsi"/>
          <w:sz w:val="36"/>
          <w:szCs w:val="36"/>
        </w:rPr>
        <w:t>t</w:t>
      </w:r>
      <w:bookmarkStart w:id="0" w:name="_GoBack"/>
      <w:bookmarkEnd w:id="0"/>
      <w:r>
        <w:rPr>
          <w:rFonts w:asciiTheme="majorHAnsi" w:hAnsiTheme="majorHAnsi"/>
          <w:sz w:val="36"/>
          <w:szCs w:val="36"/>
        </w:rPr>
        <w:t xml:space="preserve">act </w:t>
      </w:r>
      <w:r w:rsidR="000623FE" w:rsidRPr="000623FE">
        <w:rPr>
          <w:rFonts w:asciiTheme="majorHAnsi" w:hAnsiTheme="majorHAnsi"/>
          <w:sz w:val="36"/>
          <w:szCs w:val="36"/>
        </w:rPr>
        <w:t>Name:</w:t>
      </w:r>
    </w:p>
    <w:p w:rsidR="000623FE" w:rsidRPr="000623FE" w:rsidRDefault="000623FE" w:rsidP="000B48E4">
      <w:pPr>
        <w:pStyle w:val="NormalIndent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Contact Telephone Number:</w:t>
      </w:r>
    </w:p>
    <w:p w:rsidR="000623FE" w:rsidRDefault="000623FE" w:rsidP="000B48E4">
      <w:pPr>
        <w:pStyle w:val="NormalIndent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Email:</w:t>
      </w:r>
    </w:p>
    <w:p w:rsidR="000B319F" w:rsidRDefault="00B44868" w:rsidP="00C812F7">
      <w:pPr>
        <w:pStyle w:val="NormalIndent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Names of</w:t>
      </w:r>
      <w:r w:rsidR="000623FE">
        <w:rPr>
          <w:rFonts w:asciiTheme="majorHAnsi" w:hAnsiTheme="majorHAnsi"/>
          <w:sz w:val="36"/>
          <w:szCs w:val="36"/>
        </w:rPr>
        <w:t xml:space="preserve"> attendees: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 w:rsidR="0031681B">
        <w:rPr>
          <w:rFonts w:asciiTheme="majorHAnsi" w:hAnsiTheme="majorHAnsi"/>
          <w:sz w:val="36"/>
          <w:szCs w:val="36"/>
        </w:rPr>
        <w:tab/>
      </w:r>
      <w:r w:rsidR="0031681B">
        <w:rPr>
          <w:rFonts w:asciiTheme="majorHAnsi" w:hAnsiTheme="majorHAnsi"/>
          <w:sz w:val="36"/>
          <w:szCs w:val="36"/>
        </w:rPr>
        <w:tab/>
        <w:t xml:space="preserve">      </w:t>
      </w:r>
      <w:r w:rsidR="00C812F7">
        <w:rPr>
          <w:rFonts w:asciiTheme="majorHAnsi" w:hAnsiTheme="majorHAnsi"/>
          <w:sz w:val="36"/>
          <w:szCs w:val="36"/>
        </w:rPr>
        <w:t>Dietary 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968"/>
      </w:tblGrid>
      <w:tr w:rsidR="0031681B" w:rsidTr="00BD1EF1">
        <w:tc>
          <w:tcPr>
            <w:tcW w:w="5382" w:type="dxa"/>
          </w:tcPr>
          <w:p w:rsidR="0031681B" w:rsidRDefault="0031681B" w:rsidP="00C812F7">
            <w:pPr>
              <w:pStyle w:val="NormalInden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8" w:type="dxa"/>
          </w:tcPr>
          <w:p w:rsidR="0031681B" w:rsidRDefault="0031681B" w:rsidP="00C812F7">
            <w:pPr>
              <w:pStyle w:val="NormalInden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1681B" w:rsidTr="00BD1EF1">
        <w:tc>
          <w:tcPr>
            <w:tcW w:w="5382" w:type="dxa"/>
          </w:tcPr>
          <w:p w:rsidR="0031681B" w:rsidRDefault="0031681B" w:rsidP="00C812F7">
            <w:pPr>
              <w:pStyle w:val="NormalInden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8" w:type="dxa"/>
          </w:tcPr>
          <w:p w:rsidR="0031681B" w:rsidRDefault="0031681B" w:rsidP="00C812F7">
            <w:pPr>
              <w:pStyle w:val="NormalInden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1681B" w:rsidTr="00BD1EF1">
        <w:tc>
          <w:tcPr>
            <w:tcW w:w="5382" w:type="dxa"/>
          </w:tcPr>
          <w:p w:rsidR="0031681B" w:rsidRDefault="0031681B" w:rsidP="00C812F7">
            <w:pPr>
              <w:pStyle w:val="NormalInden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8" w:type="dxa"/>
          </w:tcPr>
          <w:p w:rsidR="0031681B" w:rsidRDefault="0031681B" w:rsidP="00C812F7">
            <w:pPr>
              <w:pStyle w:val="NormalInden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1681B" w:rsidTr="00BD1EF1">
        <w:tc>
          <w:tcPr>
            <w:tcW w:w="5382" w:type="dxa"/>
          </w:tcPr>
          <w:p w:rsidR="0031681B" w:rsidRDefault="0031681B" w:rsidP="00C812F7">
            <w:pPr>
              <w:pStyle w:val="NormalInden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8" w:type="dxa"/>
          </w:tcPr>
          <w:p w:rsidR="0031681B" w:rsidRDefault="0031681B" w:rsidP="00C812F7">
            <w:pPr>
              <w:pStyle w:val="NormalInden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1681B" w:rsidTr="00BD1EF1">
        <w:tc>
          <w:tcPr>
            <w:tcW w:w="5382" w:type="dxa"/>
          </w:tcPr>
          <w:p w:rsidR="0031681B" w:rsidRDefault="0031681B" w:rsidP="00C812F7">
            <w:pPr>
              <w:pStyle w:val="NormalInden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8" w:type="dxa"/>
          </w:tcPr>
          <w:p w:rsidR="0031681B" w:rsidRDefault="0031681B" w:rsidP="00C812F7">
            <w:pPr>
              <w:pStyle w:val="NormalInden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1681B" w:rsidTr="00BD1EF1">
        <w:tc>
          <w:tcPr>
            <w:tcW w:w="5382" w:type="dxa"/>
          </w:tcPr>
          <w:p w:rsidR="0031681B" w:rsidRDefault="0031681B" w:rsidP="00C812F7">
            <w:pPr>
              <w:pStyle w:val="NormalInden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8" w:type="dxa"/>
          </w:tcPr>
          <w:p w:rsidR="0031681B" w:rsidRDefault="0031681B" w:rsidP="00C812F7">
            <w:pPr>
              <w:pStyle w:val="NormalInden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1681B" w:rsidTr="00BD1EF1">
        <w:tc>
          <w:tcPr>
            <w:tcW w:w="5382" w:type="dxa"/>
          </w:tcPr>
          <w:p w:rsidR="0031681B" w:rsidRDefault="0031681B" w:rsidP="00C812F7">
            <w:pPr>
              <w:pStyle w:val="NormalInden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8" w:type="dxa"/>
          </w:tcPr>
          <w:p w:rsidR="0031681B" w:rsidRDefault="0031681B" w:rsidP="00C812F7">
            <w:pPr>
              <w:pStyle w:val="NormalInden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1681B" w:rsidTr="00BD1EF1">
        <w:tc>
          <w:tcPr>
            <w:tcW w:w="5382" w:type="dxa"/>
          </w:tcPr>
          <w:p w:rsidR="0031681B" w:rsidRDefault="0031681B" w:rsidP="00C812F7">
            <w:pPr>
              <w:pStyle w:val="NormalInden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8" w:type="dxa"/>
          </w:tcPr>
          <w:p w:rsidR="0031681B" w:rsidRDefault="0031681B" w:rsidP="00C812F7">
            <w:pPr>
              <w:pStyle w:val="NormalInden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1681B" w:rsidTr="00BD1EF1">
        <w:tc>
          <w:tcPr>
            <w:tcW w:w="5382" w:type="dxa"/>
          </w:tcPr>
          <w:p w:rsidR="0031681B" w:rsidRDefault="0031681B" w:rsidP="00C812F7">
            <w:pPr>
              <w:pStyle w:val="NormalInden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8" w:type="dxa"/>
          </w:tcPr>
          <w:p w:rsidR="0031681B" w:rsidRDefault="0031681B" w:rsidP="00C812F7">
            <w:pPr>
              <w:pStyle w:val="NormalInden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1681B" w:rsidTr="00BD1EF1">
        <w:tc>
          <w:tcPr>
            <w:tcW w:w="5382" w:type="dxa"/>
          </w:tcPr>
          <w:p w:rsidR="0031681B" w:rsidRDefault="0031681B" w:rsidP="00C812F7">
            <w:pPr>
              <w:pStyle w:val="NormalInden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8" w:type="dxa"/>
          </w:tcPr>
          <w:p w:rsidR="0031681B" w:rsidRDefault="0031681B" w:rsidP="00C812F7">
            <w:pPr>
              <w:pStyle w:val="NormalIndent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44868" w:rsidRPr="0031681B" w:rsidRDefault="00BD1EF1" w:rsidP="00C812F7">
      <w:pPr>
        <w:pStyle w:val="NormalInden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Total Cost </w:t>
      </w:r>
    </w:p>
    <w:p w:rsidR="00B44868" w:rsidRDefault="00B44868" w:rsidP="00B44868">
      <w:pPr>
        <w:spacing w:after="0"/>
        <w:rPr>
          <w:kern w:val="0"/>
          <w:sz w:val="16"/>
          <w:szCs w:val="16"/>
        </w:rPr>
      </w:pPr>
    </w:p>
    <w:p w:rsidR="00B44868" w:rsidRDefault="00B44868" w:rsidP="00B44868">
      <w:pPr>
        <w:pStyle w:val="NoSpacing"/>
      </w:pPr>
      <w:r>
        <w:t>Cheque</w:t>
      </w:r>
      <w:r>
        <w:tab/>
      </w:r>
      <w:r>
        <w:rPr>
          <w:noProof/>
          <w:lang w:eastAsia="en-GB"/>
        </w:rPr>
        <w:drawing>
          <wp:inline distT="0" distB="0" distL="0" distR="0">
            <wp:extent cx="114300" cy="114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Postal Order</w:t>
      </w:r>
      <w:r>
        <w:tab/>
      </w:r>
      <w:r>
        <w:rPr>
          <w:noProof/>
          <w:lang w:eastAsia="en-GB"/>
        </w:rPr>
        <w:drawing>
          <wp:inline distT="0" distB="0" distL="0" distR="0">
            <wp:extent cx="114300" cy="114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Visa</w:t>
      </w:r>
      <w:r>
        <w:tab/>
      </w:r>
      <w:r>
        <w:rPr>
          <w:noProof/>
          <w:lang w:eastAsia="en-GB"/>
        </w:rPr>
        <w:drawing>
          <wp:inline distT="0" distB="0" distL="0" distR="0">
            <wp:extent cx="114300" cy="114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</w:t>
      </w:r>
      <w:proofErr w:type="spellStart"/>
      <w:r>
        <w:t>Visa</w:t>
      </w:r>
      <w:proofErr w:type="spellEnd"/>
      <w:r>
        <w:t xml:space="preserve"> Debit       </w:t>
      </w:r>
      <w:r>
        <w:rPr>
          <w:noProof/>
          <w:lang w:eastAsia="en-GB"/>
        </w:rPr>
        <w:drawing>
          <wp:inline distT="0" distB="0" distL="0" distR="0">
            <wp:extent cx="114300" cy="114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>Solo</w:t>
      </w:r>
      <w:r>
        <w:tab/>
      </w:r>
      <w:r>
        <w:rPr>
          <w:noProof/>
          <w:lang w:eastAsia="en-GB"/>
        </w:rPr>
        <w:drawing>
          <wp:inline distT="0" distB="0" distL="0" distR="0">
            <wp:extent cx="114300" cy="114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868" w:rsidRDefault="00B44868" w:rsidP="00B44868">
      <w:pPr>
        <w:pStyle w:val="NoSpacing"/>
        <w:rPr>
          <w:sz w:val="12"/>
          <w:szCs w:val="12"/>
        </w:rPr>
      </w:pPr>
    </w:p>
    <w:p w:rsidR="00B44868" w:rsidRDefault="00B44868" w:rsidP="00B44868">
      <w:pPr>
        <w:pStyle w:val="NoSpacing"/>
      </w:pPr>
      <w:r>
        <w:t>Switch</w:t>
      </w:r>
      <w:r>
        <w:tab/>
      </w:r>
      <w:r>
        <w:rPr>
          <w:noProof/>
          <w:lang w:eastAsia="en-GB"/>
        </w:rPr>
        <w:drawing>
          <wp:inline distT="0" distB="0" distL="0" distR="0">
            <wp:extent cx="114300" cy="114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proofErr w:type="spellStart"/>
      <w:r>
        <w:t>Mastercard</w:t>
      </w:r>
      <w:proofErr w:type="spellEnd"/>
      <w:r>
        <w:tab/>
      </w:r>
      <w:r>
        <w:rPr>
          <w:noProof/>
          <w:lang w:eastAsia="en-GB"/>
        </w:rPr>
        <w:drawing>
          <wp:inline distT="0" distB="0" distL="0" distR="0">
            <wp:extent cx="114300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B44868" w:rsidRDefault="00B44868" w:rsidP="00B44868">
      <w:pPr>
        <w:pStyle w:val="NoSpacing"/>
        <w:rPr>
          <w:sz w:val="12"/>
          <w:szCs w:val="12"/>
        </w:rPr>
      </w:pPr>
    </w:p>
    <w:p w:rsidR="00B44868" w:rsidRDefault="00B44868" w:rsidP="00B44868">
      <w:pPr>
        <w:pStyle w:val="NoSpacing"/>
      </w:pPr>
      <w:r>
        <w:object w:dxaOrig="37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.75pt" o:ole="" fillcolor="window">
            <v:imagedata r:id="rId8" o:title=""/>
          </v:shape>
          <o:OLEObject Type="Embed" ProgID="Word.Picture.8" ShapeID="_x0000_i1025" DrawAspect="Content" ObjectID="_1503149199" r:id="rId9"/>
        </w:object>
      </w:r>
      <w:r>
        <w:object w:dxaOrig="375" w:dyaOrig="375">
          <v:shape id="_x0000_i1026" type="#_x0000_t75" style="width:18.75pt;height:18.75pt" o:ole="" fillcolor="window">
            <v:imagedata r:id="rId8" o:title=""/>
          </v:shape>
          <o:OLEObject Type="Embed" ProgID="Word.Picture.8" ShapeID="_x0000_i1026" DrawAspect="Content" ObjectID="_1503149200" r:id="rId10"/>
        </w:object>
      </w:r>
      <w:r>
        <w:object w:dxaOrig="375" w:dyaOrig="375">
          <v:shape id="_x0000_i1027" type="#_x0000_t75" style="width:18.75pt;height:18.75pt" o:ole="" fillcolor="window">
            <v:imagedata r:id="rId8" o:title=""/>
          </v:shape>
          <o:OLEObject Type="Embed" ProgID="Word.Picture.8" ShapeID="_x0000_i1027" DrawAspect="Content" ObjectID="_1503149201" r:id="rId11"/>
        </w:object>
      </w:r>
      <w:r>
        <w:object w:dxaOrig="375" w:dyaOrig="375">
          <v:shape id="_x0000_i1028" type="#_x0000_t75" style="width:18.75pt;height:18.75pt" o:ole="" fillcolor="window">
            <v:imagedata r:id="rId8" o:title=""/>
          </v:shape>
          <o:OLEObject Type="Embed" ProgID="Word.Picture.8" ShapeID="_x0000_i1028" DrawAspect="Content" ObjectID="_1503149202" r:id="rId12"/>
        </w:object>
      </w:r>
      <w:r>
        <w:t xml:space="preserve"> </w:t>
      </w:r>
      <w:r>
        <w:object w:dxaOrig="375" w:dyaOrig="375">
          <v:shape id="_x0000_i1029" type="#_x0000_t75" style="width:18.75pt;height:18.75pt" o:ole="" fillcolor="window">
            <v:imagedata r:id="rId8" o:title=""/>
          </v:shape>
          <o:OLEObject Type="Embed" ProgID="Word.Picture.8" ShapeID="_x0000_i1029" DrawAspect="Content" ObjectID="_1503149203" r:id="rId13"/>
        </w:object>
      </w:r>
      <w:r>
        <w:object w:dxaOrig="375" w:dyaOrig="375">
          <v:shape id="_x0000_i1030" type="#_x0000_t75" style="width:18.75pt;height:18.75pt" o:ole="" fillcolor="window">
            <v:imagedata r:id="rId8" o:title=""/>
          </v:shape>
          <o:OLEObject Type="Embed" ProgID="Word.Picture.8" ShapeID="_x0000_i1030" DrawAspect="Content" ObjectID="_1503149204" r:id="rId14"/>
        </w:object>
      </w:r>
      <w:r>
        <w:object w:dxaOrig="375" w:dyaOrig="375">
          <v:shape id="_x0000_i1031" type="#_x0000_t75" style="width:18.75pt;height:18.75pt" o:ole="" fillcolor="window">
            <v:imagedata r:id="rId8" o:title=""/>
          </v:shape>
          <o:OLEObject Type="Embed" ProgID="Word.Picture.8" ShapeID="_x0000_i1031" DrawAspect="Content" ObjectID="_1503149205" r:id="rId15"/>
        </w:object>
      </w:r>
      <w:r>
        <w:object w:dxaOrig="375" w:dyaOrig="375">
          <v:shape id="_x0000_i1032" type="#_x0000_t75" style="width:18.75pt;height:18.75pt" o:ole="" fillcolor="window">
            <v:imagedata r:id="rId8" o:title=""/>
          </v:shape>
          <o:OLEObject Type="Embed" ProgID="Word.Picture.8" ShapeID="_x0000_i1032" DrawAspect="Content" ObjectID="_1503149206" r:id="rId16"/>
        </w:object>
      </w:r>
      <w:r>
        <w:t xml:space="preserve"> </w:t>
      </w:r>
      <w:r>
        <w:object w:dxaOrig="375" w:dyaOrig="375">
          <v:shape id="_x0000_i1033" type="#_x0000_t75" style="width:18.75pt;height:18.75pt" o:ole="" fillcolor="window">
            <v:imagedata r:id="rId8" o:title=""/>
          </v:shape>
          <o:OLEObject Type="Embed" ProgID="Word.Picture.8" ShapeID="_x0000_i1033" DrawAspect="Content" ObjectID="_1503149207" r:id="rId17"/>
        </w:object>
      </w:r>
      <w:r>
        <w:object w:dxaOrig="375" w:dyaOrig="375">
          <v:shape id="_x0000_i1034" type="#_x0000_t75" style="width:18.75pt;height:18.75pt" o:ole="" fillcolor="window">
            <v:imagedata r:id="rId8" o:title=""/>
          </v:shape>
          <o:OLEObject Type="Embed" ProgID="Word.Picture.8" ShapeID="_x0000_i1034" DrawAspect="Content" ObjectID="_1503149208" r:id="rId18"/>
        </w:object>
      </w:r>
      <w:r>
        <w:object w:dxaOrig="375" w:dyaOrig="375">
          <v:shape id="_x0000_i1035" type="#_x0000_t75" style="width:18.75pt;height:18.75pt" o:ole="" fillcolor="window">
            <v:imagedata r:id="rId8" o:title=""/>
          </v:shape>
          <o:OLEObject Type="Embed" ProgID="Word.Picture.8" ShapeID="_x0000_i1035" DrawAspect="Content" ObjectID="_1503149209" r:id="rId19"/>
        </w:object>
      </w:r>
      <w:r>
        <w:object w:dxaOrig="375" w:dyaOrig="375">
          <v:shape id="_x0000_i1036" type="#_x0000_t75" style="width:18.75pt;height:18.75pt" o:ole="" fillcolor="window">
            <v:imagedata r:id="rId8" o:title=""/>
          </v:shape>
          <o:OLEObject Type="Embed" ProgID="Word.Picture.8" ShapeID="_x0000_i1036" DrawAspect="Content" ObjectID="_1503149210" r:id="rId20"/>
        </w:object>
      </w:r>
      <w:r>
        <w:t xml:space="preserve"> </w:t>
      </w:r>
      <w:r>
        <w:object w:dxaOrig="375" w:dyaOrig="375">
          <v:shape id="_x0000_i1037" type="#_x0000_t75" style="width:18.75pt;height:18.75pt" o:ole="" fillcolor="window">
            <v:imagedata r:id="rId8" o:title=""/>
          </v:shape>
          <o:OLEObject Type="Embed" ProgID="Word.Picture.8" ShapeID="_x0000_i1037" DrawAspect="Content" ObjectID="_1503149211" r:id="rId21"/>
        </w:object>
      </w:r>
      <w:r>
        <w:object w:dxaOrig="375" w:dyaOrig="375">
          <v:shape id="_x0000_i1038" type="#_x0000_t75" style="width:18.75pt;height:18.75pt" o:ole="" fillcolor="window">
            <v:imagedata r:id="rId8" o:title=""/>
          </v:shape>
          <o:OLEObject Type="Embed" ProgID="Word.Picture.8" ShapeID="_x0000_i1038" DrawAspect="Content" ObjectID="_1503149212" r:id="rId22"/>
        </w:object>
      </w:r>
      <w:r>
        <w:object w:dxaOrig="375" w:dyaOrig="375">
          <v:shape id="_x0000_i1039" type="#_x0000_t75" style="width:18.75pt;height:18.75pt" o:ole="" fillcolor="window">
            <v:imagedata r:id="rId8" o:title=""/>
          </v:shape>
          <o:OLEObject Type="Embed" ProgID="Word.Picture.8" ShapeID="_x0000_i1039" DrawAspect="Content" ObjectID="_1503149213" r:id="rId23"/>
        </w:object>
      </w:r>
      <w:r>
        <w:object w:dxaOrig="375" w:dyaOrig="375">
          <v:shape id="_x0000_i1040" type="#_x0000_t75" style="width:18.75pt;height:18.75pt" o:ole="" fillcolor="window">
            <v:imagedata r:id="rId8" o:title=""/>
          </v:shape>
          <o:OLEObject Type="Embed" ProgID="Word.Picture.8" ShapeID="_x0000_i1040" DrawAspect="Content" ObjectID="_1503149214" r:id="rId24"/>
        </w:object>
      </w:r>
      <w:r>
        <w:t xml:space="preserve"> .....  </w:t>
      </w:r>
      <w:r>
        <w:object w:dxaOrig="375" w:dyaOrig="375">
          <v:shape id="_x0000_i1041" type="#_x0000_t75" style="width:18.75pt;height:18.75pt" o:ole="" fillcolor="window">
            <v:imagedata r:id="rId8" o:title=""/>
          </v:shape>
          <o:OLEObject Type="Embed" ProgID="Word.Picture.8" ShapeID="_x0000_i1041" DrawAspect="Content" ObjectID="_1503149215" r:id="rId25"/>
        </w:object>
      </w:r>
      <w:r>
        <w:object w:dxaOrig="375" w:dyaOrig="375">
          <v:shape id="_x0000_i1042" type="#_x0000_t75" style="width:18.75pt;height:18.75pt" o:ole="" fillcolor="window">
            <v:imagedata r:id="rId8" o:title=""/>
          </v:shape>
          <o:OLEObject Type="Embed" ProgID="Word.Picture.8" ShapeID="_x0000_i1042" DrawAspect="Content" ObjectID="_1503149216" r:id="rId26"/>
        </w:object>
      </w:r>
      <w:r>
        <w:object w:dxaOrig="375" w:dyaOrig="375">
          <v:shape id="_x0000_i1043" type="#_x0000_t75" style="width:18.75pt;height:18.75pt" o:ole="" fillcolor="window">
            <v:imagedata r:id="rId8" o:title=""/>
          </v:shape>
          <o:OLEObject Type="Embed" ProgID="Word.Picture.8" ShapeID="_x0000_i1043" DrawAspect="Content" ObjectID="_1503149217" r:id="rId27"/>
        </w:object>
      </w:r>
    </w:p>
    <w:p w:rsidR="000B319F" w:rsidRPr="00174B90" w:rsidRDefault="00B44868" w:rsidP="00174B90">
      <w:pPr>
        <w:pStyle w:val="NoSpacing"/>
      </w:pPr>
      <w:r>
        <w:rPr>
          <w:sz w:val="20"/>
        </w:rPr>
        <w:t xml:space="preserve">Issue No.  ______ </w:t>
      </w:r>
      <w:r>
        <w:rPr>
          <w:sz w:val="20"/>
        </w:rPr>
        <w:tab/>
        <w:t xml:space="preserve">Valid </w:t>
      </w:r>
      <w:proofErr w:type="gramStart"/>
      <w:r>
        <w:rPr>
          <w:sz w:val="20"/>
        </w:rPr>
        <w:t>From  _</w:t>
      </w:r>
      <w:proofErr w:type="gramEnd"/>
      <w:r>
        <w:rPr>
          <w:sz w:val="20"/>
        </w:rPr>
        <w:t>________</w:t>
      </w:r>
      <w:r>
        <w:rPr>
          <w:sz w:val="20"/>
        </w:rPr>
        <w:tab/>
        <w:t>Expiry Date  _________</w:t>
      </w:r>
      <w:r>
        <w:t xml:space="preserve">    </w:t>
      </w:r>
      <w:r>
        <w:rPr>
          <w:sz w:val="20"/>
          <w:szCs w:val="20"/>
        </w:rPr>
        <w:t>Security Code</w:t>
      </w:r>
      <w:r>
        <w:t xml:space="preserve">  </w:t>
      </w:r>
      <w:r>
        <w:rPr>
          <w:noProof/>
          <w:lang w:eastAsia="en-GB"/>
        </w:rPr>
        <w:drawing>
          <wp:inline distT="0" distB="0" distL="0" distR="0">
            <wp:extent cx="237490" cy="2374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object w:dxaOrig="375" w:dyaOrig="375">
          <v:shape id="_x0000_i1044" type="#_x0000_t75" style="width:18.75pt;height:18.75pt" o:ole="" fillcolor="window">
            <v:imagedata r:id="rId8" o:title=""/>
          </v:shape>
          <o:OLEObject Type="Embed" ProgID="Word.Picture.8" ShapeID="_x0000_i1044" DrawAspect="Content" ObjectID="_1503149218" r:id="rId29"/>
        </w:object>
      </w:r>
      <w:r>
        <w:rPr>
          <w:noProof/>
          <w:lang w:eastAsia="en-GB"/>
        </w:rPr>
        <w:drawing>
          <wp:inline distT="0" distB="0" distL="0" distR="0">
            <wp:extent cx="237490" cy="2374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319F" w:rsidRPr="00174B90">
      <w:pgSz w:w="12240" w:h="15840"/>
      <w:pgMar w:top="108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B0"/>
    <w:rsid w:val="000623FE"/>
    <w:rsid w:val="000B319F"/>
    <w:rsid w:val="000B48E4"/>
    <w:rsid w:val="00174B90"/>
    <w:rsid w:val="0031681B"/>
    <w:rsid w:val="00686EA2"/>
    <w:rsid w:val="007D05C7"/>
    <w:rsid w:val="00982B86"/>
    <w:rsid w:val="00B44868"/>
    <w:rsid w:val="00BD1EF1"/>
    <w:rsid w:val="00C812F7"/>
    <w:rsid w:val="00CC7F79"/>
    <w:rsid w:val="00D9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chartTrackingRefBased/>
  <w15:docId w15:val="{DC5F24F9-A2E0-48FB-A5A5-B4DAD47B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sz w:val="18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8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240" w:line="240" w:lineRule="auto"/>
      <w:contextualSpacing/>
    </w:pPr>
    <w:rPr>
      <w:rFonts w:asciiTheme="majorHAnsi" w:eastAsiaTheme="majorEastAsia" w:hAnsiTheme="majorHAnsi" w:cstheme="majorBidi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60"/>
    </w:rPr>
  </w:style>
  <w:style w:type="paragraph" w:styleId="NormalIndent">
    <w:name w:val="Normal Indent"/>
    <w:basedOn w:val="Normal"/>
    <w:uiPriority w:val="2"/>
    <w:unhideWhenUsed/>
    <w:qFormat/>
    <w:pPr>
      <w:ind w:right="1440"/>
    </w:pPr>
  </w:style>
  <w:style w:type="character" w:customStyle="1" w:styleId="Heading1Char">
    <w:name w:val="Heading 1 Char"/>
    <w:basedOn w:val="DefaultParagraphFont"/>
    <w:link w:val="Heading1"/>
    <w:uiPriority w:val="9"/>
    <w:rPr>
      <w:caps/>
      <w:kern w:val="18"/>
    </w:rPr>
  </w:style>
  <w:style w:type="paragraph" w:styleId="List">
    <w:name w:val="List"/>
    <w:basedOn w:val="Normal"/>
    <w:uiPriority w:val="1"/>
    <w:unhideWhenUsed/>
    <w:qFormat/>
    <w:pPr>
      <w:ind w:left="346" w:hanging="317"/>
    </w:pPr>
  </w:style>
  <w:style w:type="paragraph" w:styleId="List2">
    <w:name w:val="List 2"/>
    <w:basedOn w:val="Normal"/>
    <w:uiPriority w:val="1"/>
    <w:unhideWhenUsed/>
    <w:qFormat/>
    <w:pPr>
      <w:ind w:left="706" w:hanging="317"/>
    </w:pPr>
  </w:style>
  <w:style w:type="character" w:customStyle="1" w:styleId="Checkbox">
    <w:name w:val="Checkbox"/>
    <w:basedOn w:val="DefaultParagraphFont"/>
    <w:uiPriority w:val="2"/>
    <w:qFormat/>
    <w:rPr>
      <w:rFonts w:ascii="MS Gothic" w:eastAsia="MS Gothic" w:hAnsi="MS Gothic"/>
      <w:b/>
      <w:bCs/>
      <w:color w:val="ADD98E" w:themeColor="accent4" w:themeTint="99"/>
      <w:position w:val="-2"/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8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868"/>
    <w:rPr>
      <w:rFonts w:ascii="Segoe UI" w:hAnsi="Segoe UI" w:cs="Segoe UI"/>
      <w:kern w:val="18"/>
      <w:szCs w:val="18"/>
    </w:rPr>
  </w:style>
  <w:style w:type="paragraph" w:styleId="NoSpacing">
    <w:name w:val="No Spacing"/>
    <w:uiPriority w:val="1"/>
    <w:qFormat/>
    <w:rsid w:val="00B44868"/>
    <w:pPr>
      <w:spacing w:after="0" w:line="240" w:lineRule="auto"/>
    </w:pPr>
    <w:rPr>
      <w:color w:val="auto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2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" Type="http://schemas.openxmlformats.org/officeDocument/2006/relationships/styles" Target="styles.xml"/><Relationship Id="rId21" Type="http://schemas.openxmlformats.org/officeDocument/2006/relationships/oleObject" Target="embeddings/oleObject1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20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image" Target="media/image4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nts\AppData\Roaming\Microsoft\Templates\Wedd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Wedding Watercolor">
      <a:dk1>
        <a:sysClr val="windowText" lastClr="000000"/>
      </a:dk1>
      <a:lt1>
        <a:sysClr val="window" lastClr="FFFFFF"/>
      </a:lt1>
      <a:dk2>
        <a:srgbClr val="4D4543"/>
      </a:dk2>
      <a:lt2>
        <a:srgbClr val="E6F0DE"/>
      </a:lt2>
      <a:accent1>
        <a:srgbClr val="EE2962"/>
      </a:accent1>
      <a:accent2>
        <a:srgbClr val="ED1D7F"/>
      </a:accent2>
      <a:accent3>
        <a:srgbClr val="F7911E"/>
      </a:accent3>
      <a:accent4>
        <a:srgbClr val="78C144"/>
      </a:accent4>
      <a:accent5>
        <a:srgbClr val="B0D87A"/>
      </a:accent5>
      <a:accent6>
        <a:srgbClr val="59C58E"/>
      </a:accent6>
      <a:hlink>
        <a:srgbClr val="2DA0DC"/>
      </a:hlink>
      <a:folHlink>
        <a:srgbClr val="A03A88"/>
      </a:folHlink>
    </a:clrScheme>
    <a:fontScheme name="Wedding Watercolor">
      <a:majorFont>
        <a:latin typeface="Gabriola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C6214E07-0DC6-4CB8-99B6-0AA9826BC3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C4AE49-4102-432E-9F27-1870FC9A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Wedding checklist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events</dc:creator>
  <cp:keywords/>
  <cp:lastModifiedBy>Alasdhair Love</cp:lastModifiedBy>
  <cp:revision>3</cp:revision>
  <cp:lastPrinted>2014-10-22T11:33:00Z</cp:lastPrinted>
  <dcterms:created xsi:type="dcterms:W3CDTF">2015-09-07T11:06:00Z</dcterms:created>
  <dcterms:modified xsi:type="dcterms:W3CDTF">2015-09-07T15:40:00Z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TC028952159991</vt:lpwstr>
  </property>
</Properties>
</file>