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18" w:rsidRPr="008B14BF" w:rsidRDefault="00125918" w:rsidP="00947477">
      <w:pPr>
        <w:pStyle w:val="NoSpacing"/>
        <w:rPr>
          <w:rFonts w:asciiTheme="majorHAnsi" w:hAnsiTheme="majorHAnsi" w:cs="Arial"/>
        </w:rPr>
      </w:pPr>
    </w:p>
    <w:p w:rsidR="008B14BF" w:rsidRPr="00E71C9A" w:rsidRDefault="00890E2F" w:rsidP="00E71C9A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Club 20:20 – </w:t>
      </w:r>
      <w:proofErr w:type="spellStart"/>
      <w:r>
        <w:rPr>
          <w:rFonts w:asciiTheme="majorHAnsi" w:hAnsiTheme="majorHAnsi"/>
          <w:b/>
          <w:sz w:val="28"/>
          <w:szCs w:val="28"/>
        </w:rPr>
        <w:t>Modernisation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Programme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– Expression of Interest Form</w:t>
      </w:r>
    </w:p>
    <w:p w:rsidR="00A0107D" w:rsidRPr="008B14BF" w:rsidRDefault="00A0107D" w:rsidP="00947477">
      <w:pPr>
        <w:pStyle w:val="NoSpacing"/>
        <w:rPr>
          <w:rFonts w:asciiTheme="majorHAnsi" w:hAnsiTheme="majorHAnsi" w:cs="Arial"/>
          <w:b/>
        </w:rPr>
      </w:pPr>
    </w:p>
    <w:p w:rsidR="00947477" w:rsidRPr="008B14BF" w:rsidRDefault="00947477" w:rsidP="00947477">
      <w:pPr>
        <w:pStyle w:val="NoSpacing"/>
        <w:rPr>
          <w:rFonts w:asciiTheme="majorHAnsi" w:hAnsiTheme="majorHAnsi" w:cs="Arial"/>
          <w:b/>
        </w:rPr>
      </w:pPr>
      <w:r w:rsidRPr="008B14BF">
        <w:rPr>
          <w:rFonts w:asciiTheme="majorHAnsi" w:hAnsiTheme="majorHAnsi" w:cs="Arial"/>
          <w:b/>
        </w:rPr>
        <w:t xml:space="preserve">Section One: </w:t>
      </w:r>
      <w:r w:rsidR="00890E2F">
        <w:rPr>
          <w:rFonts w:asciiTheme="majorHAnsi" w:hAnsiTheme="majorHAnsi" w:cs="Arial"/>
          <w:b/>
        </w:rPr>
        <w:t>Club</w:t>
      </w:r>
      <w:r w:rsidR="0072695E" w:rsidRPr="008B14BF">
        <w:rPr>
          <w:rFonts w:asciiTheme="majorHAnsi" w:hAnsiTheme="majorHAnsi" w:cs="Arial"/>
          <w:b/>
        </w:rPr>
        <w:t xml:space="preserve"> Details</w:t>
      </w:r>
    </w:p>
    <w:p w:rsidR="00947477" w:rsidRPr="008B14BF" w:rsidRDefault="00947477" w:rsidP="00947477">
      <w:pPr>
        <w:pStyle w:val="NoSpacing"/>
        <w:rPr>
          <w:rFonts w:asciiTheme="majorHAnsi" w:hAnsiTheme="majorHAnsi" w:cs="Arial"/>
        </w:rPr>
      </w:pPr>
    </w:p>
    <w:p w:rsidR="00947477" w:rsidRPr="008B14BF" w:rsidRDefault="00947477" w:rsidP="00947477">
      <w:pPr>
        <w:pStyle w:val="NoSpacing"/>
        <w:rPr>
          <w:rFonts w:asciiTheme="majorHAnsi" w:hAnsiTheme="majorHAnsi" w:cs="Arial"/>
          <w:b/>
        </w:rPr>
      </w:pP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76032" wp14:editId="2B621FBA">
                <wp:simplePos x="0" y="0"/>
                <wp:positionH relativeFrom="column">
                  <wp:posOffset>-27940</wp:posOffset>
                </wp:positionH>
                <wp:positionV relativeFrom="paragraph">
                  <wp:posOffset>160704</wp:posOffset>
                </wp:positionV>
                <wp:extent cx="5936566" cy="246184"/>
                <wp:effectExtent l="0" t="0" r="2667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566" cy="2461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911A9" id="Rectangle 1" o:spid="_x0000_s1026" style="position:absolute;margin-left:-2.2pt;margin-top:12.65pt;width:467.4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" filled="f" strokecolor="#7f7f7f [1612]"/>
            </w:pict>
          </mc:Fallback>
        </mc:AlternateContent>
      </w:r>
      <w:r w:rsidR="00890E2F">
        <w:rPr>
          <w:rFonts w:asciiTheme="majorHAnsi" w:hAnsiTheme="majorHAnsi" w:cs="Arial"/>
          <w:b/>
          <w:color w:val="767171" w:themeColor="background2" w:themeShade="80"/>
        </w:rPr>
        <w:t>Club</w:t>
      </w:r>
      <w:r w:rsidRPr="008B14BF">
        <w:rPr>
          <w:rFonts w:asciiTheme="majorHAnsi" w:hAnsiTheme="majorHAnsi" w:cs="Arial"/>
          <w:b/>
          <w:color w:val="767171" w:themeColor="background2" w:themeShade="80"/>
        </w:rPr>
        <w:t xml:space="preserve"> Name</w:t>
      </w:r>
      <w:r w:rsidRPr="008B14BF">
        <w:rPr>
          <w:rFonts w:asciiTheme="majorHAnsi" w:hAnsiTheme="majorHAnsi" w:cs="Arial"/>
          <w:b/>
        </w:rPr>
        <w:t xml:space="preserve"> </w:t>
      </w:r>
    </w:p>
    <w:p w:rsidR="00947477" w:rsidRPr="008B14BF" w:rsidRDefault="00947477" w:rsidP="00947477">
      <w:pPr>
        <w:pStyle w:val="NoSpacing"/>
        <w:rPr>
          <w:rFonts w:asciiTheme="majorHAnsi" w:hAnsiTheme="majorHAnsi" w:cs="Arial"/>
        </w:rPr>
      </w:pPr>
    </w:p>
    <w:p w:rsidR="00947477" w:rsidRPr="008B14BF" w:rsidRDefault="00947477" w:rsidP="00947477">
      <w:pPr>
        <w:pStyle w:val="NoSpacing"/>
        <w:rPr>
          <w:rFonts w:asciiTheme="majorHAnsi" w:hAnsiTheme="majorHAnsi" w:cs="Arial"/>
        </w:rPr>
      </w:pPr>
    </w:p>
    <w:p w:rsidR="00A0107D" w:rsidRPr="008B14BF" w:rsidRDefault="00A0107D" w:rsidP="00A0107D">
      <w:pPr>
        <w:pStyle w:val="NoSpacing"/>
        <w:rPr>
          <w:rFonts w:asciiTheme="majorHAnsi" w:hAnsiTheme="majorHAnsi" w:cs="Arial"/>
          <w:b/>
        </w:rPr>
      </w:pP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7F9EF" wp14:editId="25EC3E16">
                <wp:simplePos x="0" y="0"/>
                <wp:positionH relativeFrom="column">
                  <wp:posOffset>-27940</wp:posOffset>
                </wp:positionH>
                <wp:positionV relativeFrom="paragraph">
                  <wp:posOffset>160704</wp:posOffset>
                </wp:positionV>
                <wp:extent cx="5936566" cy="246184"/>
                <wp:effectExtent l="0" t="0" r="2667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566" cy="2461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FE70F" id="Rectangle 9" o:spid="_x0000_s1026" style="position:absolute;margin-left:-2.2pt;margin-top:12.65pt;width:467.45pt;height:19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" filled="f" strokecolor="#7f7f7f [1612]"/>
            </w:pict>
          </mc:Fallback>
        </mc:AlternateContent>
      </w:r>
      <w:r w:rsidR="00890E2F">
        <w:rPr>
          <w:rFonts w:asciiTheme="majorHAnsi" w:hAnsiTheme="majorHAnsi" w:cs="Arial"/>
          <w:b/>
          <w:color w:val="767171" w:themeColor="background2" w:themeShade="80"/>
        </w:rPr>
        <w:t>Club</w:t>
      </w:r>
      <w:r w:rsidRPr="008B14BF">
        <w:rPr>
          <w:rFonts w:asciiTheme="majorHAnsi" w:hAnsiTheme="majorHAnsi" w:cs="Arial"/>
          <w:b/>
          <w:color w:val="767171" w:themeColor="background2" w:themeShade="80"/>
        </w:rPr>
        <w:t xml:space="preserve"> Start Date</w:t>
      </w:r>
      <w:r w:rsidRPr="008B14BF">
        <w:rPr>
          <w:rFonts w:asciiTheme="majorHAnsi" w:hAnsiTheme="majorHAnsi" w:cs="Arial"/>
          <w:b/>
        </w:rPr>
        <w:t xml:space="preserve"> </w:t>
      </w:r>
    </w:p>
    <w:p w:rsidR="00A0107D" w:rsidRPr="008B14BF" w:rsidRDefault="00A0107D" w:rsidP="00A0107D">
      <w:pPr>
        <w:pStyle w:val="NoSpacing"/>
        <w:rPr>
          <w:rFonts w:asciiTheme="majorHAnsi" w:hAnsiTheme="majorHAnsi" w:cs="Arial"/>
          <w:b/>
          <w:color w:val="767171" w:themeColor="background2" w:themeShade="80"/>
        </w:rPr>
      </w:pPr>
    </w:p>
    <w:p w:rsidR="00A0107D" w:rsidRPr="008B14BF" w:rsidRDefault="00A0107D" w:rsidP="00947477">
      <w:pPr>
        <w:pStyle w:val="NoSpacing"/>
        <w:rPr>
          <w:rFonts w:asciiTheme="majorHAnsi" w:hAnsiTheme="majorHAnsi" w:cs="Arial"/>
          <w:b/>
          <w:color w:val="767171" w:themeColor="background2" w:themeShade="80"/>
        </w:rPr>
      </w:pPr>
    </w:p>
    <w:p w:rsidR="00947477" w:rsidRPr="008B14BF" w:rsidRDefault="00125918" w:rsidP="00947477">
      <w:pPr>
        <w:pStyle w:val="NoSpacing"/>
        <w:rPr>
          <w:rFonts w:asciiTheme="majorHAnsi" w:hAnsiTheme="majorHAnsi" w:cs="Arial"/>
          <w:b/>
        </w:rPr>
      </w:pP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699FF" wp14:editId="451EBAD5">
                <wp:simplePos x="0" y="0"/>
                <wp:positionH relativeFrom="column">
                  <wp:posOffset>-13970</wp:posOffset>
                </wp:positionH>
                <wp:positionV relativeFrom="paragraph">
                  <wp:posOffset>176579</wp:posOffset>
                </wp:positionV>
                <wp:extent cx="5935980" cy="717452"/>
                <wp:effectExtent l="0" t="0" r="2667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71745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8C878" id="Rectangle 3" o:spid="_x0000_s1026" style="position:absolute;margin-left:-1.1pt;margin-top:13.9pt;width:467.4pt;height:5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" filled="f" strokecolor="#7f7f7f"/>
            </w:pict>
          </mc:Fallback>
        </mc:AlternateContent>
      </w:r>
      <w:r w:rsidR="00890E2F">
        <w:rPr>
          <w:rFonts w:asciiTheme="majorHAnsi" w:hAnsiTheme="majorHAnsi" w:cs="Arial"/>
          <w:b/>
          <w:color w:val="767171" w:themeColor="background2" w:themeShade="80"/>
        </w:rPr>
        <w:t>Club Secretary</w:t>
      </w:r>
      <w:r w:rsidR="00947477" w:rsidRPr="008B14BF">
        <w:rPr>
          <w:rFonts w:asciiTheme="majorHAnsi" w:hAnsiTheme="majorHAnsi" w:cs="Arial"/>
          <w:b/>
          <w:color w:val="767171" w:themeColor="background2" w:themeShade="80"/>
        </w:rPr>
        <w:t xml:space="preserve"> Address</w:t>
      </w:r>
    </w:p>
    <w:sdt>
      <w:sdtPr>
        <w:rPr>
          <w:rFonts w:asciiTheme="majorHAnsi" w:hAnsiTheme="majorHAnsi" w:cs="Arial"/>
        </w:rPr>
        <w:id w:val="510187458"/>
        <w:placeholder>
          <w:docPart w:val="1A409E5D89194F11BE5FB64F558C5D61"/>
        </w:placeholder>
        <w:text w:multiLine="1"/>
      </w:sdtPr>
      <w:sdtEndPr/>
      <w:sdtContent>
        <w:p w:rsidR="00947477" w:rsidRPr="008B14BF" w:rsidRDefault="00026802" w:rsidP="00947477">
          <w:pPr>
            <w:pStyle w:val="NoSpacing"/>
            <w:rPr>
              <w:rFonts w:asciiTheme="majorHAnsi" w:hAnsiTheme="majorHAnsi" w:cs="Arial"/>
            </w:rPr>
          </w:pPr>
          <w:r>
            <w:rPr>
              <w:rFonts w:asciiTheme="majorHAnsi" w:hAnsiTheme="majorHAnsi" w:cs="Arial"/>
            </w:rPr>
            <w:br/>
          </w:r>
          <w:r>
            <w:rPr>
              <w:rFonts w:asciiTheme="majorHAnsi" w:hAnsiTheme="majorHAnsi" w:cs="Arial"/>
            </w:rPr>
            <w:br/>
          </w:r>
          <w:r w:rsidR="00890E2F">
            <w:rPr>
              <w:rFonts w:asciiTheme="majorHAnsi" w:hAnsiTheme="majorHAnsi" w:cs="Arial"/>
            </w:rPr>
            <w:br/>
          </w:r>
        </w:p>
      </w:sdtContent>
    </w:sdt>
    <w:p w:rsidR="00947477" w:rsidRPr="008B14BF" w:rsidRDefault="00947477" w:rsidP="00947477">
      <w:pPr>
        <w:pStyle w:val="NoSpacing"/>
        <w:rPr>
          <w:rFonts w:asciiTheme="majorHAnsi" w:hAnsiTheme="majorHAnsi" w:cs="Arial"/>
        </w:rPr>
      </w:pPr>
    </w:p>
    <w:p w:rsidR="00947477" w:rsidRPr="008B14BF" w:rsidRDefault="00947477" w:rsidP="00947477">
      <w:pPr>
        <w:pStyle w:val="NoSpacing"/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color w:val="767171" w:themeColor="background2" w:themeShade="80"/>
        </w:rPr>
        <w:t>Local Authority Area</w:t>
      </w:r>
    </w:p>
    <w:p w:rsidR="00125918" w:rsidRPr="008B14BF" w:rsidRDefault="0072695E" w:rsidP="00947477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24622" wp14:editId="57796E8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35980" cy="245745"/>
                <wp:effectExtent l="0" t="0" r="2667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457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56466" id="Rectangle 4" o:spid="_x0000_s1026" style="position:absolute;margin-left:0;margin-top:.4pt;width:467.4pt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" filled="f" strokecolor="#7f7f7f"/>
            </w:pict>
          </mc:Fallback>
        </mc:AlternateContent>
      </w:r>
      <w:r w:rsidRPr="008B14BF">
        <w:rPr>
          <w:rFonts w:asciiTheme="majorHAnsi" w:hAnsiTheme="majorHAnsi" w:cs="Arial"/>
        </w:rPr>
        <w:t xml:space="preserve">  </w:t>
      </w:r>
    </w:p>
    <w:p w:rsidR="00125918" w:rsidRPr="008B14BF" w:rsidRDefault="00125918" w:rsidP="00947477">
      <w:pPr>
        <w:pStyle w:val="NoSpacing"/>
        <w:rPr>
          <w:rFonts w:asciiTheme="majorHAnsi" w:hAnsiTheme="majorHAnsi" w:cs="Arial"/>
        </w:rPr>
      </w:pPr>
    </w:p>
    <w:p w:rsidR="00D5486D" w:rsidRPr="008B14BF" w:rsidRDefault="00947477" w:rsidP="00947477">
      <w:pPr>
        <w:pStyle w:val="NoSpacing"/>
        <w:rPr>
          <w:rFonts w:asciiTheme="majorHAnsi" w:hAnsiTheme="majorHAnsi" w:cs="Arial"/>
          <w:b/>
        </w:rPr>
      </w:pPr>
      <w:r w:rsidRPr="008B14BF">
        <w:rPr>
          <w:rFonts w:asciiTheme="majorHAnsi" w:hAnsiTheme="majorHAnsi" w:cs="Arial"/>
          <w:b/>
          <w:color w:val="767171" w:themeColor="background2" w:themeShade="80"/>
        </w:rPr>
        <w:t xml:space="preserve">Type of </w:t>
      </w:r>
      <w:proofErr w:type="spellStart"/>
      <w:r w:rsidRPr="008B14BF">
        <w:rPr>
          <w:rFonts w:asciiTheme="majorHAnsi" w:hAnsiTheme="majorHAnsi" w:cs="Arial"/>
          <w:b/>
          <w:color w:val="767171" w:themeColor="background2" w:themeShade="80"/>
        </w:rPr>
        <w:t>Organisation</w:t>
      </w:r>
      <w:proofErr w:type="spellEnd"/>
    </w:p>
    <w:p w:rsidR="00D5486D" w:rsidRPr="008B14BF" w:rsidRDefault="00D5486D" w:rsidP="00947477">
      <w:pPr>
        <w:pStyle w:val="NoSpacing"/>
        <w:rPr>
          <w:rFonts w:asciiTheme="majorHAnsi" w:hAnsiTheme="majorHAnsi" w:cs="Arial"/>
        </w:rPr>
        <w:sectPr w:rsidR="00D5486D" w:rsidRPr="008B14BF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C43C5" w:rsidRPr="008B14BF" w:rsidRDefault="00E57F87" w:rsidP="00947477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110C5" wp14:editId="203D4177">
                <wp:simplePos x="0" y="0"/>
                <wp:positionH relativeFrom="column">
                  <wp:posOffset>-9525</wp:posOffset>
                </wp:positionH>
                <wp:positionV relativeFrom="paragraph">
                  <wp:posOffset>31750</wp:posOffset>
                </wp:positionV>
                <wp:extent cx="5935980" cy="20193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019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1D284" id="Rectangle 5" o:spid="_x0000_s1026" style="position:absolute;margin-left:-.75pt;margin-top:2.5pt;width:467.4pt;height:15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" filled="f" strokecolor="#7f7f7f"/>
            </w:pict>
          </mc:Fallback>
        </mc:AlternateContent>
      </w:r>
      <w:r w:rsidR="00D5486D" w:rsidRPr="008B14BF">
        <w:rPr>
          <w:rFonts w:asciiTheme="majorHAnsi" w:hAnsiTheme="majorHAnsi" w:cs="Arial"/>
        </w:rPr>
        <w:t xml:space="preserve"> </w:t>
      </w:r>
    </w:p>
    <w:p w:rsidR="008F5FA8" w:rsidRPr="008B14BF" w:rsidRDefault="000C43C5" w:rsidP="00947477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 xml:space="preserve"> </w:t>
      </w:r>
      <w:r w:rsidR="008F5FA8" w:rsidRPr="008B14BF">
        <w:rPr>
          <w:rFonts w:asciiTheme="majorHAnsi" w:hAnsiTheme="majorHAnsi" w:cs="Arial"/>
        </w:rPr>
        <w:t xml:space="preserve">Unincorporated </w:t>
      </w:r>
      <w:proofErr w:type="spellStart"/>
      <w:r w:rsidR="008F5FA8" w:rsidRPr="008B14BF">
        <w:rPr>
          <w:rFonts w:asciiTheme="majorHAnsi" w:hAnsiTheme="majorHAnsi" w:cs="Arial"/>
        </w:rPr>
        <w:t>Organisation</w:t>
      </w:r>
      <w:proofErr w:type="spellEnd"/>
      <w:r w:rsidR="008F5FA8"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-506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FA8" w:rsidRPr="008B14B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F5FA8" w:rsidRPr="008B14BF" w:rsidRDefault="008F5FA8" w:rsidP="00947477">
      <w:pPr>
        <w:pStyle w:val="NoSpacing"/>
        <w:rPr>
          <w:rFonts w:asciiTheme="majorHAnsi" w:hAnsiTheme="majorHAnsi" w:cs="Arial"/>
        </w:rPr>
      </w:pPr>
    </w:p>
    <w:p w:rsidR="008F5FA8" w:rsidRPr="008B14BF" w:rsidRDefault="00D5486D" w:rsidP="00947477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 xml:space="preserve"> </w:t>
      </w:r>
      <w:r w:rsidR="008F5FA8" w:rsidRPr="008B14BF">
        <w:rPr>
          <w:rFonts w:asciiTheme="majorHAnsi" w:hAnsiTheme="majorHAnsi" w:cs="Arial"/>
        </w:rPr>
        <w:t xml:space="preserve">Company Limited by Guarantee </w:t>
      </w:r>
      <w:sdt>
        <w:sdtPr>
          <w:rPr>
            <w:rFonts w:asciiTheme="majorHAnsi" w:hAnsiTheme="majorHAnsi" w:cs="Arial"/>
          </w:rPr>
          <w:id w:val="66783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E2F">
            <w:rPr>
              <w:rFonts w:ascii="MS Gothic" w:eastAsia="MS Gothic" w:hAnsi="MS Gothic" w:cs="Arial" w:hint="eastAsia"/>
            </w:rPr>
            <w:t>☐</w:t>
          </w:r>
        </w:sdtContent>
      </w:sdt>
    </w:p>
    <w:sdt>
      <w:sdtPr>
        <w:rPr>
          <w:rFonts w:asciiTheme="majorHAnsi" w:hAnsiTheme="majorHAnsi" w:cs="Arial"/>
        </w:rPr>
        <w:id w:val="669527745"/>
        <w:placeholder>
          <w:docPart w:val="90DADBABDC0846738D66938D402298F3"/>
        </w:placeholder>
        <w:showingPlcHdr/>
        <w:text/>
      </w:sdtPr>
      <w:sdtEndPr/>
      <w:sdtContent>
        <w:p w:rsidR="008F5FA8" w:rsidRPr="008B14BF" w:rsidRDefault="00B95F76" w:rsidP="000C43C5">
          <w:pPr>
            <w:pStyle w:val="NoSpacing"/>
            <w:ind w:left="142"/>
            <w:rPr>
              <w:rFonts w:asciiTheme="majorHAnsi" w:hAnsiTheme="majorHAnsi" w:cs="Arial"/>
            </w:rPr>
          </w:pPr>
          <w:r w:rsidRPr="008B14BF">
            <w:rPr>
              <w:rStyle w:val="PlaceholderText"/>
              <w:rFonts w:asciiTheme="majorHAnsi" w:hAnsiTheme="majorHAnsi" w:cs="Arial"/>
            </w:rPr>
            <w:t>Enter Company Number</w:t>
          </w:r>
        </w:p>
      </w:sdtContent>
    </w:sdt>
    <w:p w:rsidR="0097548C" w:rsidRPr="008B14BF" w:rsidRDefault="00D5486D" w:rsidP="00947477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 xml:space="preserve"> </w:t>
      </w:r>
    </w:p>
    <w:p w:rsidR="008F5FA8" w:rsidRPr="008B14BF" w:rsidRDefault="0097548C" w:rsidP="00947477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 xml:space="preserve"> </w:t>
      </w:r>
      <w:r w:rsidR="008F5FA8" w:rsidRPr="008B14BF">
        <w:rPr>
          <w:rFonts w:asciiTheme="majorHAnsi" w:hAnsiTheme="majorHAnsi" w:cs="Arial"/>
        </w:rPr>
        <w:t xml:space="preserve">Community Interest Company </w:t>
      </w:r>
      <w:sdt>
        <w:sdtPr>
          <w:rPr>
            <w:rFonts w:asciiTheme="majorHAnsi" w:hAnsiTheme="majorHAnsi" w:cs="Arial"/>
          </w:rPr>
          <w:id w:val="-163686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3C5" w:rsidRPr="008B14BF">
            <w:rPr>
              <w:rFonts w:ascii="Segoe UI Symbol" w:eastAsia="MS Gothic" w:hAnsi="Segoe UI Symbol" w:cs="Segoe UI Symbol"/>
            </w:rPr>
            <w:t>☐</w:t>
          </w:r>
        </w:sdtContent>
      </w:sdt>
    </w:p>
    <w:sdt>
      <w:sdtPr>
        <w:rPr>
          <w:rFonts w:asciiTheme="majorHAnsi" w:hAnsiTheme="majorHAnsi" w:cs="Arial"/>
        </w:rPr>
        <w:id w:val="-983076545"/>
        <w:placeholder>
          <w:docPart w:val="B57BCCB354934A18814202428DE7AFBC"/>
        </w:placeholder>
        <w:showingPlcHdr/>
        <w:text/>
      </w:sdtPr>
      <w:sdtEndPr/>
      <w:sdtContent>
        <w:p w:rsidR="008F5FA8" w:rsidRPr="008B14BF" w:rsidRDefault="00B95F76" w:rsidP="000C43C5">
          <w:pPr>
            <w:pStyle w:val="NoSpacing"/>
            <w:ind w:left="142"/>
            <w:rPr>
              <w:rFonts w:asciiTheme="majorHAnsi" w:hAnsiTheme="majorHAnsi" w:cs="Arial"/>
            </w:rPr>
          </w:pPr>
          <w:r w:rsidRPr="008B14BF">
            <w:rPr>
              <w:rStyle w:val="PlaceholderText"/>
              <w:rFonts w:asciiTheme="majorHAnsi" w:hAnsiTheme="majorHAnsi" w:cs="Arial"/>
            </w:rPr>
            <w:t>Enter Company Number</w:t>
          </w:r>
        </w:p>
      </w:sdtContent>
    </w:sdt>
    <w:p w:rsidR="000C43C5" w:rsidRPr="008B14BF" w:rsidRDefault="000C43C5" w:rsidP="00947477">
      <w:pPr>
        <w:pStyle w:val="NoSpacing"/>
        <w:rPr>
          <w:rFonts w:asciiTheme="majorHAnsi" w:hAnsiTheme="majorHAnsi" w:cs="Arial"/>
        </w:rPr>
      </w:pPr>
    </w:p>
    <w:p w:rsidR="008F5FA8" w:rsidRPr="008B14BF" w:rsidRDefault="008F5FA8" w:rsidP="00947477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 xml:space="preserve">SCIO </w:t>
      </w:r>
      <w:sdt>
        <w:sdtPr>
          <w:rPr>
            <w:rFonts w:asciiTheme="majorHAnsi" w:hAnsiTheme="majorHAnsi" w:cs="Arial"/>
          </w:rPr>
          <w:id w:val="-142657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4B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F5FA8" w:rsidRPr="008B14BF" w:rsidRDefault="008F5FA8" w:rsidP="00947477">
      <w:pPr>
        <w:pStyle w:val="NoSpacing"/>
        <w:rPr>
          <w:rFonts w:asciiTheme="majorHAnsi" w:hAnsiTheme="majorHAnsi" w:cs="Arial"/>
        </w:rPr>
      </w:pPr>
    </w:p>
    <w:p w:rsidR="008F5FA8" w:rsidRPr="008B14BF" w:rsidRDefault="008F5FA8" w:rsidP="00947477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 xml:space="preserve">Registered Charity </w:t>
      </w:r>
      <w:sdt>
        <w:sdtPr>
          <w:rPr>
            <w:rFonts w:asciiTheme="majorHAnsi" w:hAnsiTheme="majorHAnsi" w:cs="Arial"/>
          </w:rPr>
          <w:id w:val="33434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4BF">
            <w:rPr>
              <w:rFonts w:ascii="Segoe UI Symbol" w:eastAsia="MS Gothic" w:hAnsi="Segoe UI Symbol" w:cs="Segoe UI Symbol"/>
            </w:rPr>
            <w:t>☐</w:t>
          </w:r>
        </w:sdtContent>
      </w:sdt>
    </w:p>
    <w:sdt>
      <w:sdtPr>
        <w:rPr>
          <w:rFonts w:asciiTheme="majorHAnsi" w:hAnsiTheme="majorHAnsi" w:cs="Arial"/>
        </w:rPr>
        <w:id w:val="2094744095"/>
        <w:placeholder>
          <w:docPart w:val="958A4A90FD864360B5D520B71ABCB1C3"/>
        </w:placeholder>
        <w:showingPlcHdr/>
        <w:text/>
      </w:sdtPr>
      <w:sdtEndPr/>
      <w:sdtContent>
        <w:p w:rsidR="008F5FA8" w:rsidRPr="008B14BF" w:rsidRDefault="00B95F76" w:rsidP="00947477">
          <w:pPr>
            <w:pStyle w:val="NoSpacing"/>
            <w:rPr>
              <w:rFonts w:asciiTheme="majorHAnsi" w:hAnsiTheme="majorHAnsi" w:cs="Arial"/>
            </w:rPr>
          </w:pPr>
          <w:r w:rsidRPr="008B14BF">
            <w:rPr>
              <w:rStyle w:val="PlaceholderText"/>
              <w:rFonts w:asciiTheme="majorHAnsi" w:hAnsiTheme="majorHAnsi" w:cs="Arial"/>
            </w:rPr>
            <w:t>Enter Charity Number</w:t>
          </w:r>
        </w:p>
      </w:sdtContent>
    </w:sdt>
    <w:p w:rsidR="0097548C" w:rsidRPr="008B14BF" w:rsidRDefault="0097548C" w:rsidP="00947477">
      <w:pPr>
        <w:pStyle w:val="NoSpacing"/>
        <w:rPr>
          <w:rFonts w:asciiTheme="majorHAnsi" w:hAnsiTheme="majorHAnsi" w:cs="Arial"/>
        </w:rPr>
      </w:pPr>
    </w:p>
    <w:p w:rsidR="008F5FA8" w:rsidRPr="008B14BF" w:rsidRDefault="008F5FA8" w:rsidP="00947477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 xml:space="preserve">Community Benefit Society </w:t>
      </w:r>
      <w:sdt>
        <w:sdtPr>
          <w:rPr>
            <w:rFonts w:asciiTheme="majorHAnsi" w:hAnsiTheme="majorHAnsi" w:cs="Arial"/>
          </w:rPr>
          <w:id w:val="-117957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6D" w:rsidRPr="008B14BF">
            <w:rPr>
              <w:rFonts w:ascii="Segoe UI Symbol" w:eastAsia="MS Gothic" w:hAnsi="Segoe UI Symbol" w:cs="Segoe UI Symbol"/>
            </w:rPr>
            <w:t>☐</w:t>
          </w:r>
        </w:sdtContent>
      </w:sdt>
    </w:p>
    <w:sdt>
      <w:sdtPr>
        <w:rPr>
          <w:rFonts w:asciiTheme="majorHAnsi" w:hAnsiTheme="majorHAnsi" w:cs="Arial"/>
        </w:rPr>
        <w:id w:val="-274027920"/>
        <w:placeholder>
          <w:docPart w:val="32F46FD44D054DC6AD521F150730BBC9"/>
        </w:placeholder>
        <w:showingPlcHdr/>
        <w:text/>
      </w:sdtPr>
      <w:sdtEndPr/>
      <w:sdtContent>
        <w:p w:rsidR="00E57F87" w:rsidRPr="008B14BF" w:rsidRDefault="00E57F87" w:rsidP="00947477">
          <w:pPr>
            <w:pStyle w:val="NoSpacing"/>
            <w:rPr>
              <w:rFonts w:asciiTheme="majorHAnsi" w:hAnsiTheme="majorHAnsi" w:cs="Arial"/>
            </w:rPr>
            <w:sectPr w:rsidR="00E57F87" w:rsidRPr="008B14BF" w:rsidSect="00D5486D">
              <w:type w:val="continuous"/>
              <w:pgSz w:w="12240" w:h="15840"/>
              <w:pgMar w:top="1440" w:right="1440" w:bottom="1440" w:left="1440" w:header="708" w:footer="708" w:gutter="0"/>
              <w:cols w:num="2" w:space="708"/>
              <w:docGrid w:linePitch="360"/>
            </w:sectPr>
          </w:pPr>
          <w:r w:rsidRPr="008B14BF">
            <w:rPr>
              <w:rStyle w:val="PlaceholderText"/>
              <w:rFonts w:asciiTheme="majorHAnsi" w:hAnsiTheme="majorHAnsi" w:cs="Arial"/>
            </w:rPr>
            <w:t>FCA Registration  Number</w:t>
          </w:r>
        </w:p>
      </w:sdtContent>
    </w:sdt>
    <w:p w:rsidR="0097548C" w:rsidRPr="008B14BF" w:rsidRDefault="0097548C" w:rsidP="00947477">
      <w:pPr>
        <w:pStyle w:val="NoSpacing"/>
        <w:rPr>
          <w:rFonts w:asciiTheme="majorHAnsi" w:hAnsiTheme="majorHAnsi" w:cs="Arial"/>
        </w:rPr>
      </w:pPr>
    </w:p>
    <w:p w:rsidR="008F5FA8" w:rsidRPr="008B14BF" w:rsidRDefault="00D5486D" w:rsidP="00947477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 xml:space="preserve"> </w:t>
      </w:r>
      <w:r w:rsidR="008F5FA8" w:rsidRPr="008B14BF">
        <w:rPr>
          <w:rFonts w:asciiTheme="majorHAnsi" w:hAnsiTheme="majorHAnsi" w:cs="Arial"/>
        </w:rPr>
        <w:t>Other</w:t>
      </w:r>
      <w:r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-446704750"/>
          <w:placeholder>
            <w:docPart w:val="692532DA6FC84B8CB7F38267B19490F1"/>
          </w:placeholder>
          <w:showingPlcHdr/>
          <w:text/>
        </w:sdtPr>
        <w:sdtEndPr/>
        <w:sdtContent>
          <w:r w:rsidRPr="008B14BF">
            <w:rPr>
              <w:rStyle w:val="PlaceholderText"/>
              <w:rFonts w:asciiTheme="majorHAnsi" w:hAnsiTheme="majorHAnsi" w:cs="Arial"/>
            </w:rPr>
            <w:t>Please provide more detail here.</w:t>
          </w:r>
        </w:sdtContent>
      </w:sdt>
    </w:p>
    <w:p w:rsidR="00D5486D" w:rsidRPr="008B14BF" w:rsidRDefault="00D5486D" w:rsidP="00947477">
      <w:pPr>
        <w:pStyle w:val="NoSpacing"/>
        <w:rPr>
          <w:rFonts w:asciiTheme="majorHAnsi" w:hAnsiTheme="majorHAnsi" w:cs="Arial"/>
        </w:rPr>
      </w:pPr>
    </w:p>
    <w:p w:rsidR="00D117B1" w:rsidRPr="008B14BF" w:rsidRDefault="00D117B1" w:rsidP="00D117B1">
      <w:pPr>
        <w:pStyle w:val="NoSpacing"/>
        <w:rPr>
          <w:rFonts w:asciiTheme="majorHAnsi" w:hAnsiTheme="majorHAnsi" w:cs="Arial"/>
        </w:rPr>
      </w:pPr>
    </w:p>
    <w:p w:rsidR="00E71C9A" w:rsidRDefault="00E71C9A" w:rsidP="00DF60F2">
      <w:pPr>
        <w:pStyle w:val="NoSpacing"/>
        <w:rPr>
          <w:rFonts w:asciiTheme="majorHAnsi" w:hAnsiTheme="majorHAnsi" w:cs="Arial"/>
          <w:b/>
          <w:color w:val="767171" w:themeColor="background2" w:themeShade="80"/>
        </w:rPr>
      </w:pPr>
    </w:p>
    <w:p w:rsidR="00D117B1" w:rsidRPr="00DF60F2" w:rsidRDefault="00D117B1" w:rsidP="00D117B1">
      <w:pPr>
        <w:pStyle w:val="NoSpacing"/>
        <w:rPr>
          <w:rFonts w:asciiTheme="majorHAnsi" w:hAnsiTheme="majorHAnsi" w:cs="Arial"/>
          <w:b/>
        </w:rPr>
      </w:pPr>
      <w:r w:rsidRPr="00DF60F2">
        <w:rPr>
          <w:rFonts w:asciiTheme="majorHAnsi" w:hAnsiTheme="majorHAnsi" w:cs="Arial"/>
          <w:b/>
        </w:rPr>
        <w:t>Section Two: Contact Details</w:t>
      </w:r>
    </w:p>
    <w:p w:rsidR="00D117B1" w:rsidRPr="008B14BF" w:rsidRDefault="00D117B1" w:rsidP="00D117B1">
      <w:pPr>
        <w:pStyle w:val="NoSpacing"/>
        <w:rPr>
          <w:rFonts w:asciiTheme="majorHAnsi" w:hAnsiTheme="majorHAnsi" w:cs="Arial"/>
        </w:rPr>
      </w:pPr>
    </w:p>
    <w:p w:rsidR="00E57F87" w:rsidRPr="008B14BF" w:rsidRDefault="00F92C69" w:rsidP="00947477">
      <w:pPr>
        <w:pStyle w:val="NoSpacing"/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7E97F" wp14:editId="2EC59A89">
                <wp:simplePos x="0" y="0"/>
                <wp:positionH relativeFrom="column">
                  <wp:posOffset>1139483</wp:posOffset>
                </wp:positionH>
                <wp:positionV relativeFrom="paragraph">
                  <wp:posOffset>154842</wp:posOffset>
                </wp:positionV>
                <wp:extent cx="2060819" cy="245745"/>
                <wp:effectExtent l="0" t="0" r="1587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819" cy="2457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2CB6D0" id="Rectangle 7" o:spid="_x0000_s1026" style="position:absolute;margin-left:89.7pt;margin-top:12.2pt;width:162.25pt;height:19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" filled="f" strokecolor="#7f7f7f"/>
            </w:pict>
          </mc:Fallback>
        </mc:AlternateContent>
      </w: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634BC" wp14:editId="67E20EA0">
                <wp:simplePos x="0" y="0"/>
                <wp:positionH relativeFrom="column">
                  <wp:posOffset>3284807</wp:posOffset>
                </wp:positionH>
                <wp:positionV relativeFrom="paragraph">
                  <wp:posOffset>154842</wp:posOffset>
                </wp:positionV>
                <wp:extent cx="2636764" cy="245745"/>
                <wp:effectExtent l="0" t="0" r="1143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764" cy="2457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AF7AD5" id="Rectangle 8" o:spid="_x0000_s1026" style="position:absolute;margin-left:258.65pt;margin-top:12.2pt;width:207.6pt;height:19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" filled="f" strokecolor="#7f7f7f"/>
            </w:pict>
          </mc:Fallback>
        </mc:AlternateContent>
      </w: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7F38E" wp14:editId="572769D9">
                <wp:simplePos x="0" y="0"/>
                <wp:positionH relativeFrom="column">
                  <wp:posOffset>0</wp:posOffset>
                </wp:positionH>
                <wp:positionV relativeFrom="paragraph">
                  <wp:posOffset>145366</wp:posOffset>
                </wp:positionV>
                <wp:extent cx="1054735" cy="245745"/>
                <wp:effectExtent l="0" t="0" r="1206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2457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F70BE6" id="Rectangle 6" o:spid="_x0000_s1026" style="position:absolute;margin-left:0;margin-top:11.45pt;width:83.05pt;height:19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" filled="f" strokecolor="#7f7f7f"/>
            </w:pict>
          </mc:Fallback>
        </mc:AlternateContent>
      </w:r>
      <w:r w:rsidR="00DF60F2">
        <w:rPr>
          <w:rFonts w:asciiTheme="majorHAnsi" w:hAnsiTheme="majorHAnsi" w:cs="Arial"/>
          <w:b/>
          <w:color w:val="767171" w:themeColor="background2" w:themeShade="80"/>
        </w:rPr>
        <w:t>Name of Lead</w:t>
      </w:r>
      <w:r w:rsidR="00D117B1" w:rsidRPr="008B14BF">
        <w:rPr>
          <w:rFonts w:asciiTheme="majorHAnsi" w:hAnsiTheme="majorHAnsi" w:cs="Arial"/>
          <w:b/>
          <w:color w:val="767171" w:themeColor="background2" w:themeShade="80"/>
        </w:rPr>
        <w:t xml:space="preserve"> Contact</w:t>
      </w:r>
    </w:p>
    <w:p w:rsidR="00D117B1" w:rsidRPr="008B14BF" w:rsidRDefault="002E0E10" w:rsidP="00F92C69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  <w:sdt>
        <w:sdtPr>
          <w:rPr>
            <w:rFonts w:asciiTheme="majorHAnsi" w:hAnsiTheme="majorHAnsi" w:cs="Arial"/>
            <w:b/>
            <w:color w:val="767171" w:themeColor="background2" w:themeShade="80"/>
          </w:rPr>
          <w:id w:val="817147535"/>
          <w:placeholder>
            <w:docPart w:val="67748FD3F53943AA8BBFB390B050B122"/>
          </w:placeholder>
          <w:showingPlcHdr/>
          <w:text/>
        </w:sdtPr>
        <w:sdtEndPr/>
        <w:sdtContent>
          <w:r w:rsidR="00890E2F" w:rsidRPr="0097548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sdtContent>
      </w:sdt>
      <w:r w:rsidR="00F92C69" w:rsidRPr="008B14BF">
        <w:rPr>
          <w:rFonts w:asciiTheme="majorHAnsi" w:hAnsiTheme="majorHAnsi" w:cs="Arial"/>
          <w:b/>
          <w:color w:val="767171" w:themeColor="background2" w:themeShade="80"/>
        </w:rPr>
        <w:tab/>
      </w:r>
      <w:sdt>
        <w:sdtPr>
          <w:rPr>
            <w:rFonts w:asciiTheme="majorHAnsi" w:hAnsiTheme="majorHAnsi" w:cs="Arial"/>
            <w:b/>
            <w:color w:val="767171" w:themeColor="background2" w:themeShade="80"/>
          </w:rPr>
          <w:id w:val="1133288912"/>
          <w:placeholder>
            <w:docPart w:val="0E22E82221CF47E6BF0F45B978EB57FE"/>
          </w:placeholder>
          <w:showingPlcHdr/>
          <w:text/>
        </w:sdtPr>
        <w:sdtEndPr/>
        <w:sdtContent>
          <w:r w:rsidR="00890E2F" w:rsidRPr="0097548C">
            <w:rPr>
              <w:rStyle w:val="PlaceholderText"/>
              <w:rFonts w:ascii="Arial" w:hAnsi="Arial" w:cs="Arial"/>
              <w:sz w:val="20"/>
              <w:szCs w:val="20"/>
            </w:rPr>
            <w:t>Forename</w:t>
          </w:r>
        </w:sdtContent>
      </w:sdt>
      <w:r w:rsidR="00F92C69" w:rsidRPr="008B14BF">
        <w:rPr>
          <w:rFonts w:asciiTheme="majorHAnsi" w:hAnsiTheme="majorHAnsi" w:cs="Arial"/>
          <w:b/>
          <w:color w:val="767171" w:themeColor="background2" w:themeShade="80"/>
        </w:rPr>
        <w:t xml:space="preserve">  </w:t>
      </w:r>
      <w:r w:rsidR="00F92C69" w:rsidRPr="008B14BF">
        <w:rPr>
          <w:rFonts w:asciiTheme="majorHAnsi" w:hAnsiTheme="majorHAnsi" w:cs="Arial"/>
          <w:b/>
          <w:color w:val="767171" w:themeColor="background2" w:themeShade="80"/>
        </w:rPr>
        <w:tab/>
        <w:t xml:space="preserve"> </w:t>
      </w:r>
      <w:sdt>
        <w:sdtPr>
          <w:rPr>
            <w:rFonts w:asciiTheme="majorHAnsi" w:hAnsiTheme="majorHAnsi" w:cs="Arial"/>
            <w:b/>
            <w:color w:val="767171" w:themeColor="background2" w:themeShade="80"/>
          </w:rPr>
          <w:id w:val="-1381937510"/>
          <w:placeholder>
            <w:docPart w:val="BC4245D9209E4251AC6CD99E90BA885E"/>
          </w:placeholder>
          <w:showingPlcHdr/>
          <w:text/>
        </w:sdtPr>
        <w:sdtEndPr/>
        <w:sdtContent>
          <w:r w:rsidR="00890E2F">
            <w:rPr>
              <w:rStyle w:val="PlaceholderText"/>
            </w:rPr>
            <w:t>Surname</w:t>
          </w:r>
        </w:sdtContent>
      </w:sdt>
    </w:p>
    <w:p w:rsidR="00F92C69" w:rsidRPr="008B14BF" w:rsidRDefault="00F92C69" w:rsidP="00F92C69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F92C69" w:rsidRPr="008B14BF" w:rsidRDefault="00890E2F" w:rsidP="00F92C69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  <w:r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5953125" cy="2571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18EA6" id="Rectangle 14" o:spid="_x0000_s1026" style="position:absolute;margin-left:.75pt;margin-top:12.45pt;width:468.75pt;height:20.2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" fillcolor="white [3212]" strokecolor="#1f4d78 [1604]" strokeweight="1pt"/>
            </w:pict>
          </mc:Fallback>
        </mc:AlternateContent>
      </w:r>
      <w:r w:rsidR="00F92C69" w:rsidRPr="008B14BF">
        <w:rPr>
          <w:rFonts w:asciiTheme="majorHAnsi" w:hAnsiTheme="majorHAnsi" w:cs="Arial"/>
          <w:b/>
          <w:color w:val="767171" w:themeColor="background2" w:themeShade="80"/>
        </w:rPr>
        <w:t>Position Held</w:t>
      </w:r>
    </w:p>
    <w:p w:rsidR="00F92C69" w:rsidRPr="008B14BF" w:rsidRDefault="00F92C69" w:rsidP="00F92C69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color w:val="767171" w:themeColor="background2" w:themeShade="80"/>
        </w:rPr>
        <w:t xml:space="preserve"> </w:t>
      </w:r>
      <w:sdt>
        <w:sdtPr>
          <w:rPr>
            <w:rFonts w:asciiTheme="majorHAnsi" w:hAnsiTheme="majorHAnsi" w:cs="Arial"/>
            <w:b/>
            <w:color w:val="767171" w:themeColor="background2" w:themeShade="80"/>
          </w:rPr>
          <w:id w:val="635384126"/>
          <w:placeholder>
            <w:docPart w:val="6545C47E18664D20AAE9286676BA7035"/>
          </w:placeholder>
          <w:showingPlcHdr/>
          <w:text/>
        </w:sdtPr>
        <w:sdtEndPr/>
        <w:sdtContent>
          <w:r w:rsidR="00E56214" w:rsidRPr="0097548C">
            <w:rPr>
              <w:rStyle w:val="PlaceholderText"/>
              <w:rFonts w:ascii="Arial" w:hAnsi="Arial" w:cs="Arial"/>
              <w:sz w:val="20"/>
              <w:szCs w:val="20"/>
            </w:rPr>
            <w:t>Job Position or Title</w:t>
          </w:r>
        </w:sdtContent>
      </w:sdt>
    </w:p>
    <w:p w:rsidR="00F92C69" w:rsidRPr="008B14BF" w:rsidRDefault="00F92C69" w:rsidP="00F92C69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F92C69" w:rsidRPr="008B14BF" w:rsidRDefault="00F92C69" w:rsidP="00F92C69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color w:val="767171" w:themeColor="background2" w:themeShade="80"/>
        </w:rPr>
        <w:t>Correspondence Address</w:t>
      </w:r>
    </w:p>
    <w:p w:rsidR="00F92C69" w:rsidRPr="008B14BF" w:rsidRDefault="00EF663F" w:rsidP="00F92C69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86195" wp14:editId="1C9466B3">
                <wp:simplePos x="0" y="0"/>
                <wp:positionH relativeFrom="column">
                  <wp:posOffset>0</wp:posOffset>
                </wp:positionH>
                <wp:positionV relativeFrom="paragraph">
                  <wp:posOffset>13726</wp:posOffset>
                </wp:positionV>
                <wp:extent cx="5935980" cy="520504"/>
                <wp:effectExtent l="0" t="0" r="2667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52050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5F77E" id="Rectangle 11" o:spid="_x0000_s1026" style="position:absolute;margin-left:0;margin-top:1.1pt;width:467.4pt;height:4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" filled="f" strokecolor="#7f7f7f"/>
            </w:pict>
          </mc:Fallback>
        </mc:AlternateContent>
      </w:r>
      <w:r w:rsidR="00F92C69" w:rsidRPr="008B14BF">
        <w:rPr>
          <w:rFonts w:asciiTheme="majorHAnsi" w:hAnsiTheme="majorHAnsi" w:cs="Arial"/>
          <w:b/>
          <w:color w:val="767171" w:themeColor="background2" w:themeShade="80"/>
        </w:rPr>
        <w:t xml:space="preserve"> </w:t>
      </w:r>
      <w:sdt>
        <w:sdtPr>
          <w:rPr>
            <w:rFonts w:asciiTheme="majorHAnsi" w:hAnsiTheme="majorHAnsi" w:cs="Arial"/>
            <w:b/>
            <w:color w:val="767171" w:themeColor="background2" w:themeShade="80"/>
          </w:rPr>
          <w:id w:val="935321049"/>
          <w:placeholder>
            <w:docPart w:val="1F64B7AE8FCD4A6A939E661B87D335DC"/>
          </w:placeholder>
          <w15:appearance w15:val="tags"/>
          <w:text w:multiLine="1"/>
        </w:sdtPr>
        <w:sdtEndPr/>
        <w:sdtContent>
          <w:r w:rsidR="00026802">
            <w:rPr>
              <w:rFonts w:asciiTheme="majorHAnsi" w:hAnsiTheme="majorHAnsi" w:cs="Arial"/>
              <w:b/>
              <w:color w:val="767171" w:themeColor="background2" w:themeShade="80"/>
            </w:rPr>
            <w:t>Same as above</w:t>
          </w:r>
        </w:sdtContent>
      </w:sdt>
    </w:p>
    <w:p w:rsidR="00F92C69" w:rsidRPr="008B14BF" w:rsidRDefault="00F92C69" w:rsidP="00F92C69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EF663F" w:rsidRPr="008B14BF" w:rsidRDefault="00EF663F" w:rsidP="00F92C69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EF663F" w:rsidRPr="008B14BF" w:rsidRDefault="00EF663F" w:rsidP="00F92C69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72695E" w:rsidRPr="008B14BF" w:rsidRDefault="0072695E" w:rsidP="00F92C69">
      <w:pPr>
        <w:pStyle w:val="NoSpacing"/>
        <w:tabs>
          <w:tab w:val="left" w:pos="1985"/>
          <w:tab w:val="left" w:pos="5245"/>
        </w:tabs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color w:val="767171" w:themeColor="background2" w:themeShade="80"/>
        </w:rPr>
        <w:lastRenderedPageBreak/>
        <w:t>Email Address</w:t>
      </w:r>
    </w:p>
    <w:p w:rsidR="0072695E" w:rsidRPr="008B14BF" w:rsidRDefault="0072695E" w:rsidP="0072695E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4A524" wp14:editId="72B00DD2">
                <wp:simplePos x="0" y="0"/>
                <wp:positionH relativeFrom="column">
                  <wp:posOffset>9525</wp:posOffset>
                </wp:positionH>
                <wp:positionV relativeFrom="paragraph">
                  <wp:posOffset>19685</wp:posOffset>
                </wp:positionV>
                <wp:extent cx="5935980" cy="245745"/>
                <wp:effectExtent l="0" t="0" r="2667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457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8E35A" id="Rectangle 12" o:spid="_x0000_s1026" style="position:absolute;margin-left:.75pt;margin-top:1.55pt;width:467.4pt;height:1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" filled="f" strokecolor="#7f7f7f"/>
            </w:pict>
          </mc:Fallback>
        </mc:AlternateContent>
      </w:r>
      <w:r w:rsidRPr="008B14BF">
        <w:rPr>
          <w:rFonts w:asciiTheme="majorHAnsi" w:hAnsiTheme="majorHAnsi" w:cs="Arial"/>
          <w:b/>
          <w:color w:val="767171" w:themeColor="background2" w:themeShade="80"/>
        </w:rPr>
        <w:t xml:space="preserve"> </w:t>
      </w:r>
      <w:sdt>
        <w:sdtPr>
          <w:rPr>
            <w:rFonts w:asciiTheme="majorHAnsi" w:hAnsiTheme="majorHAnsi" w:cs="Arial"/>
            <w:b/>
            <w:color w:val="767171" w:themeColor="background2" w:themeShade="80"/>
          </w:rPr>
          <w:id w:val="1466006192"/>
          <w:placeholder>
            <w:docPart w:val="39B2221950554C34868590122FFB6AAC"/>
          </w:placeholder>
          <w:showingPlcHdr/>
          <w:text/>
        </w:sdtPr>
        <w:sdtEndPr/>
        <w:sdtContent>
          <w:r w:rsidR="00E56214" w:rsidRPr="0097548C">
            <w:rPr>
              <w:rStyle w:val="PlaceholderText"/>
              <w:rFonts w:ascii="Arial" w:hAnsi="Arial" w:cs="Arial"/>
              <w:sz w:val="20"/>
              <w:szCs w:val="20"/>
            </w:rPr>
            <w:t>Enter email address</w:t>
          </w:r>
        </w:sdtContent>
      </w:sdt>
      <w:r w:rsidRPr="008B14BF">
        <w:rPr>
          <w:rFonts w:asciiTheme="majorHAnsi" w:hAnsiTheme="majorHAnsi" w:cs="Arial"/>
          <w:b/>
          <w:color w:val="767171" w:themeColor="background2" w:themeShade="80"/>
        </w:rPr>
        <w:tab/>
      </w:r>
    </w:p>
    <w:p w:rsidR="0072695E" w:rsidRPr="008B14BF" w:rsidRDefault="0072695E" w:rsidP="0072695E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72695E" w:rsidRPr="008B14BF" w:rsidRDefault="0072695E" w:rsidP="0072695E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color w:val="767171" w:themeColor="background2" w:themeShade="80"/>
        </w:rPr>
        <w:t>Telephone Number</w:t>
      </w:r>
    </w:p>
    <w:p w:rsidR="0072695E" w:rsidRPr="008B14BF" w:rsidRDefault="0072695E" w:rsidP="00EF663F">
      <w:pPr>
        <w:pStyle w:val="NoSpacing"/>
        <w:rPr>
          <w:rFonts w:asciiTheme="majorHAnsi" w:hAnsiTheme="majorHAnsi" w:cs="Arial"/>
          <w:b/>
          <w:color w:val="767171" w:themeColor="background2" w:themeShade="80"/>
        </w:rPr>
      </w:pPr>
      <w:r w:rsidRPr="008B14BF">
        <w:rPr>
          <w:rFonts w:asciiTheme="majorHAnsi" w:hAnsiTheme="majorHAnsi" w:cs="Arial"/>
          <w:b/>
          <w:noProof/>
          <w:color w:val="767171" w:themeColor="background2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0F36E2" wp14:editId="4DB97735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94560" cy="245745"/>
                <wp:effectExtent l="0" t="0" r="1524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457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B2969" id="Rectangle 13" o:spid="_x0000_s1026" style="position:absolute;margin-left:0;margin-top:.2pt;width:172.8pt;height:19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" filled="f" strokecolor="#7f7f7f"/>
            </w:pict>
          </mc:Fallback>
        </mc:AlternateContent>
      </w:r>
      <w:r w:rsidRPr="008B14BF">
        <w:rPr>
          <w:rFonts w:asciiTheme="majorHAnsi" w:hAnsiTheme="majorHAnsi" w:cs="Arial"/>
          <w:b/>
          <w:color w:val="767171" w:themeColor="background2" w:themeShade="80"/>
        </w:rPr>
        <w:t xml:space="preserve"> </w:t>
      </w:r>
      <w:r w:rsidR="00EF663F" w:rsidRPr="008B14BF">
        <w:rPr>
          <w:rFonts w:asciiTheme="majorHAnsi" w:hAnsiTheme="majorHAnsi" w:cs="Arial"/>
          <w:b/>
          <w:color w:val="767171" w:themeColor="background2" w:themeShade="80"/>
        </w:rPr>
        <w:t xml:space="preserve"> </w:t>
      </w:r>
      <w:sdt>
        <w:sdtPr>
          <w:rPr>
            <w:rFonts w:asciiTheme="majorHAnsi" w:hAnsiTheme="majorHAnsi" w:cs="Arial"/>
            <w:b/>
            <w:color w:val="767171" w:themeColor="background2" w:themeShade="80"/>
          </w:rPr>
          <w:id w:val="-891191105"/>
          <w:placeholder>
            <w:docPart w:val="5AA3C88A3A5A49E799A73D53D1B5233C"/>
          </w:placeholder>
          <w:showingPlcHdr/>
          <w:text/>
        </w:sdtPr>
        <w:sdtEndPr/>
        <w:sdtContent>
          <w:r w:rsidR="00890E2F" w:rsidRPr="0097548C">
            <w:rPr>
              <w:rStyle w:val="PlaceholderText"/>
              <w:rFonts w:ascii="Arial" w:hAnsi="Arial" w:cs="Arial"/>
              <w:sz w:val="20"/>
              <w:szCs w:val="20"/>
            </w:rPr>
            <w:t>Enter day telephone number</w:t>
          </w:r>
        </w:sdtContent>
      </w:sdt>
      <w:r w:rsidRPr="008B14BF">
        <w:rPr>
          <w:rFonts w:asciiTheme="majorHAnsi" w:hAnsiTheme="majorHAnsi" w:cs="Arial"/>
          <w:b/>
          <w:color w:val="767171" w:themeColor="background2" w:themeShade="80"/>
        </w:rPr>
        <w:t xml:space="preserve">                    </w:t>
      </w:r>
    </w:p>
    <w:p w:rsidR="0072695E" w:rsidRPr="008B14BF" w:rsidRDefault="0072695E" w:rsidP="0072695E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  <w:bookmarkStart w:id="0" w:name="_GoBack"/>
    </w:p>
    <w:bookmarkEnd w:id="0"/>
    <w:p w:rsidR="0072695E" w:rsidRDefault="0072695E" w:rsidP="0072695E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72695E" w:rsidRPr="00DF60F2" w:rsidRDefault="00DF60F2" w:rsidP="0072695E">
      <w:pPr>
        <w:pStyle w:val="NoSpacing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Section </w:t>
      </w:r>
      <w:r w:rsidR="00890E2F">
        <w:rPr>
          <w:rFonts w:asciiTheme="majorHAnsi" w:hAnsiTheme="majorHAnsi" w:cs="Arial"/>
          <w:b/>
        </w:rPr>
        <w:t xml:space="preserve">Three: </w:t>
      </w:r>
      <w:proofErr w:type="gramStart"/>
      <w:r w:rsidR="00890E2F">
        <w:rPr>
          <w:rFonts w:asciiTheme="majorHAnsi" w:hAnsiTheme="majorHAnsi" w:cs="Arial"/>
          <w:b/>
        </w:rPr>
        <w:t>Your</w:t>
      </w:r>
      <w:proofErr w:type="gramEnd"/>
      <w:r w:rsidR="00890E2F">
        <w:rPr>
          <w:rFonts w:asciiTheme="majorHAnsi" w:hAnsiTheme="majorHAnsi" w:cs="Arial"/>
          <w:b/>
        </w:rPr>
        <w:t xml:space="preserve"> Club</w:t>
      </w:r>
    </w:p>
    <w:p w:rsidR="0078728B" w:rsidRPr="008B14BF" w:rsidRDefault="0078728B" w:rsidP="0072695E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>Please kee</w:t>
      </w:r>
      <w:r w:rsidR="00890E2F">
        <w:rPr>
          <w:rFonts w:asciiTheme="majorHAnsi" w:hAnsiTheme="majorHAnsi" w:cs="Arial"/>
        </w:rPr>
        <w:t>p answers brief and limited to 3</w:t>
      </w:r>
      <w:r w:rsidR="0078797C">
        <w:rPr>
          <w:rFonts w:asciiTheme="majorHAnsi" w:hAnsiTheme="majorHAnsi" w:cs="Arial"/>
        </w:rPr>
        <w:t>0</w:t>
      </w:r>
      <w:r w:rsidRPr="008B14BF">
        <w:rPr>
          <w:rFonts w:asciiTheme="majorHAnsi" w:hAnsiTheme="majorHAnsi" w:cs="Arial"/>
        </w:rPr>
        <w:t>0 words maximum.</w:t>
      </w:r>
    </w:p>
    <w:p w:rsidR="0072695E" w:rsidRPr="008B14BF" w:rsidRDefault="0072695E" w:rsidP="0072695E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654939" w:rsidRPr="008B14BF" w:rsidRDefault="00654939" w:rsidP="0072695E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  <w:proofErr w:type="spellStart"/>
      <w:r w:rsidRPr="008B14BF">
        <w:rPr>
          <w:rFonts w:asciiTheme="majorHAnsi" w:hAnsiTheme="majorHAnsi" w:cs="Arial"/>
          <w:b/>
          <w:color w:val="767171" w:themeColor="background2" w:themeShade="80"/>
        </w:rPr>
        <w:t>Summarise</w:t>
      </w:r>
      <w:proofErr w:type="spellEnd"/>
      <w:r w:rsidRPr="008B14BF">
        <w:rPr>
          <w:rFonts w:asciiTheme="majorHAnsi" w:hAnsiTheme="majorHAnsi" w:cs="Arial"/>
          <w:b/>
          <w:color w:val="767171" w:themeColor="background2" w:themeShade="80"/>
        </w:rPr>
        <w:t xml:space="preserve"> your </w:t>
      </w:r>
      <w:r w:rsidR="00890E2F">
        <w:rPr>
          <w:rFonts w:asciiTheme="majorHAnsi" w:hAnsiTheme="majorHAnsi" w:cs="Arial"/>
          <w:b/>
          <w:color w:val="767171" w:themeColor="background2" w:themeShade="80"/>
        </w:rPr>
        <w:t>club’</w:t>
      </w:r>
      <w:r w:rsidRPr="008B14BF">
        <w:rPr>
          <w:rFonts w:asciiTheme="majorHAnsi" w:hAnsiTheme="majorHAnsi" w:cs="Arial"/>
          <w:b/>
          <w:color w:val="767171" w:themeColor="background2" w:themeShade="80"/>
        </w:rPr>
        <w:t>s main activities and how they are delivered</w:t>
      </w:r>
      <w:r w:rsidR="0078797C">
        <w:rPr>
          <w:rFonts w:asciiTheme="majorHAnsi" w:hAnsiTheme="majorHAnsi" w:cs="Arial"/>
          <w:b/>
          <w:color w:val="767171" w:themeColor="background2" w:themeShade="80"/>
        </w:rPr>
        <w:t xml:space="preserve">, and what you have achieved </w:t>
      </w:r>
      <w:r w:rsidR="00EA23B2">
        <w:rPr>
          <w:rFonts w:asciiTheme="majorHAnsi" w:hAnsiTheme="majorHAnsi" w:cs="Arial"/>
          <w:b/>
          <w:color w:val="767171" w:themeColor="background2" w:themeShade="80"/>
        </w:rPr>
        <w:t>to date.  If you are a new club</w:t>
      </w:r>
      <w:r w:rsidR="0078797C">
        <w:rPr>
          <w:rFonts w:asciiTheme="majorHAnsi" w:hAnsiTheme="majorHAnsi" w:cs="Arial"/>
          <w:b/>
          <w:color w:val="767171" w:themeColor="background2" w:themeShade="80"/>
        </w:rPr>
        <w:t>, plea</w:t>
      </w:r>
      <w:r w:rsidR="00B24C6D">
        <w:rPr>
          <w:rFonts w:asciiTheme="majorHAnsi" w:hAnsiTheme="majorHAnsi" w:cs="Arial"/>
          <w:b/>
          <w:color w:val="767171" w:themeColor="background2" w:themeShade="80"/>
        </w:rPr>
        <w:t>se tell us why you have formed (bullet points acceptable).</w:t>
      </w:r>
    </w:p>
    <w:p w:rsidR="0072695E" w:rsidRPr="008B14BF" w:rsidRDefault="0072695E" w:rsidP="0072695E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FA2" w:rsidRPr="008B14BF" w:rsidTr="00A81FA2">
        <w:tc>
          <w:tcPr>
            <w:tcW w:w="9350" w:type="dxa"/>
          </w:tcPr>
          <w:p w:rsidR="000218A0" w:rsidRDefault="000218A0" w:rsidP="00654939"/>
          <w:p w:rsidR="000218A0" w:rsidRDefault="000218A0" w:rsidP="00654939"/>
          <w:p w:rsidR="000218A0" w:rsidRDefault="000218A0" w:rsidP="00654939"/>
          <w:p w:rsidR="000218A0" w:rsidRDefault="000218A0" w:rsidP="00654939"/>
          <w:p w:rsidR="000218A0" w:rsidRDefault="000218A0" w:rsidP="00654939"/>
          <w:p w:rsidR="00890E2F" w:rsidRDefault="00890E2F" w:rsidP="00654939"/>
          <w:p w:rsidR="00890E2F" w:rsidRDefault="00890E2F" w:rsidP="00654939"/>
          <w:p w:rsidR="000218A0" w:rsidRDefault="000218A0" w:rsidP="00654939"/>
          <w:p w:rsidR="000218A0" w:rsidRDefault="000218A0" w:rsidP="00654939"/>
          <w:p w:rsidR="000218A0" w:rsidRDefault="000218A0" w:rsidP="00654939"/>
          <w:p w:rsidR="000218A0" w:rsidRDefault="000218A0" w:rsidP="00654939"/>
          <w:p w:rsidR="000218A0" w:rsidRDefault="000218A0" w:rsidP="00654939"/>
          <w:p w:rsidR="000218A0" w:rsidRPr="00F90E43" w:rsidRDefault="000218A0" w:rsidP="00654939"/>
        </w:tc>
      </w:tr>
    </w:tbl>
    <w:p w:rsidR="00654939" w:rsidRPr="008B14BF" w:rsidRDefault="00654939" w:rsidP="00654939">
      <w:pPr>
        <w:rPr>
          <w:rFonts w:asciiTheme="majorHAnsi" w:hAnsiTheme="majorHAnsi" w:cs="Arial"/>
        </w:rPr>
      </w:pPr>
    </w:p>
    <w:p w:rsidR="006118EB" w:rsidRPr="0078797C" w:rsidRDefault="00A0107D" w:rsidP="0078728B">
      <w:pPr>
        <w:pStyle w:val="NoSpacing"/>
        <w:rPr>
          <w:rFonts w:asciiTheme="majorHAnsi" w:hAnsiTheme="majorHAnsi" w:cs="Arial"/>
          <w:b/>
        </w:rPr>
      </w:pPr>
      <w:r w:rsidRPr="0078797C">
        <w:rPr>
          <w:rFonts w:asciiTheme="majorHAnsi" w:hAnsiTheme="majorHAnsi" w:cs="Arial"/>
          <w:b/>
        </w:rPr>
        <w:t>S</w:t>
      </w:r>
      <w:r w:rsidR="00890E2F">
        <w:rPr>
          <w:rFonts w:asciiTheme="majorHAnsi" w:hAnsiTheme="majorHAnsi" w:cs="Arial"/>
          <w:b/>
        </w:rPr>
        <w:t>ection Four</w:t>
      </w:r>
      <w:r w:rsidR="006118EB" w:rsidRPr="0078797C">
        <w:rPr>
          <w:rFonts w:asciiTheme="majorHAnsi" w:hAnsiTheme="majorHAnsi" w:cs="Arial"/>
          <w:b/>
        </w:rPr>
        <w:t>: Your plans</w:t>
      </w:r>
      <w:r w:rsidR="00890E2F">
        <w:rPr>
          <w:rFonts w:asciiTheme="majorHAnsi" w:hAnsiTheme="majorHAnsi" w:cs="Arial"/>
          <w:b/>
        </w:rPr>
        <w:t xml:space="preserve"> and priorities</w:t>
      </w:r>
    </w:p>
    <w:p w:rsidR="0078728B" w:rsidRPr="008B14BF" w:rsidRDefault="0078728B" w:rsidP="0078728B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>Please kee</w:t>
      </w:r>
      <w:r w:rsidR="00890E2F">
        <w:rPr>
          <w:rFonts w:asciiTheme="majorHAnsi" w:hAnsiTheme="majorHAnsi" w:cs="Arial"/>
        </w:rPr>
        <w:t>p answers brief and limited to 3</w:t>
      </w:r>
      <w:r w:rsidR="0078797C">
        <w:rPr>
          <w:rFonts w:asciiTheme="majorHAnsi" w:hAnsiTheme="majorHAnsi" w:cs="Arial"/>
        </w:rPr>
        <w:t>0</w:t>
      </w:r>
      <w:r w:rsidRPr="008B14BF">
        <w:rPr>
          <w:rFonts w:asciiTheme="majorHAnsi" w:hAnsiTheme="majorHAnsi" w:cs="Arial"/>
        </w:rPr>
        <w:t>0 words maximum.</w:t>
      </w:r>
    </w:p>
    <w:p w:rsidR="0078797C" w:rsidRPr="008B14BF" w:rsidRDefault="0078797C" w:rsidP="0078797C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</w:p>
    <w:p w:rsidR="0078797C" w:rsidRDefault="0078797C" w:rsidP="0078797C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  <w:b/>
          <w:color w:val="767171" w:themeColor="background2" w:themeShade="80"/>
        </w:rPr>
      </w:pPr>
      <w:r>
        <w:rPr>
          <w:rFonts w:asciiTheme="majorHAnsi" w:hAnsiTheme="majorHAnsi" w:cs="Arial"/>
          <w:b/>
          <w:color w:val="767171" w:themeColor="background2" w:themeShade="80"/>
        </w:rPr>
        <w:t xml:space="preserve">Tell us </w:t>
      </w:r>
      <w:r w:rsidR="00890E2F">
        <w:rPr>
          <w:rFonts w:asciiTheme="majorHAnsi" w:hAnsiTheme="majorHAnsi" w:cs="Arial"/>
          <w:b/>
          <w:color w:val="767171" w:themeColor="background2" w:themeShade="80"/>
        </w:rPr>
        <w:t xml:space="preserve">about your future plans for the club and key priorities over the next 4 years. Also tell us why this </w:t>
      </w:r>
      <w:proofErr w:type="spellStart"/>
      <w:r w:rsidR="00890E2F">
        <w:rPr>
          <w:rFonts w:asciiTheme="majorHAnsi" w:hAnsiTheme="majorHAnsi" w:cs="Arial"/>
          <w:b/>
          <w:color w:val="767171" w:themeColor="background2" w:themeShade="80"/>
        </w:rPr>
        <w:t>programme</w:t>
      </w:r>
      <w:proofErr w:type="spellEnd"/>
      <w:r w:rsidR="00890E2F">
        <w:rPr>
          <w:rFonts w:asciiTheme="majorHAnsi" w:hAnsiTheme="majorHAnsi" w:cs="Arial"/>
          <w:b/>
          <w:color w:val="767171" w:themeColor="background2" w:themeShade="80"/>
        </w:rPr>
        <w:t xml:space="preserve"> woul</w:t>
      </w:r>
      <w:r w:rsidR="00B24C6D">
        <w:rPr>
          <w:rFonts w:asciiTheme="majorHAnsi" w:hAnsiTheme="majorHAnsi" w:cs="Arial"/>
          <w:b/>
          <w:color w:val="767171" w:themeColor="background2" w:themeShade="80"/>
        </w:rPr>
        <w:t>d make a difference to the club (bullet points acceptable)</w:t>
      </w:r>
    </w:p>
    <w:p w:rsidR="00890E2F" w:rsidRPr="008B14BF" w:rsidRDefault="00890E2F" w:rsidP="0078797C">
      <w:pPr>
        <w:pStyle w:val="NoSpacing"/>
        <w:tabs>
          <w:tab w:val="left" w:pos="1985"/>
          <w:tab w:val="left" w:pos="2969"/>
        </w:tabs>
        <w:rPr>
          <w:rFonts w:asciiTheme="majorHAnsi" w:hAnsiTheme="majorHAnsi" w:cs="Arial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A81FA2" w:rsidRPr="008B14BF" w:rsidTr="00890E2F">
        <w:trPr>
          <w:trHeight w:val="3818"/>
        </w:trPr>
        <w:tc>
          <w:tcPr>
            <w:tcW w:w="9424" w:type="dxa"/>
          </w:tcPr>
          <w:p w:rsidR="00A81FA2" w:rsidRPr="008B14BF" w:rsidRDefault="00A81FA2">
            <w:pPr>
              <w:rPr>
                <w:rFonts w:asciiTheme="majorHAnsi" w:hAnsiTheme="majorHAnsi" w:cs="Arial"/>
              </w:rPr>
            </w:pPr>
          </w:p>
          <w:p w:rsidR="00A81FA2" w:rsidRPr="008B14BF" w:rsidRDefault="00203539">
            <w:pPr>
              <w:rPr>
                <w:rFonts w:asciiTheme="majorHAnsi" w:hAnsiTheme="majorHAnsi" w:cs="Arial"/>
              </w:rPr>
            </w:pPr>
            <w:r>
              <w:t xml:space="preserve"> </w:t>
            </w:r>
          </w:p>
        </w:tc>
      </w:tr>
    </w:tbl>
    <w:p w:rsidR="0078797C" w:rsidRPr="0078797C" w:rsidRDefault="0078797C" w:rsidP="0078797C">
      <w:pPr>
        <w:pStyle w:val="NoSpacing"/>
        <w:rPr>
          <w:rFonts w:asciiTheme="majorHAnsi" w:hAnsiTheme="majorHAnsi" w:cs="Arial"/>
          <w:b/>
        </w:rPr>
        <w:sectPr w:rsidR="0078797C" w:rsidRPr="0078797C" w:rsidSect="0078797C">
          <w:headerReference w:type="default" r:id="rId9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ajorHAnsi" w:hAnsiTheme="majorHAnsi" w:cs="Arial"/>
          <w:b/>
          <w:color w:val="767171" w:themeColor="background2" w:themeShade="80"/>
        </w:rPr>
        <w:lastRenderedPageBreak/>
        <w:t xml:space="preserve">Please tell us more about the areas </w:t>
      </w:r>
      <w:r w:rsidR="00E71C9A">
        <w:rPr>
          <w:rFonts w:asciiTheme="majorHAnsi" w:hAnsiTheme="majorHAnsi" w:cs="Arial"/>
          <w:b/>
          <w:color w:val="767171" w:themeColor="background2" w:themeShade="80"/>
        </w:rPr>
        <w:t xml:space="preserve">where you need support </w:t>
      </w:r>
      <w:r>
        <w:rPr>
          <w:rFonts w:asciiTheme="majorHAnsi" w:hAnsiTheme="majorHAnsi" w:cs="Arial"/>
          <w:b/>
          <w:color w:val="767171" w:themeColor="background2" w:themeShade="80"/>
        </w:rPr>
        <w:t>to develop these plans. Tick as many boxes as are relevant to you.</w:t>
      </w:r>
    </w:p>
    <w:p w:rsidR="0078797C" w:rsidRPr="008B14BF" w:rsidRDefault="0078797C" w:rsidP="0078797C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30EDB5" wp14:editId="671C23F9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5935980" cy="2247900"/>
                <wp:effectExtent l="0" t="0" r="2667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247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99BFE" id="Rectangle 30" o:spid="_x0000_s1026" style="position:absolute;margin-left:-.75pt;margin-top:2.35pt;width:467.4pt;height:17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" filled="f" strokecolor="#7f7f7f"/>
            </w:pict>
          </mc:Fallback>
        </mc:AlternateContent>
      </w:r>
      <w:r w:rsidRPr="008B14BF">
        <w:rPr>
          <w:rFonts w:asciiTheme="majorHAnsi" w:hAnsiTheme="majorHAnsi" w:cs="Arial"/>
        </w:rPr>
        <w:t xml:space="preserve"> </w:t>
      </w:r>
    </w:p>
    <w:p w:rsidR="0078797C" w:rsidRPr="008B14BF" w:rsidRDefault="0078797C" w:rsidP="0078797C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Business planning </w:t>
      </w:r>
      <w:sdt>
        <w:sdtPr>
          <w:rPr>
            <w:rFonts w:asciiTheme="majorHAnsi" w:hAnsiTheme="majorHAnsi" w:cs="Arial"/>
          </w:rPr>
          <w:id w:val="-106186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C6D">
            <w:rPr>
              <w:rFonts w:ascii="MS Gothic" w:eastAsia="MS Gothic" w:hAnsi="MS Gothic" w:cs="Arial" w:hint="eastAsia"/>
            </w:rPr>
            <w:t>☐</w:t>
          </w:r>
        </w:sdtContent>
      </w:sdt>
    </w:p>
    <w:p w:rsidR="0078797C" w:rsidRPr="008B14BF" w:rsidRDefault="0078797C" w:rsidP="0078797C">
      <w:pPr>
        <w:pStyle w:val="NoSpacing"/>
        <w:rPr>
          <w:rFonts w:asciiTheme="majorHAnsi" w:hAnsiTheme="majorHAnsi" w:cs="Arial"/>
        </w:rPr>
      </w:pPr>
    </w:p>
    <w:p w:rsidR="0078797C" w:rsidRPr="008B14BF" w:rsidRDefault="00B24C6D" w:rsidP="0078797C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Leadership &amp; Management</w:t>
      </w:r>
      <w:r w:rsidR="0078797C"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-15769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78797C" w:rsidRPr="008B14BF" w:rsidRDefault="0078797C" w:rsidP="0078797C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 xml:space="preserve"> </w:t>
      </w:r>
    </w:p>
    <w:p w:rsidR="0078797C" w:rsidRPr="008B14BF" w:rsidRDefault="00B24C6D" w:rsidP="0078797C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Governance &amp; Legal Structures</w:t>
      </w:r>
      <w:r w:rsidR="0078797C"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55690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78797C" w:rsidRPr="008B14BF" w:rsidRDefault="0078797C" w:rsidP="0078797C">
      <w:pPr>
        <w:pStyle w:val="NoSpacing"/>
        <w:ind w:left="142"/>
        <w:rPr>
          <w:rFonts w:asciiTheme="majorHAnsi" w:hAnsiTheme="majorHAnsi" w:cs="Arial"/>
        </w:rPr>
      </w:pPr>
    </w:p>
    <w:p w:rsidR="00614E0A" w:rsidRPr="008B14BF" w:rsidRDefault="00B24C6D" w:rsidP="00614E0A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Accounting &amp; Financial Management</w:t>
      </w:r>
      <w:r w:rsidR="00614E0A"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-138116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614E0A" w:rsidRDefault="00614E0A" w:rsidP="00614E0A">
      <w:pPr>
        <w:pStyle w:val="NoSpacing"/>
        <w:rPr>
          <w:rFonts w:asciiTheme="majorHAnsi" w:hAnsiTheme="majorHAnsi" w:cs="Arial"/>
        </w:rPr>
      </w:pPr>
    </w:p>
    <w:p w:rsidR="00614E0A" w:rsidRPr="008B14BF" w:rsidRDefault="00B24C6D" w:rsidP="00614E0A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Facilities &amp; </w:t>
      </w:r>
      <w:r w:rsidR="00614E0A">
        <w:rPr>
          <w:rFonts w:asciiTheme="majorHAnsi" w:hAnsiTheme="majorHAnsi" w:cs="Arial"/>
        </w:rPr>
        <w:t>Asset transfer</w:t>
      </w:r>
      <w:r w:rsidR="00614E0A"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65349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E0A" w:rsidRPr="008B14B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8797C" w:rsidRPr="008B14BF" w:rsidRDefault="0078797C" w:rsidP="0078797C">
      <w:pPr>
        <w:pStyle w:val="NoSpacing"/>
        <w:rPr>
          <w:rFonts w:asciiTheme="majorHAnsi" w:hAnsiTheme="majorHAnsi" w:cs="Arial"/>
        </w:rPr>
      </w:pPr>
    </w:p>
    <w:p w:rsidR="0078797C" w:rsidRPr="008B14BF" w:rsidRDefault="00B24C6D" w:rsidP="0078797C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Employment &amp; Staffing Structures</w:t>
      </w:r>
      <w:r w:rsidR="0078797C"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6209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78797C" w:rsidRPr="008B14BF" w:rsidRDefault="0078797C" w:rsidP="0078797C">
      <w:pPr>
        <w:pStyle w:val="NoSpacing"/>
        <w:rPr>
          <w:rFonts w:asciiTheme="majorHAnsi" w:hAnsiTheme="majorHAnsi" w:cs="Arial"/>
        </w:rPr>
      </w:pPr>
    </w:p>
    <w:p w:rsidR="0078797C" w:rsidRPr="008B14BF" w:rsidRDefault="00B24C6D" w:rsidP="0078797C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Marketing &amp; Social Media</w:t>
      </w:r>
      <w:r w:rsidR="0078797C"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204254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78797C" w:rsidRPr="008B14BF" w:rsidRDefault="0078797C" w:rsidP="0078797C">
      <w:pPr>
        <w:pStyle w:val="NoSpacing"/>
        <w:rPr>
          <w:rFonts w:asciiTheme="majorHAnsi" w:hAnsiTheme="majorHAnsi" w:cs="Arial"/>
        </w:rPr>
      </w:pPr>
    </w:p>
    <w:p w:rsidR="0078797C" w:rsidRPr="008B14BF" w:rsidRDefault="00B24C6D" w:rsidP="0078797C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Coaching Structures &amp; Coach Development</w:t>
      </w:r>
      <w:r w:rsidR="0078797C"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78076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78797C" w:rsidRDefault="0078797C" w:rsidP="0078797C">
      <w:pPr>
        <w:pStyle w:val="NoSpacing"/>
        <w:rPr>
          <w:rFonts w:asciiTheme="majorHAnsi" w:hAnsiTheme="majorHAnsi" w:cs="Arial"/>
        </w:rPr>
      </w:pPr>
    </w:p>
    <w:p w:rsidR="00614E0A" w:rsidRPr="008B14BF" w:rsidRDefault="00B24C6D" w:rsidP="00614E0A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Influencing Stakeholders</w:t>
      </w:r>
      <w:r w:rsidR="00614E0A"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153484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614E0A" w:rsidRDefault="00614E0A" w:rsidP="0078797C">
      <w:pPr>
        <w:pStyle w:val="NoSpacing"/>
        <w:rPr>
          <w:rFonts w:asciiTheme="majorHAnsi" w:hAnsiTheme="majorHAnsi" w:cs="Arial"/>
        </w:rPr>
      </w:pPr>
    </w:p>
    <w:p w:rsidR="00614E0A" w:rsidRPr="008B14BF" w:rsidRDefault="00614E0A" w:rsidP="00614E0A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Community engagement</w:t>
      </w:r>
      <w:r w:rsidRPr="008B14BF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102536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C6D">
            <w:rPr>
              <w:rFonts w:ascii="MS Gothic" w:eastAsia="MS Gothic" w:hAnsi="MS Gothic" w:cs="Arial" w:hint="eastAsia"/>
            </w:rPr>
            <w:t>☐</w:t>
          </w:r>
        </w:sdtContent>
      </w:sdt>
    </w:p>
    <w:p w:rsidR="00614E0A" w:rsidRPr="008B14BF" w:rsidRDefault="00614E0A" w:rsidP="0078797C">
      <w:pPr>
        <w:pStyle w:val="NoSpacing"/>
        <w:rPr>
          <w:rFonts w:asciiTheme="majorHAnsi" w:hAnsiTheme="majorHAnsi" w:cs="Arial"/>
        </w:rPr>
        <w:sectPr w:rsidR="00614E0A" w:rsidRPr="008B14BF" w:rsidSect="00D5486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78797C" w:rsidRPr="008B14BF" w:rsidRDefault="0078797C" w:rsidP="0078797C">
      <w:pPr>
        <w:pStyle w:val="NoSpacing"/>
        <w:rPr>
          <w:rFonts w:asciiTheme="majorHAnsi" w:hAnsiTheme="majorHAnsi" w:cs="Arial"/>
        </w:rPr>
      </w:pPr>
    </w:p>
    <w:p w:rsidR="0078797C" w:rsidRPr="008B14BF" w:rsidRDefault="0078797C" w:rsidP="0078797C">
      <w:pPr>
        <w:pStyle w:val="NoSpacing"/>
        <w:rPr>
          <w:rFonts w:asciiTheme="majorHAnsi" w:hAnsiTheme="majorHAnsi" w:cs="Arial"/>
        </w:rPr>
      </w:pPr>
      <w:r w:rsidRPr="008B14BF">
        <w:rPr>
          <w:rFonts w:asciiTheme="majorHAnsi" w:hAnsiTheme="majorHAnsi" w:cs="Arial"/>
        </w:rPr>
        <w:t xml:space="preserve"> Other </w:t>
      </w:r>
      <w:sdt>
        <w:sdtPr>
          <w:rPr>
            <w:rFonts w:asciiTheme="majorHAnsi" w:hAnsiTheme="majorHAnsi" w:cs="Arial"/>
          </w:rPr>
          <w:id w:val="1127438798"/>
          <w:placeholder>
            <w:docPart w:val="F2D4FCBAD7944E228E128525E1EE535B"/>
          </w:placeholder>
          <w:showingPlcHdr/>
          <w:text/>
        </w:sdtPr>
        <w:sdtEndPr/>
        <w:sdtContent>
          <w:r w:rsidRPr="008B14BF">
            <w:rPr>
              <w:rStyle w:val="PlaceholderText"/>
              <w:rFonts w:asciiTheme="majorHAnsi" w:hAnsiTheme="majorHAnsi" w:cs="Arial"/>
            </w:rPr>
            <w:t>Please provide more detail here.</w:t>
          </w:r>
        </w:sdtContent>
      </w:sdt>
    </w:p>
    <w:p w:rsidR="0078797C" w:rsidRDefault="0078797C">
      <w:pPr>
        <w:rPr>
          <w:rFonts w:asciiTheme="majorHAnsi" w:hAnsiTheme="majorHAnsi" w:cs="Arial"/>
          <w:b/>
          <w:color w:val="767171" w:themeColor="background2" w:themeShade="80"/>
        </w:rPr>
      </w:pPr>
    </w:p>
    <w:p w:rsidR="0078797C" w:rsidRDefault="0078797C">
      <w:pPr>
        <w:rPr>
          <w:rFonts w:asciiTheme="majorHAnsi" w:hAnsiTheme="majorHAnsi" w:cs="Arial"/>
          <w:b/>
          <w:color w:val="767171" w:themeColor="background2" w:themeShade="80"/>
        </w:rPr>
      </w:pPr>
    </w:p>
    <w:p w:rsidR="00B71EC5" w:rsidRPr="008B14BF" w:rsidRDefault="00B71EC5" w:rsidP="00614E0A">
      <w:pPr>
        <w:jc w:val="center"/>
        <w:rPr>
          <w:rFonts w:asciiTheme="majorHAnsi" w:hAnsiTheme="majorHAnsi" w:cs="Arial"/>
          <w:b/>
          <w:color w:val="767171" w:themeColor="background2" w:themeShade="80"/>
        </w:rPr>
      </w:pPr>
      <w:r w:rsidRPr="00B24C6D">
        <w:rPr>
          <w:rFonts w:asciiTheme="majorHAnsi" w:hAnsiTheme="majorHAnsi" w:cs="Arial"/>
          <w:b/>
        </w:rPr>
        <w:t xml:space="preserve">Please email your completed Expression of Interest form to </w:t>
      </w:r>
      <w:hyperlink r:id="rId10" w:history="1"/>
      <w:hyperlink r:id="rId11" w:history="1">
        <w:r w:rsidR="00B24C6D" w:rsidRPr="008E11D5">
          <w:rPr>
            <w:rStyle w:val="Hyperlink"/>
          </w:rPr>
          <w:t>mark.munro@scottishathletics.org.uk</w:t>
        </w:r>
      </w:hyperlink>
      <w:r w:rsidR="00B24C6D">
        <w:t xml:space="preserve"> </w:t>
      </w:r>
      <w:r w:rsidR="00B24C6D" w:rsidRPr="00B24C6D">
        <w:rPr>
          <w:rFonts w:asciiTheme="majorHAnsi" w:hAnsiTheme="majorHAnsi"/>
          <w:b/>
        </w:rPr>
        <w:t xml:space="preserve">no later than </w:t>
      </w:r>
      <w:r w:rsidR="00E56214">
        <w:rPr>
          <w:rFonts w:asciiTheme="majorHAnsi" w:hAnsiTheme="majorHAnsi"/>
          <w:b/>
        </w:rPr>
        <w:t>Monday 29</w:t>
      </w:r>
      <w:r w:rsidR="00E56214" w:rsidRPr="00E56214">
        <w:rPr>
          <w:rFonts w:asciiTheme="majorHAnsi" w:hAnsiTheme="majorHAnsi"/>
          <w:b/>
          <w:vertAlign w:val="superscript"/>
        </w:rPr>
        <w:t>th</w:t>
      </w:r>
      <w:r w:rsidR="00E56214">
        <w:rPr>
          <w:rFonts w:asciiTheme="majorHAnsi" w:hAnsiTheme="majorHAnsi"/>
          <w:b/>
        </w:rPr>
        <w:t xml:space="preserve"> June</w:t>
      </w:r>
      <w:r w:rsidR="00B24C6D" w:rsidRPr="00B24C6D">
        <w:rPr>
          <w:rFonts w:asciiTheme="majorHAnsi" w:hAnsiTheme="majorHAnsi"/>
          <w:b/>
        </w:rPr>
        <w:t xml:space="preserve"> 2015</w:t>
      </w:r>
      <w:r w:rsidR="006D680A" w:rsidRPr="00B24C6D">
        <w:rPr>
          <w:rFonts w:asciiTheme="majorHAnsi" w:hAnsiTheme="majorHAnsi" w:cs="Arial"/>
          <w:b/>
          <w:color w:val="767171" w:themeColor="background2" w:themeShade="80"/>
        </w:rPr>
        <w:t xml:space="preserve">  </w:t>
      </w:r>
    </w:p>
    <w:sectPr w:rsidR="00B71EC5" w:rsidRPr="008B14BF" w:rsidSect="00D5486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10" w:rsidRDefault="002E0E10" w:rsidP="00654939">
      <w:pPr>
        <w:spacing w:after="0" w:line="240" w:lineRule="auto"/>
      </w:pPr>
      <w:r>
        <w:separator/>
      </w:r>
    </w:p>
  </w:endnote>
  <w:endnote w:type="continuationSeparator" w:id="0">
    <w:p w:rsidR="002E0E10" w:rsidRDefault="002E0E10" w:rsidP="0065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10" w:rsidRDefault="002E0E10" w:rsidP="00654939">
      <w:pPr>
        <w:spacing w:after="0" w:line="240" w:lineRule="auto"/>
      </w:pPr>
      <w:r>
        <w:separator/>
      </w:r>
    </w:p>
  </w:footnote>
  <w:footnote w:type="continuationSeparator" w:id="0">
    <w:p w:rsidR="002E0E10" w:rsidRDefault="002E0E10" w:rsidP="0065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7C" w:rsidRDefault="00A65DE5" w:rsidP="008B14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-449580</wp:posOffset>
          </wp:positionV>
          <wp:extent cx="2237740" cy="60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97C" w:rsidRDefault="0078797C" w:rsidP="0065493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7C" w:rsidRDefault="00890E2F" w:rsidP="008B14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-325755</wp:posOffset>
          </wp:positionV>
          <wp:extent cx="2237740" cy="6096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97C" w:rsidRDefault="0078797C" w:rsidP="006549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D15"/>
    <w:multiLevelType w:val="hybridMultilevel"/>
    <w:tmpl w:val="FC32C8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C80"/>
    <w:multiLevelType w:val="hybridMultilevel"/>
    <w:tmpl w:val="DBA26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7619"/>
    <w:multiLevelType w:val="hybridMultilevel"/>
    <w:tmpl w:val="E2242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3E74"/>
    <w:multiLevelType w:val="hybridMultilevel"/>
    <w:tmpl w:val="72CA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738A4"/>
    <w:multiLevelType w:val="hybridMultilevel"/>
    <w:tmpl w:val="A15CDFEE"/>
    <w:lvl w:ilvl="0" w:tplc="DCDEC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C2777E"/>
    <w:multiLevelType w:val="hybridMultilevel"/>
    <w:tmpl w:val="FCAE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D670C"/>
    <w:multiLevelType w:val="hybridMultilevel"/>
    <w:tmpl w:val="F244E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F6620"/>
    <w:multiLevelType w:val="hybridMultilevel"/>
    <w:tmpl w:val="6462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0EEA"/>
    <w:multiLevelType w:val="hybridMultilevel"/>
    <w:tmpl w:val="7616BD08"/>
    <w:lvl w:ilvl="0" w:tplc="193C9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3F"/>
    <w:rsid w:val="00001FB9"/>
    <w:rsid w:val="00013D79"/>
    <w:rsid w:val="000218A0"/>
    <w:rsid w:val="00026802"/>
    <w:rsid w:val="00050FB3"/>
    <w:rsid w:val="000971E7"/>
    <w:rsid w:val="000A2DBC"/>
    <w:rsid w:val="000C43C5"/>
    <w:rsid w:val="000E36C7"/>
    <w:rsid w:val="000F7948"/>
    <w:rsid w:val="00113608"/>
    <w:rsid w:val="00125918"/>
    <w:rsid w:val="00180ED1"/>
    <w:rsid w:val="001B76C0"/>
    <w:rsid w:val="00203539"/>
    <w:rsid w:val="002E0E10"/>
    <w:rsid w:val="003C6BDF"/>
    <w:rsid w:val="00415982"/>
    <w:rsid w:val="00444608"/>
    <w:rsid w:val="004F6800"/>
    <w:rsid w:val="00552124"/>
    <w:rsid w:val="00594FFE"/>
    <w:rsid w:val="005C74DC"/>
    <w:rsid w:val="006118EB"/>
    <w:rsid w:val="00614E0A"/>
    <w:rsid w:val="00654939"/>
    <w:rsid w:val="00671BAD"/>
    <w:rsid w:val="0069220F"/>
    <w:rsid w:val="006C75CE"/>
    <w:rsid w:val="006D680A"/>
    <w:rsid w:val="0072695E"/>
    <w:rsid w:val="00763F66"/>
    <w:rsid w:val="007869AB"/>
    <w:rsid w:val="0078728B"/>
    <w:rsid w:val="0078797C"/>
    <w:rsid w:val="008109D9"/>
    <w:rsid w:val="00864164"/>
    <w:rsid w:val="00890E2F"/>
    <w:rsid w:val="008B14BF"/>
    <w:rsid w:val="008C07B9"/>
    <w:rsid w:val="008F5FA8"/>
    <w:rsid w:val="0090612E"/>
    <w:rsid w:val="00947477"/>
    <w:rsid w:val="0097548C"/>
    <w:rsid w:val="009A2F4B"/>
    <w:rsid w:val="009A7B48"/>
    <w:rsid w:val="00A0107D"/>
    <w:rsid w:val="00A65DE5"/>
    <w:rsid w:val="00A77CD7"/>
    <w:rsid w:val="00A81FA2"/>
    <w:rsid w:val="00A85095"/>
    <w:rsid w:val="00AB494F"/>
    <w:rsid w:val="00AC24BB"/>
    <w:rsid w:val="00AD787E"/>
    <w:rsid w:val="00B06CC4"/>
    <w:rsid w:val="00B24C6D"/>
    <w:rsid w:val="00B71EC5"/>
    <w:rsid w:val="00B95F76"/>
    <w:rsid w:val="00B97444"/>
    <w:rsid w:val="00C2497E"/>
    <w:rsid w:val="00C417A8"/>
    <w:rsid w:val="00C67DA5"/>
    <w:rsid w:val="00C875F9"/>
    <w:rsid w:val="00C97943"/>
    <w:rsid w:val="00CD1282"/>
    <w:rsid w:val="00CE678D"/>
    <w:rsid w:val="00CF4531"/>
    <w:rsid w:val="00D012CE"/>
    <w:rsid w:val="00D117B1"/>
    <w:rsid w:val="00D4785F"/>
    <w:rsid w:val="00D5486D"/>
    <w:rsid w:val="00DF60F2"/>
    <w:rsid w:val="00E56214"/>
    <w:rsid w:val="00E57F87"/>
    <w:rsid w:val="00E65CF3"/>
    <w:rsid w:val="00E71C9A"/>
    <w:rsid w:val="00EA23B2"/>
    <w:rsid w:val="00EF663F"/>
    <w:rsid w:val="00F90E43"/>
    <w:rsid w:val="00F92C69"/>
    <w:rsid w:val="00FA2F4F"/>
    <w:rsid w:val="00F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CB4856-F271-4EF9-B581-2CA324DB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4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94747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7477"/>
    <w:rPr>
      <w:color w:val="808080"/>
    </w:rPr>
  </w:style>
  <w:style w:type="paragraph" w:styleId="Header">
    <w:name w:val="header"/>
    <w:basedOn w:val="Normal"/>
    <w:link w:val="HeaderChar"/>
    <w:unhideWhenUsed/>
    <w:rsid w:val="0065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39"/>
  </w:style>
  <w:style w:type="paragraph" w:styleId="Footer">
    <w:name w:val="footer"/>
    <w:basedOn w:val="Normal"/>
    <w:link w:val="FooterChar"/>
    <w:uiPriority w:val="99"/>
    <w:unhideWhenUsed/>
    <w:rsid w:val="0065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39"/>
  </w:style>
  <w:style w:type="table" w:styleId="TableGrid">
    <w:name w:val="Table Grid"/>
    <w:basedOn w:val="TableNormal"/>
    <w:uiPriority w:val="39"/>
    <w:rsid w:val="000A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71E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E43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.munro@scottishathletic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unityCapital@socialinvestmentscotland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f\Desktop\Asda%20Community%20Capital%20Fund%20EO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409E5D89194F11BE5FB64F558C5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5B42-5418-4612-8B36-A8F5B2AFD0E7}"/>
      </w:docPartPr>
      <w:docPartBody>
        <w:p w:rsidR="00733C70" w:rsidRDefault="007B369E" w:rsidP="007B369E">
          <w:pPr>
            <w:pStyle w:val="1A409E5D89194F11BE5FB64F558C5D6116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Enter your registered address, including postcode</w:t>
          </w:r>
        </w:p>
      </w:docPartBody>
    </w:docPart>
    <w:docPart>
      <w:docPartPr>
        <w:name w:val="90DADBABDC0846738D66938D4022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A229D-CF77-4068-84A9-874F7AEFFC2B}"/>
      </w:docPartPr>
      <w:docPartBody>
        <w:p w:rsidR="00733C70" w:rsidRDefault="007B369E" w:rsidP="007B369E">
          <w:pPr>
            <w:pStyle w:val="90DADBABDC0846738D66938D402298F316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Enter Company Number</w:t>
          </w:r>
        </w:p>
      </w:docPartBody>
    </w:docPart>
    <w:docPart>
      <w:docPartPr>
        <w:name w:val="B57BCCB354934A18814202428DE7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9FAD-A910-4833-A5E5-5F4C751A2FA6}"/>
      </w:docPartPr>
      <w:docPartBody>
        <w:p w:rsidR="00733C70" w:rsidRDefault="007B369E" w:rsidP="007B369E">
          <w:pPr>
            <w:pStyle w:val="B57BCCB354934A18814202428DE7AFBC16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Enter Company Number</w:t>
          </w:r>
        </w:p>
      </w:docPartBody>
    </w:docPart>
    <w:docPart>
      <w:docPartPr>
        <w:name w:val="958A4A90FD864360B5D520B71ABC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03BE6-04F2-4779-83BC-1528C7C945A2}"/>
      </w:docPartPr>
      <w:docPartBody>
        <w:p w:rsidR="00733C70" w:rsidRDefault="007B369E" w:rsidP="007B369E">
          <w:pPr>
            <w:pStyle w:val="958A4A90FD864360B5D520B71ABCB1C316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Enter Charity Number</w:t>
          </w:r>
        </w:p>
      </w:docPartBody>
    </w:docPart>
    <w:docPart>
      <w:docPartPr>
        <w:name w:val="32F46FD44D054DC6AD521F150730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9ECD-BE0E-44A9-84C2-F38AEB34069F}"/>
      </w:docPartPr>
      <w:docPartBody>
        <w:p w:rsidR="00733C70" w:rsidRDefault="007B369E" w:rsidP="007B369E">
          <w:pPr>
            <w:pStyle w:val="32F46FD44D054DC6AD521F150730BBC916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FCA Registration  Number</w:t>
          </w:r>
        </w:p>
      </w:docPartBody>
    </w:docPart>
    <w:docPart>
      <w:docPartPr>
        <w:name w:val="692532DA6FC84B8CB7F38267B194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4CFD-AE54-4A73-92AC-1F21707BD619}"/>
      </w:docPartPr>
      <w:docPartBody>
        <w:p w:rsidR="00733C70" w:rsidRDefault="007B369E" w:rsidP="007B369E">
          <w:pPr>
            <w:pStyle w:val="692532DA6FC84B8CB7F38267B19490F116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Please provide more detail here.</w:t>
          </w:r>
        </w:p>
      </w:docPartBody>
    </w:docPart>
    <w:docPart>
      <w:docPartPr>
        <w:name w:val="67748FD3F53943AA8BBFB390B050B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46AA-A274-419A-8662-FA74AF329BC7}"/>
      </w:docPartPr>
      <w:docPartBody>
        <w:p w:rsidR="00733C70" w:rsidRDefault="007B369E" w:rsidP="007B369E">
          <w:pPr>
            <w:pStyle w:val="67748FD3F53943AA8BBFB390B050B12216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docPartBody>
    </w:docPart>
    <w:docPart>
      <w:docPartPr>
        <w:name w:val="0E22E82221CF47E6BF0F45B978EB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DF96-840F-4FCD-8F2A-03BF8BED74E4}"/>
      </w:docPartPr>
      <w:docPartBody>
        <w:p w:rsidR="00733C70" w:rsidRDefault="007B369E" w:rsidP="007B369E">
          <w:pPr>
            <w:pStyle w:val="0E22E82221CF47E6BF0F45B978EB57FE16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Forename</w:t>
          </w:r>
        </w:p>
      </w:docPartBody>
    </w:docPart>
    <w:docPart>
      <w:docPartPr>
        <w:name w:val="BC4245D9209E4251AC6CD99E90BA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A332-E0C0-42B4-8772-875021580442}"/>
      </w:docPartPr>
      <w:docPartBody>
        <w:p w:rsidR="00733C70" w:rsidRDefault="007B369E" w:rsidP="007B369E">
          <w:pPr>
            <w:pStyle w:val="BC4245D9209E4251AC6CD99E90BA885E16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6545C47E18664D20AAE9286676BA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C8B61-F68A-48E1-9EAC-04C0DE9145B3}"/>
      </w:docPartPr>
      <w:docPartBody>
        <w:p w:rsidR="00733C70" w:rsidRDefault="007B369E" w:rsidP="007B369E">
          <w:pPr>
            <w:pStyle w:val="6545C47E18664D20AAE9286676BA703516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Job Position or Title</w:t>
          </w:r>
        </w:p>
      </w:docPartBody>
    </w:docPart>
    <w:docPart>
      <w:docPartPr>
        <w:name w:val="1F64B7AE8FCD4A6A939E661B87D3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1F75-AEB4-4EA0-8492-BF9C65EE1CC2}"/>
      </w:docPartPr>
      <w:docPartBody>
        <w:p w:rsidR="00733C70" w:rsidRDefault="007B369E" w:rsidP="007B369E">
          <w:pPr>
            <w:pStyle w:val="1F64B7AE8FCD4A6A939E661B87D335DC16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Enter address for correspondence if different from Registered Address</w:t>
          </w:r>
        </w:p>
      </w:docPartBody>
    </w:docPart>
    <w:docPart>
      <w:docPartPr>
        <w:name w:val="39B2221950554C34868590122FFB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D598-C8A4-41DD-B2F4-76F047E597A4}"/>
      </w:docPartPr>
      <w:docPartBody>
        <w:p w:rsidR="00733C70" w:rsidRDefault="007B369E" w:rsidP="007B369E">
          <w:pPr>
            <w:pStyle w:val="39B2221950554C34868590122FFB6AAC16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Enter email address</w:t>
          </w:r>
        </w:p>
      </w:docPartBody>
    </w:docPart>
    <w:docPart>
      <w:docPartPr>
        <w:name w:val="5AA3C88A3A5A49E799A73D53D1B5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291D8-E9B3-4A4E-9256-4DAD993EDA7D}"/>
      </w:docPartPr>
      <w:docPartBody>
        <w:p w:rsidR="00733C70" w:rsidRDefault="007B369E" w:rsidP="007B369E">
          <w:pPr>
            <w:pStyle w:val="5AA3C88A3A5A49E799A73D53D1B5233C16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Enter day telephone number</w:t>
          </w:r>
        </w:p>
      </w:docPartBody>
    </w:docPart>
    <w:docPart>
      <w:docPartPr>
        <w:name w:val="F2D4FCBAD7944E228E128525E1EE5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C77A-1748-4842-BFBB-D6DB249A3619}"/>
      </w:docPartPr>
      <w:docPartBody>
        <w:p w:rsidR="00D711DD" w:rsidRDefault="00D711DD" w:rsidP="00D711DD">
          <w:pPr>
            <w:pStyle w:val="F2D4FCBAD7944E228E128525E1EE535B"/>
          </w:pPr>
          <w:r w:rsidRPr="0097548C">
            <w:rPr>
              <w:rStyle w:val="PlaceholderText"/>
              <w:rFonts w:ascii="Arial" w:hAnsi="Arial" w:cs="Arial"/>
              <w:sz w:val="20"/>
              <w:szCs w:val="20"/>
            </w:rPr>
            <w:t>Please provide more detail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EB"/>
    <w:rsid w:val="000A5257"/>
    <w:rsid w:val="001C45D0"/>
    <w:rsid w:val="002B4BC6"/>
    <w:rsid w:val="002C2E1F"/>
    <w:rsid w:val="004E4B01"/>
    <w:rsid w:val="0052605D"/>
    <w:rsid w:val="005748E7"/>
    <w:rsid w:val="005D2429"/>
    <w:rsid w:val="00661F5B"/>
    <w:rsid w:val="0071552E"/>
    <w:rsid w:val="00733C70"/>
    <w:rsid w:val="007B369E"/>
    <w:rsid w:val="008B2163"/>
    <w:rsid w:val="008D7757"/>
    <w:rsid w:val="00B52F64"/>
    <w:rsid w:val="00D60B44"/>
    <w:rsid w:val="00D6276C"/>
    <w:rsid w:val="00D711DD"/>
    <w:rsid w:val="00D720EB"/>
    <w:rsid w:val="00E61016"/>
    <w:rsid w:val="00F2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1DD"/>
    <w:rPr>
      <w:color w:val="808080"/>
    </w:rPr>
  </w:style>
  <w:style w:type="paragraph" w:customStyle="1" w:styleId="C6902AD90AEE4571973D8436DD59188F">
    <w:name w:val="C6902AD90AEE4571973D8436DD59188F"/>
  </w:style>
  <w:style w:type="paragraph" w:customStyle="1" w:styleId="687C549D416141FB94E57AE2B190C5D4">
    <w:name w:val="687C549D416141FB94E57AE2B190C5D4"/>
  </w:style>
  <w:style w:type="paragraph" w:customStyle="1" w:styleId="1A409E5D89194F11BE5FB64F558C5D61">
    <w:name w:val="1A409E5D89194F11BE5FB64F558C5D61"/>
  </w:style>
  <w:style w:type="paragraph" w:customStyle="1" w:styleId="11EDBDD923BE4415B2A037891D98EBCF">
    <w:name w:val="11EDBDD923BE4415B2A037891D98EBCF"/>
  </w:style>
  <w:style w:type="paragraph" w:customStyle="1" w:styleId="90DADBABDC0846738D66938D402298F3">
    <w:name w:val="90DADBABDC0846738D66938D402298F3"/>
  </w:style>
  <w:style w:type="paragraph" w:customStyle="1" w:styleId="B57BCCB354934A18814202428DE7AFBC">
    <w:name w:val="B57BCCB354934A18814202428DE7AFBC"/>
  </w:style>
  <w:style w:type="paragraph" w:customStyle="1" w:styleId="958A4A90FD864360B5D520B71ABCB1C3">
    <w:name w:val="958A4A90FD864360B5D520B71ABCB1C3"/>
  </w:style>
  <w:style w:type="paragraph" w:customStyle="1" w:styleId="32F46FD44D054DC6AD521F150730BBC9">
    <w:name w:val="32F46FD44D054DC6AD521F150730BBC9"/>
  </w:style>
  <w:style w:type="paragraph" w:customStyle="1" w:styleId="692532DA6FC84B8CB7F38267B19490F1">
    <w:name w:val="692532DA6FC84B8CB7F38267B19490F1"/>
  </w:style>
  <w:style w:type="paragraph" w:customStyle="1" w:styleId="67748FD3F53943AA8BBFB390B050B122">
    <w:name w:val="67748FD3F53943AA8BBFB390B050B122"/>
  </w:style>
  <w:style w:type="paragraph" w:customStyle="1" w:styleId="0E22E82221CF47E6BF0F45B978EB57FE">
    <w:name w:val="0E22E82221CF47E6BF0F45B978EB57FE"/>
  </w:style>
  <w:style w:type="paragraph" w:customStyle="1" w:styleId="BC4245D9209E4251AC6CD99E90BA885E">
    <w:name w:val="BC4245D9209E4251AC6CD99E90BA885E"/>
  </w:style>
  <w:style w:type="paragraph" w:customStyle="1" w:styleId="6545C47E18664D20AAE9286676BA7035">
    <w:name w:val="6545C47E18664D20AAE9286676BA7035"/>
  </w:style>
  <w:style w:type="paragraph" w:customStyle="1" w:styleId="1F64B7AE8FCD4A6A939E661B87D335DC">
    <w:name w:val="1F64B7AE8FCD4A6A939E661B87D335DC"/>
  </w:style>
  <w:style w:type="paragraph" w:customStyle="1" w:styleId="39B2221950554C34868590122FFB6AAC">
    <w:name w:val="39B2221950554C34868590122FFB6AAC"/>
  </w:style>
  <w:style w:type="paragraph" w:customStyle="1" w:styleId="5AA3C88A3A5A49E799A73D53D1B5233C">
    <w:name w:val="5AA3C88A3A5A49E799A73D53D1B5233C"/>
  </w:style>
  <w:style w:type="paragraph" w:customStyle="1" w:styleId="0AFDC9908ADF40D6971BDB64EE2F4A94">
    <w:name w:val="0AFDC9908ADF40D6971BDB64EE2F4A94"/>
  </w:style>
  <w:style w:type="paragraph" w:customStyle="1" w:styleId="98815EB4AFB44528B8230541B56E7506">
    <w:name w:val="98815EB4AFB44528B8230541B56E7506"/>
  </w:style>
  <w:style w:type="paragraph" w:customStyle="1" w:styleId="8C4D8AC1206C45E4A24C5E5F109C7FD4">
    <w:name w:val="8C4D8AC1206C45E4A24C5E5F109C7FD4"/>
  </w:style>
  <w:style w:type="paragraph" w:customStyle="1" w:styleId="00D6A56ABAD54301BDD66C9774E38D36">
    <w:name w:val="00D6A56ABAD54301BDD66C9774E38D36"/>
  </w:style>
  <w:style w:type="paragraph" w:customStyle="1" w:styleId="687C549D416141FB94E57AE2B190C5D41">
    <w:name w:val="687C549D416141FB94E57AE2B190C5D4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1">
    <w:name w:val="1A409E5D89194F11BE5FB64F558C5D61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1">
    <w:name w:val="11EDBDD923BE4415B2A037891D98EBCF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1">
    <w:name w:val="90DADBABDC0846738D66938D402298F3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1">
    <w:name w:val="B57BCCB354934A18814202428DE7AFBC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1">
    <w:name w:val="958A4A90FD864360B5D520B71ABCB1C3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1">
    <w:name w:val="32F46FD44D054DC6AD521F150730BBC9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1">
    <w:name w:val="692532DA6FC84B8CB7F38267B19490F1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1">
    <w:name w:val="67748FD3F53943AA8BBFB390B050B122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1">
    <w:name w:val="0E22E82221CF47E6BF0F45B978EB57FE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1">
    <w:name w:val="BC4245D9209E4251AC6CD99E90BA885E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1">
    <w:name w:val="6545C47E18664D20AAE9286676BA7035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1">
    <w:name w:val="1F64B7AE8FCD4A6A939E661B87D335DC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1">
    <w:name w:val="39B2221950554C34868590122FFB6AAC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1">
    <w:name w:val="5AA3C88A3A5A49E799A73D53D1B5233C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FDC9908ADF40D6971BDB64EE2F4A941">
    <w:name w:val="0AFDC9908ADF40D6971BDB64EE2F4A94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815EB4AFB44528B8230541B56E75061">
    <w:name w:val="98815EB4AFB44528B8230541B56E75061"/>
    <w:rsid w:val="00D720EB"/>
    <w:rPr>
      <w:rFonts w:eastAsiaTheme="minorHAnsi"/>
      <w:lang w:val="en-US" w:eastAsia="en-US"/>
    </w:rPr>
  </w:style>
  <w:style w:type="paragraph" w:customStyle="1" w:styleId="8C4D8AC1206C45E4A24C5E5F109C7FD41">
    <w:name w:val="8C4D8AC1206C45E4A24C5E5F109C7FD41"/>
    <w:rsid w:val="00D720EB"/>
    <w:rPr>
      <w:rFonts w:eastAsiaTheme="minorHAnsi"/>
      <w:lang w:val="en-US" w:eastAsia="en-US"/>
    </w:rPr>
  </w:style>
  <w:style w:type="paragraph" w:customStyle="1" w:styleId="00D6A56ABAD54301BDD66C9774E38D361">
    <w:name w:val="00D6A56ABAD54301BDD66C9774E38D361"/>
    <w:rsid w:val="00D720EB"/>
    <w:rPr>
      <w:rFonts w:eastAsiaTheme="minorHAnsi"/>
      <w:lang w:val="en-US" w:eastAsia="en-US"/>
    </w:rPr>
  </w:style>
  <w:style w:type="paragraph" w:customStyle="1" w:styleId="687C549D416141FB94E57AE2B190C5D42">
    <w:name w:val="687C549D416141FB94E57AE2B190C5D4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2">
    <w:name w:val="1A409E5D89194F11BE5FB64F558C5D61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2">
    <w:name w:val="11EDBDD923BE4415B2A037891D98EBCF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2">
    <w:name w:val="90DADBABDC0846738D66938D402298F3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2">
    <w:name w:val="B57BCCB354934A18814202428DE7AFBC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2">
    <w:name w:val="958A4A90FD864360B5D520B71ABCB1C3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2">
    <w:name w:val="32F46FD44D054DC6AD521F150730BBC9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2">
    <w:name w:val="692532DA6FC84B8CB7F38267B19490F1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2">
    <w:name w:val="67748FD3F53943AA8BBFB390B050B122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2">
    <w:name w:val="0E22E82221CF47E6BF0F45B978EB57FE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2">
    <w:name w:val="BC4245D9209E4251AC6CD99E90BA885E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2">
    <w:name w:val="6545C47E18664D20AAE9286676BA7035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2">
    <w:name w:val="1F64B7AE8FCD4A6A939E661B87D335DC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2">
    <w:name w:val="39B2221950554C34868590122FFB6AAC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2">
    <w:name w:val="5AA3C88A3A5A49E799A73D53D1B5233C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815EB4AFB44528B8230541B56E75062">
    <w:name w:val="98815EB4AFB44528B8230541B56E75062"/>
    <w:rsid w:val="00D720EB"/>
    <w:rPr>
      <w:rFonts w:eastAsiaTheme="minorHAnsi"/>
      <w:lang w:val="en-US" w:eastAsia="en-US"/>
    </w:rPr>
  </w:style>
  <w:style w:type="paragraph" w:customStyle="1" w:styleId="8C4D8AC1206C45E4A24C5E5F109C7FD42">
    <w:name w:val="8C4D8AC1206C45E4A24C5E5F109C7FD42"/>
    <w:rsid w:val="00D720EB"/>
    <w:rPr>
      <w:rFonts w:eastAsiaTheme="minorHAnsi"/>
      <w:lang w:val="en-US" w:eastAsia="en-US"/>
    </w:rPr>
  </w:style>
  <w:style w:type="paragraph" w:customStyle="1" w:styleId="00D6A56ABAD54301BDD66C9774E38D362">
    <w:name w:val="00D6A56ABAD54301BDD66C9774E38D362"/>
    <w:rsid w:val="00D720EB"/>
    <w:rPr>
      <w:rFonts w:eastAsiaTheme="minorHAnsi"/>
      <w:lang w:val="en-US" w:eastAsia="en-US"/>
    </w:rPr>
  </w:style>
  <w:style w:type="paragraph" w:customStyle="1" w:styleId="687C549D416141FB94E57AE2B190C5D43">
    <w:name w:val="687C549D416141FB94E57AE2B190C5D4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3">
    <w:name w:val="1A409E5D89194F11BE5FB64F558C5D61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3">
    <w:name w:val="11EDBDD923BE4415B2A037891D98EBCF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3">
    <w:name w:val="90DADBABDC0846738D66938D402298F3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3">
    <w:name w:val="B57BCCB354934A18814202428DE7AFBC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3">
    <w:name w:val="958A4A90FD864360B5D520B71ABCB1C3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3">
    <w:name w:val="32F46FD44D054DC6AD521F150730BBC9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3">
    <w:name w:val="692532DA6FC84B8CB7F38267B19490F1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3">
    <w:name w:val="67748FD3F53943AA8BBFB390B050B122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3">
    <w:name w:val="0E22E82221CF47E6BF0F45B978EB57FE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3">
    <w:name w:val="BC4245D9209E4251AC6CD99E90BA885E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3">
    <w:name w:val="6545C47E18664D20AAE9286676BA7035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3">
    <w:name w:val="1F64B7AE8FCD4A6A939E661B87D335DC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3">
    <w:name w:val="39B2221950554C34868590122FFB6AAC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3">
    <w:name w:val="5AA3C88A3A5A49E799A73D53D1B5233C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">
    <w:name w:val="EAA314FA52E249D49D4BCEDF920CB197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815EB4AFB44528B8230541B56E75063">
    <w:name w:val="98815EB4AFB44528B8230541B56E75063"/>
    <w:rsid w:val="00D720EB"/>
    <w:rPr>
      <w:rFonts w:eastAsiaTheme="minorHAnsi"/>
      <w:lang w:val="en-US" w:eastAsia="en-US"/>
    </w:rPr>
  </w:style>
  <w:style w:type="paragraph" w:customStyle="1" w:styleId="8C4D8AC1206C45E4A24C5E5F109C7FD43">
    <w:name w:val="8C4D8AC1206C45E4A24C5E5F109C7FD43"/>
    <w:rsid w:val="00D720EB"/>
    <w:rPr>
      <w:rFonts w:eastAsiaTheme="minorHAnsi"/>
      <w:lang w:val="en-US" w:eastAsia="en-US"/>
    </w:rPr>
  </w:style>
  <w:style w:type="paragraph" w:customStyle="1" w:styleId="00D6A56ABAD54301BDD66C9774E38D363">
    <w:name w:val="00D6A56ABAD54301BDD66C9774E38D363"/>
    <w:rsid w:val="00D720EB"/>
    <w:rPr>
      <w:rFonts w:eastAsiaTheme="minorHAnsi"/>
      <w:lang w:val="en-US" w:eastAsia="en-US"/>
    </w:rPr>
  </w:style>
  <w:style w:type="paragraph" w:customStyle="1" w:styleId="687C549D416141FB94E57AE2B190C5D44">
    <w:name w:val="687C549D416141FB94E57AE2B190C5D4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4">
    <w:name w:val="1A409E5D89194F11BE5FB64F558C5D61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4">
    <w:name w:val="11EDBDD923BE4415B2A037891D98EBCF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4">
    <w:name w:val="90DADBABDC0846738D66938D402298F3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4">
    <w:name w:val="B57BCCB354934A18814202428DE7AFBC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4">
    <w:name w:val="958A4A90FD864360B5D520B71ABCB1C3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4">
    <w:name w:val="32F46FD44D054DC6AD521F150730BBC9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4">
    <w:name w:val="692532DA6FC84B8CB7F38267B19490F1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4">
    <w:name w:val="67748FD3F53943AA8BBFB390B050B122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4">
    <w:name w:val="0E22E82221CF47E6BF0F45B978EB57FE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4">
    <w:name w:val="BC4245D9209E4251AC6CD99E90BA885E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4">
    <w:name w:val="6545C47E18664D20AAE9286676BA7035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4">
    <w:name w:val="1F64B7AE8FCD4A6A939E661B87D335DC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4">
    <w:name w:val="39B2221950554C34868590122FFB6AAC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4">
    <w:name w:val="5AA3C88A3A5A49E799A73D53D1B5233C4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1">
    <w:name w:val="EAA314FA52E249D49D4BCEDF920CB1971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">
    <w:name w:val="AD1FD87993964081B46418AFB0824EA5"/>
    <w:rsid w:val="00D720EB"/>
    <w:rPr>
      <w:rFonts w:eastAsiaTheme="minorHAnsi"/>
      <w:lang w:val="en-US" w:eastAsia="en-US"/>
    </w:rPr>
  </w:style>
  <w:style w:type="paragraph" w:customStyle="1" w:styleId="98815EB4AFB44528B8230541B56E75064">
    <w:name w:val="98815EB4AFB44528B8230541B56E75064"/>
    <w:rsid w:val="00D720EB"/>
    <w:rPr>
      <w:rFonts w:eastAsiaTheme="minorHAnsi"/>
      <w:lang w:val="en-US" w:eastAsia="en-US"/>
    </w:rPr>
  </w:style>
  <w:style w:type="paragraph" w:customStyle="1" w:styleId="8C4D8AC1206C45E4A24C5E5F109C7FD44">
    <w:name w:val="8C4D8AC1206C45E4A24C5E5F109C7FD44"/>
    <w:rsid w:val="00D720EB"/>
    <w:rPr>
      <w:rFonts w:eastAsiaTheme="minorHAnsi"/>
      <w:lang w:val="en-US" w:eastAsia="en-US"/>
    </w:rPr>
  </w:style>
  <w:style w:type="paragraph" w:customStyle="1" w:styleId="00D6A56ABAD54301BDD66C9774E38D364">
    <w:name w:val="00D6A56ABAD54301BDD66C9774E38D364"/>
    <w:rsid w:val="00D720EB"/>
    <w:rPr>
      <w:rFonts w:eastAsiaTheme="minorHAnsi"/>
      <w:lang w:val="en-US" w:eastAsia="en-US"/>
    </w:rPr>
  </w:style>
  <w:style w:type="paragraph" w:customStyle="1" w:styleId="27F1FAAB3B914117B712E5DABA18B875">
    <w:name w:val="27F1FAAB3B914117B712E5DABA18B875"/>
    <w:rsid w:val="00D720EB"/>
    <w:rPr>
      <w:rFonts w:eastAsiaTheme="minorHAnsi"/>
      <w:lang w:val="en-US" w:eastAsia="en-US"/>
    </w:rPr>
  </w:style>
  <w:style w:type="paragraph" w:customStyle="1" w:styleId="7B3C3A4A360C4B7FBF9D982958C49A76">
    <w:name w:val="7B3C3A4A360C4B7FBF9D982958C49A76"/>
    <w:rsid w:val="00D720EB"/>
    <w:rPr>
      <w:rFonts w:eastAsiaTheme="minorHAnsi"/>
      <w:lang w:val="en-US" w:eastAsia="en-US"/>
    </w:rPr>
  </w:style>
  <w:style w:type="paragraph" w:customStyle="1" w:styleId="4C8A461CF15642258E1A456B7A55C71B">
    <w:name w:val="4C8A461CF15642258E1A456B7A55C71B"/>
    <w:rsid w:val="00D720EB"/>
    <w:rPr>
      <w:rFonts w:eastAsiaTheme="minorHAnsi"/>
      <w:lang w:val="en-US" w:eastAsia="en-US"/>
    </w:rPr>
  </w:style>
  <w:style w:type="paragraph" w:customStyle="1" w:styleId="CEE41D904649492394280BA90622F778">
    <w:name w:val="CEE41D904649492394280BA90622F778"/>
    <w:rsid w:val="00D720EB"/>
    <w:rPr>
      <w:rFonts w:eastAsiaTheme="minorHAnsi"/>
      <w:lang w:val="en-US" w:eastAsia="en-US"/>
    </w:rPr>
  </w:style>
  <w:style w:type="paragraph" w:customStyle="1" w:styleId="D49378E4474546C29011D53FAD1724FF">
    <w:name w:val="D49378E4474546C29011D53FAD1724FF"/>
    <w:rsid w:val="00D720EB"/>
    <w:rPr>
      <w:rFonts w:eastAsiaTheme="minorHAnsi"/>
      <w:lang w:val="en-US" w:eastAsia="en-US"/>
    </w:rPr>
  </w:style>
  <w:style w:type="paragraph" w:customStyle="1" w:styleId="565A486E30FD49DA9217C472CC5DC2C9">
    <w:name w:val="565A486E30FD49DA9217C472CC5DC2C9"/>
    <w:rsid w:val="00D720EB"/>
    <w:rPr>
      <w:rFonts w:eastAsiaTheme="minorHAnsi"/>
      <w:lang w:val="en-US" w:eastAsia="en-US"/>
    </w:rPr>
  </w:style>
  <w:style w:type="paragraph" w:customStyle="1" w:styleId="618C51E1404C4928A367728134D8E1DC">
    <w:name w:val="618C51E1404C4928A367728134D8E1DC"/>
    <w:rsid w:val="00D720EB"/>
    <w:rPr>
      <w:rFonts w:eastAsiaTheme="minorHAnsi"/>
      <w:lang w:val="en-US" w:eastAsia="en-US"/>
    </w:rPr>
  </w:style>
  <w:style w:type="paragraph" w:customStyle="1" w:styleId="9028649988F9403092348A99D62568C4">
    <w:name w:val="9028649988F9403092348A99D62568C4"/>
    <w:rsid w:val="00D720EB"/>
    <w:rPr>
      <w:rFonts w:eastAsiaTheme="minorHAnsi"/>
      <w:lang w:val="en-US" w:eastAsia="en-US"/>
    </w:rPr>
  </w:style>
  <w:style w:type="paragraph" w:customStyle="1" w:styleId="7F995B0687B148B487F092CFC8B749DE">
    <w:name w:val="7F995B0687B148B487F092CFC8B749DE"/>
    <w:rsid w:val="00D720EB"/>
    <w:rPr>
      <w:rFonts w:eastAsiaTheme="minorHAnsi"/>
      <w:lang w:val="en-US" w:eastAsia="en-US"/>
    </w:rPr>
  </w:style>
  <w:style w:type="paragraph" w:customStyle="1" w:styleId="92111688CEF44D7C97405BDFD06D02DD">
    <w:name w:val="92111688CEF44D7C97405BDFD06D02DD"/>
    <w:rsid w:val="00D720EB"/>
    <w:rPr>
      <w:rFonts w:eastAsiaTheme="minorHAnsi"/>
      <w:lang w:val="en-US" w:eastAsia="en-US"/>
    </w:rPr>
  </w:style>
  <w:style w:type="paragraph" w:customStyle="1" w:styleId="FBC16F024F7741CE830E2638AB199E66">
    <w:name w:val="FBC16F024F7741CE830E2638AB199E66"/>
    <w:rsid w:val="00D720EB"/>
    <w:rPr>
      <w:rFonts w:eastAsiaTheme="minorHAnsi"/>
      <w:lang w:val="en-US" w:eastAsia="en-US"/>
    </w:rPr>
  </w:style>
  <w:style w:type="paragraph" w:customStyle="1" w:styleId="175B0DBACD584827AB8D08C3015F649D">
    <w:name w:val="175B0DBACD584827AB8D08C3015F649D"/>
    <w:rsid w:val="00D720EB"/>
    <w:rPr>
      <w:rFonts w:eastAsiaTheme="minorHAnsi"/>
      <w:lang w:val="en-US" w:eastAsia="en-US"/>
    </w:rPr>
  </w:style>
  <w:style w:type="paragraph" w:customStyle="1" w:styleId="CA1E16A8929A4D638B672DA168FE51D3">
    <w:name w:val="CA1E16A8929A4D638B672DA168FE51D3"/>
    <w:rsid w:val="00D720EB"/>
    <w:rPr>
      <w:rFonts w:eastAsiaTheme="minorHAnsi"/>
      <w:lang w:val="en-US" w:eastAsia="en-US"/>
    </w:rPr>
  </w:style>
  <w:style w:type="paragraph" w:customStyle="1" w:styleId="B8D6E1BB958A4F589886F2007FC03041">
    <w:name w:val="B8D6E1BB958A4F589886F2007FC03041"/>
    <w:rsid w:val="00D720EB"/>
    <w:rPr>
      <w:rFonts w:eastAsiaTheme="minorHAnsi"/>
      <w:lang w:val="en-US" w:eastAsia="en-US"/>
    </w:rPr>
  </w:style>
  <w:style w:type="paragraph" w:customStyle="1" w:styleId="91128E12524443AEAF19111383707595">
    <w:name w:val="91128E12524443AEAF19111383707595"/>
    <w:rsid w:val="00D720EB"/>
    <w:rPr>
      <w:rFonts w:eastAsiaTheme="minorHAnsi"/>
      <w:lang w:val="en-US" w:eastAsia="en-US"/>
    </w:rPr>
  </w:style>
  <w:style w:type="paragraph" w:customStyle="1" w:styleId="EF70442CBC924AEF9AFBDEE2DE1FEEC9">
    <w:name w:val="EF70442CBC924AEF9AFBDEE2DE1FEEC9"/>
    <w:rsid w:val="00D720EB"/>
    <w:rPr>
      <w:rFonts w:eastAsiaTheme="minorHAnsi"/>
      <w:lang w:val="en-US" w:eastAsia="en-US"/>
    </w:rPr>
  </w:style>
  <w:style w:type="paragraph" w:customStyle="1" w:styleId="02E1B0DA2DFA440CBC43D4BB1C92D078">
    <w:name w:val="02E1B0DA2DFA440CBC43D4BB1C92D078"/>
    <w:rsid w:val="00D720EB"/>
    <w:rPr>
      <w:rFonts w:eastAsiaTheme="minorHAnsi"/>
      <w:lang w:val="en-US" w:eastAsia="en-US"/>
    </w:rPr>
  </w:style>
  <w:style w:type="paragraph" w:customStyle="1" w:styleId="B1BBA23C881749A79924BB7D7DC24A91">
    <w:name w:val="B1BBA23C881749A79924BB7D7DC24A91"/>
    <w:rsid w:val="00D720EB"/>
    <w:rPr>
      <w:rFonts w:eastAsiaTheme="minorHAnsi"/>
      <w:lang w:val="en-US" w:eastAsia="en-US"/>
    </w:rPr>
  </w:style>
  <w:style w:type="paragraph" w:customStyle="1" w:styleId="390CD6EFCCBD4E14B67E4E7D5E45F00C">
    <w:name w:val="390CD6EFCCBD4E14B67E4E7D5E45F00C"/>
    <w:rsid w:val="00D720EB"/>
    <w:rPr>
      <w:rFonts w:eastAsiaTheme="minorHAnsi"/>
      <w:lang w:val="en-US" w:eastAsia="en-US"/>
    </w:rPr>
  </w:style>
  <w:style w:type="paragraph" w:customStyle="1" w:styleId="1A163470A24C49DBA88EED2A74B65418">
    <w:name w:val="1A163470A24C49DBA88EED2A74B65418"/>
    <w:rsid w:val="00D720EB"/>
    <w:rPr>
      <w:rFonts w:eastAsiaTheme="minorHAnsi"/>
      <w:lang w:val="en-US" w:eastAsia="en-US"/>
    </w:rPr>
  </w:style>
  <w:style w:type="paragraph" w:customStyle="1" w:styleId="232A1B74B1D24DDF9DA38B024785C3D0">
    <w:name w:val="232A1B74B1D24DDF9DA38B024785C3D0"/>
    <w:rsid w:val="00D720EB"/>
    <w:rPr>
      <w:rFonts w:eastAsiaTheme="minorHAnsi"/>
      <w:lang w:val="en-US" w:eastAsia="en-US"/>
    </w:rPr>
  </w:style>
  <w:style w:type="paragraph" w:customStyle="1" w:styleId="49B50017A2EB45EABBFB80B940D3A322">
    <w:name w:val="49B50017A2EB45EABBFB80B940D3A322"/>
    <w:rsid w:val="00D720EB"/>
    <w:rPr>
      <w:rFonts w:eastAsiaTheme="minorHAnsi"/>
      <w:lang w:val="en-US" w:eastAsia="en-US"/>
    </w:rPr>
  </w:style>
  <w:style w:type="paragraph" w:customStyle="1" w:styleId="1656F09BFA25472691280CB67E8C6CCC">
    <w:name w:val="1656F09BFA25472691280CB67E8C6CCC"/>
    <w:rsid w:val="00D720EB"/>
    <w:rPr>
      <w:rFonts w:eastAsiaTheme="minorHAnsi"/>
      <w:lang w:val="en-US" w:eastAsia="en-US"/>
    </w:rPr>
  </w:style>
  <w:style w:type="paragraph" w:customStyle="1" w:styleId="798E6D733FE249CD89FDA5C59F236CE2">
    <w:name w:val="798E6D733FE249CD89FDA5C59F236CE2"/>
    <w:rsid w:val="00D720EB"/>
    <w:rPr>
      <w:rFonts w:eastAsiaTheme="minorHAnsi"/>
      <w:lang w:val="en-US" w:eastAsia="en-US"/>
    </w:rPr>
  </w:style>
  <w:style w:type="paragraph" w:customStyle="1" w:styleId="9D9A5E38934947F99795F7E91A93BC06">
    <w:name w:val="9D9A5E38934947F99795F7E91A93BC06"/>
    <w:rsid w:val="00D720EB"/>
    <w:rPr>
      <w:rFonts w:eastAsiaTheme="minorHAnsi"/>
      <w:lang w:val="en-US" w:eastAsia="en-US"/>
    </w:rPr>
  </w:style>
  <w:style w:type="paragraph" w:customStyle="1" w:styleId="687C549D416141FB94E57AE2B190C5D45">
    <w:name w:val="687C549D416141FB94E57AE2B190C5D4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5">
    <w:name w:val="1A409E5D89194F11BE5FB64F558C5D61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5">
    <w:name w:val="11EDBDD923BE4415B2A037891D98EBCF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5">
    <w:name w:val="90DADBABDC0846738D66938D402298F3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5">
    <w:name w:val="B57BCCB354934A18814202428DE7AFBC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5">
    <w:name w:val="958A4A90FD864360B5D520B71ABCB1C3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5">
    <w:name w:val="32F46FD44D054DC6AD521F150730BBC9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5">
    <w:name w:val="692532DA6FC84B8CB7F38267B19490F1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5">
    <w:name w:val="67748FD3F53943AA8BBFB390B050B122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5">
    <w:name w:val="0E22E82221CF47E6BF0F45B978EB57FE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5">
    <w:name w:val="BC4245D9209E4251AC6CD99E90BA885E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5">
    <w:name w:val="6545C47E18664D20AAE9286676BA7035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5">
    <w:name w:val="1F64B7AE8FCD4A6A939E661B87D335DC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5">
    <w:name w:val="39B2221950554C34868590122FFB6AAC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5">
    <w:name w:val="5AA3C88A3A5A49E799A73D53D1B5233C5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2">
    <w:name w:val="EAA314FA52E249D49D4BCEDF920CB1972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1">
    <w:name w:val="AD1FD87993964081B46418AFB0824EA51"/>
    <w:rsid w:val="00D720EB"/>
    <w:rPr>
      <w:rFonts w:eastAsiaTheme="minorHAnsi"/>
      <w:lang w:val="en-US" w:eastAsia="en-US"/>
    </w:rPr>
  </w:style>
  <w:style w:type="paragraph" w:customStyle="1" w:styleId="98815EB4AFB44528B8230541B56E75065">
    <w:name w:val="98815EB4AFB44528B8230541B56E75065"/>
    <w:rsid w:val="00D720EB"/>
    <w:rPr>
      <w:rFonts w:eastAsiaTheme="minorHAnsi"/>
      <w:lang w:val="en-US" w:eastAsia="en-US"/>
    </w:rPr>
  </w:style>
  <w:style w:type="paragraph" w:customStyle="1" w:styleId="8C4D8AC1206C45E4A24C5E5F109C7FD45">
    <w:name w:val="8C4D8AC1206C45E4A24C5E5F109C7FD45"/>
    <w:rsid w:val="00D720EB"/>
    <w:rPr>
      <w:rFonts w:eastAsiaTheme="minorHAnsi"/>
      <w:lang w:val="en-US" w:eastAsia="en-US"/>
    </w:rPr>
  </w:style>
  <w:style w:type="paragraph" w:customStyle="1" w:styleId="00D6A56ABAD54301BDD66C9774E38D365">
    <w:name w:val="00D6A56ABAD54301BDD66C9774E38D365"/>
    <w:rsid w:val="00D720EB"/>
    <w:rPr>
      <w:rFonts w:eastAsiaTheme="minorHAnsi"/>
      <w:lang w:val="en-US" w:eastAsia="en-US"/>
    </w:rPr>
  </w:style>
  <w:style w:type="paragraph" w:customStyle="1" w:styleId="27F1FAAB3B914117B712E5DABA18B8751">
    <w:name w:val="27F1FAAB3B914117B712E5DABA18B8751"/>
    <w:rsid w:val="00D720EB"/>
    <w:rPr>
      <w:rFonts w:eastAsiaTheme="minorHAnsi"/>
      <w:lang w:val="en-US" w:eastAsia="en-US"/>
    </w:rPr>
  </w:style>
  <w:style w:type="paragraph" w:customStyle="1" w:styleId="7B3C3A4A360C4B7FBF9D982958C49A761">
    <w:name w:val="7B3C3A4A360C4B7FBF9D982958C49A761"/>
    <w:rsid w:val="00D720EB"/>
    <w:rPr>
      <w:rFonts w:eastAsiaTheme="minorHAnsi"/>
      <w:lang w:val="en-US" w:eastAsia="en-US"/>
    </w:rPr>
  </w:style>
  <w:style w:type="paragraph" w:customStyle="1" w:styleId="4C8A461CF15642258E1A456B7A55C71B1">
    <w:name w:val="4C8A461CF15642258E1A456B7A55C71B1"/>
    <w:rsid w:val="00D720EB"/>
    <w:rPr>
      <w:rFonts w:eastAsiaTheme="minorHAnsi"/>
      <w:lang w:val="en-US" w:eastAsia="en-US"/>
    </w:rPr>
  </w:style>
  <w:style w:type="paragraph" w:customStyle="1" w:styleId="CEE41D904649492394280BA90622F7781">
    <w:name w:val="CEE41D904649492394280BA90622F7781"/>
    <w:rsid w:val="00D720EB"/>
    <w:rPr>
      <w:rFonts w:eastAsiaTheme="minorHAnsi"/>
      <w:lang w:val="en-US" w:eastAsia="en-US"/>
    </w:rPr>
  </w:style>
  <w:style w:type="paragraph" w:customStyle="1" w:styleId="D49378E4474546C29011D53FAD1724FF1">
    <w:name w:val="D49378E4474546C29011D53FAD1724FF1"/>
    <w:rsid w:val="00D720EB"/>
    <w:rPr>
      <w:rFonts w:eastAsiaTheme="minorHAnsi"/>
      <w:lang w:val="en-US" w:eastAsia="en-US"/>
    </w:rPr>
  </w:style>
  <w:style w:type="paragraph" w:customStyle="1" w:styleId="565A486E30FD49DA9217C472CC5DC2C91">
    <w:name w:val="565A486E30FD49DA9217C472CC5DC2C91"/>
    <w:rsid w:val="00D720EB"/>
    <w:rPr>
      <w:rFonts w:eastAsiaTheme="minorHAnsi"/>
      <w:lang w:val="en-US" w:eastAsia="en-US"/>
    </w:rPr>
  </w:style>
  <w:style w:type="paragraph" w:customStyle="1" w:styleId="618C51E1404C4928A367728134D8E1DC1">
    <w:name w:val="618C51E1404C4928A367728134D8E1DC1"/>
    <w:rsid w:val="00D720EB"/>
    <w:rPr>
      <w:rFonts w:eastAsiaTheme="minorHAnsi"/>
      <w:lang w:val="en-US" w:eastAsia="en-US"/>
    </w:rPr>
  </w:style>
  <w:style w:type="paragraph" w:customStyle="1" w:styleId="9028649988F9403092348A99D62568C41">
    <w:name w:val="9028649988F9403092348A99D62568C41"/>
    <w:rsid w:val="00D720EB"/>
    <w:rPr>
      <w:rFonts w:eastAsiaTheme="minorHAnsi"/>
      <w:lang w:val="en-US" w:eastAsia="en-US"/>
    </w:rPr>
  </w:style>
  <w:style w:type="paragraph" w:customStyle="1" w:styleId="7F995B0687B148B487F092CFC8B749DE1">
    <w:name w:val="7F995B0687B148B487F092CFC8B749DE1"/>
    <w:rsid w:val="00D720EB"/>
    <w:rPr>
      <w:rFonts w:eastAsiaTheme="minorHAnsi"/>
      <w:lang w:val="en-US" w:eastAsia="en-US"/>
    </w:rPr>
  </w:style>
  <w:style w:type="paragraph" w:customStyle="1" w:styleId="92111688CEF44D7C97405BDFD06D02DD1">
    <w:name w:val="92111688CEF44D7C97405BDFD06D02DD1"/>
    <w:rsid w:val="00D720EB"/>
    <w:rPr>
      <w:rFonts w:eastAsiaTheme="minorHAnsi"/>
      <w:lang w:val="en-US" w:eastAsia="en-US"/>
    </w:rPr>
  </w:style>
  <w:style w:type="paragraph" w:customStyle="1" w:styleId="FBC16F024F7741CE830E2638AB199E661">
    <w:name w:val="FBC16F024F7741CE830E2638AB199E661"/>
    <w:rsid w:val="00D720EB"/>
    <w:rPr>
      <w:rFonts w:eastAsiaTheme="minorHAnsi"/>
      <w:lang w:val="en-US" w:eastAsia="en-US"/>
    </w:rPr>
  </w:style>
  <w:style w:type="paragraph" w:customStyle="1" w:styleId="175B0DBACD584827AB8D08C3015F649D1">
    <w:name w:val="175B0DBACD584827AB8D08C3015F649D1"/>
    <w:rsid w:val="00D720EB"/>
    <w:rPr>
      <w:rFonts w:eastAsiaTheme="minorHAnsi"/>
      <w:lang w:val="en-US" w:eastAsia="en-US"/>
    </w:rPr>
  </w:style>
  <w:style w:type="paragraph" w:customStyle="1" w:styleId="CA1E16A8929A4D638B672DA168FE51D31">
    <w:name w:val="CA1E16A8929A4D638B672DA168FE51D31"/>
    <w:rsid w:val="00D720EB"/>
    <w:rPr>
      <w:rFonts w:eastAsiaTheme="minorHAnsi"/>
      <w:lang w:val="en-US" w:eastAsia="en-US"/>
    </w:rPr>
  </w:style>
  <w:style w:type="paragraph" w:customStyle="1" w:styleId="B8D6E1BB958A4F589886F2007FC030411">
    <w:name w:val="B8D6E1BB958A4F589886F2007FC030411"/>
    <w:rsid w:val="00D720EB"/>
    <w:rPr>
      <w:rFonts w:eastAsiaTheme="minorHAnsi"/>
      <w:lang w:val="en-US" w:eastAsia="en-US"/>
    </w:rPr>
  </w:style>
  <w:style w:type="paragraph" w:customStyle="1" w:styleId="91128E12524443AEAF191113837075951">
    <w:name w:val="91128E12524443AEAF191113837075951"/>
    <w:rsid w:val="00D720EB"/>
    <w:rPr>
      <w:rFonts w:eastAsiaTheme="minorHAnsi"/>
      <w:lang w:val="en-US" w:eastAsia="en-US"/>
    </w:rPr>
  </w:style>
  <w:style w:type="paragraph" w:customStyle="1" w:styleId="EF70442CBC924AEF9AFBDEE2DE1FEEC91">
    <w:name w:val="EF70442CBC924AEF9AFBDEE2DE1FEEC91"/>
    <w:rsid w:val="00D720EB"/>
    <w:rPr>
      <w:rFonts w:eastAsiaTheme="minorHAnsi"/>
      <w:lang w:val="en-US" w:eastAsia="en-US"/>
    </w:rPr>
  </w:style>
  <w:style w:type="paragraph" w:customStyle="1" w:styleId="02E1B0DA2DFA440CBC43D4BB1C92D0781">
    <w:name w:val="02E1B0DA2DFA440CBC43D4BB1C92D0781"/>
    <w:rsid w:val="00D720EB"/>
    <w:rPr>
      <w:rFonts w:eastAsiaTheme="minorHAnsi"/>
      <w:lang w:val="en-US" w:eastAsia="en-US"/>
    </w:rPr>
  </w:style>
  <w:style w:type="paragraph" w:customStyle="1" w:styleId="B1BBA23C881749A79924BB7D7DC24A911">
    <w:name w:val="B1BBA23C881749A79924BB7D7DC24A911"/>
    <w:rsid w:val="00D720EB"/>
    <w:rPr>
      <w:rFonts w:eastAsiaTheme="minorHAnsi"/>
      <w:lang w:val="en-US" w:eastAsia="en-US"/>
    </w:rPr>
  </w:style>
  <w:style w:type="paragraph" w:customStyle="1" w:styleId="390CD6EFCCBD4E14B67E4E7D5E45F00C1">
    <w:name w:val="390CD6EFCCBD4E14B67E4E7D5E45F00C1"/>
    <w:rsid w:val="00D720EB"/>
    <w:rPr>
      <w:rFonts w:eastAsiaTheme="minorHAnsi"/>
      <w:lang w:val="en-US" w:eastAsia="en-US"/>
    </w:rPr>
  </w:style>
  <w:style w:type="paragraph" w:customStyle="1" w:styleId="1A163470A24C49DBA88EED2A74B654181">
    <w:name w:val="1A163470A24C49DBA88EED2A74B654181"/>
    <w:rsid w:val="00D720EB"/>
    <w:rPr>
      <w:rFonts w:eastAsiaTheme="minorHAnsi"/>
      <w:lang w:val="en-US" w:eastAsia="en-US"/>
    </w:rPr>
  </w:style>
  <w:style w:type="paragraph" w:customStyle="1" w:styleId="232A1B74B1D24DDF9DA38B024785C3D01">
    <w:name w:val="232A1B74B1D24DDF9DA38B024785C3D01"/>
    <w:rsid w:val="00D720EB"/>
    <w:rPr>
      <w:rFonts w:eastAsiaTheme="minorHAnsi"/>
      <w:lang w:val="en-US" w:eastAsia="en-US"/>
    </w:rPr>
  </w:style>
  <w:style w:type="paragraph" w:customStyle="1" w:styleId="49B50017A2EB45EABBFB80B940D3A3221">
    <w:name w:val="49B50017A2EB45EABBFB80B940D3A3221"/>
    <w:rsid w:val="00D720EB"/>
    <w:rPr>
      <w:rFonts w:eastAsiaTheme="minorHAnsi"/>
      <w:lang w:val="en-US" w:eastAsia="en-US"/>
    </w:rPr>
  </w:style>
  <w:style w:type="paragraph" w:customStyle="1" w:styleId="1656F09BFA25472691280CB67E8C6CCC1">
    <w:name w:val="1656F09BFA25472691280CB67E8C6CCC1"/>
    <w:rsid w:val="00D720EB"/>
    <w:rPr>
      <w:rFonts w:eastAsiaTheme="minorHAnsi"/>
      <w:lang w:val="en-US" w:eastAsia="en-US"/>
    </w:rPr>
  </w:style>
  <w:style w:type="paragraph" w:customStyle="1" w:styleId="798E6D733FE249CD89FDA5C59F236CE21">
    <w:name w:val="798E6D733FE249CD89FDA5C59F236CE21"/>
    <w:rsid w:val="00D720EB"/>
    <w:rPr>
      <w:rFonts w:eastAsiaTheme="minorHAnsi"/>
      <w:lang w:val="en-US" w:eastAsia="en-US"/>
    </w:rPr>
  </w:style>
  <w:style w:type="paragraph" w:customStyle="1" w:styleId="9D9A5E38934947F99795F7E91A93BC061">
    <w:name w:val="9D9A5E38934947F99795F7E91A93BC061"/>
    <w:rsid w:val="00D720EB"/>
    <w:rPr>
      <w:rFonts w:eastAsiaTheme="minorHAnsi"/>
      <w:lang w:val="en-US" w:eastAsia="en-US"/>
    </w:rPr>
  </w:style>
  <w:style w:type="paragraph" w:customStyle="1" w:styleId="687C549D416141FB94E57AE2B190C5D46">
    <w:name w:val="687C549D416141FB94E57AE2B190C5D4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6">
    <w:name w:val="1A409E5D89194F11BE5FB64F558C5D61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6">
    <w:name w:val="11EDBDD923BE4415B2A037891D98EBCF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6">
    <w:name w:val="90DADBABDC0846738D66938D402298F3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6">
    <w:name w:val="B57BCCB354934A18814202428DE7AFBC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6">
    <w:name w:val="958A4A90FD864360B5D520B71ABCB1C3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6">
    <w:name w:val="32F46FD44D054DC6AD521F150730BBC9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6">
    <w:name w:val="692532DA6FC84B8CB7F38267B19490F1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6">
    <w:name w:val="67748FD3F53943AA8BBFB390B050B122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6">
    <w:name w:val="0E22E82221CF47E6BF0F45B978EB57FE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6">
    <w:name w:val="BC4245D9209E4251AC6CD99E90BA885E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6">
    <w:name w:val="6545C47E18664D20AAE9286676BA7035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6">
    <w:name w:val="1F64B7AE8FCD4A6A939E661B87D335DC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6">
    <w:name w:val="39B2221950554C34868590122FFB6AAC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6">
    <w:name w:val="5AA3C88A3A5A49E799A73D53D1B5233C6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3">
    <w:name w:val="EAA314FA52E249D49D4BCEDF920CB1973"/>
    <w:rsid w:val="00D720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2">
    <w:name w:val="AD1FD87993964081B46418AFB0824EA52"/>
    <w:rsid w:val="00D720EB"/>
    <w:rPr>
      <w:rFonts w:eastAsiaTheme="minorHAnsi"/>
      <w:lang w:val="en-US" w:eastAsia="en-US"/>
    </w:rPr>
  </w:style>
  <w:style w:type="paragraph" w:customStyle="1" w:styleId="98815EB4AFB44528B8230541B56E75066">
    <w:name w:val="98815EB4AFB44528B8230541B56E75066"/>
    <w:rsid w:val="00D720EB"/>
    <w:rPr>
      <w:rFonts w:eastAsiaTheme="minorHAnsi"/>
      <w:lang w:val="en-US" w:eastAsia="en-US"/>
    </w:rPr>
  </w:style>
  <w:style w:type="paragraph" w:customStyle="1" w:styleId="8C4D8AC1206C45E4A24C5E5F109C7FD46">
    <w:name w:val="8C4D8AC1206C45E4A24C5E5F109C7FD46"/>
    <w:rsid w:val="00D720EB"/>
    <w:rPr>
      <w:rFonts w:eastAsiaTheme="minorHAnsi"/>
      <w:lang w:val="en-US" w:eastAsia="en-US"/>
    </w:rPr>
  </w:style>
  <w:style w:type="paragraph" w:customStyle="1" w:styleId="00D6A56ABAD54301BDD66C9774E38D366">
    <w:name w:val="00D6A56ABAD54301BDD66C9774E38D366"/>
    <w:rsid w:val="00D720EB"/>
    <w:rPr>
      <w:rFonts w:eastAsiaTheme="minorHAnsi"/>
      <w:lang w:val="en-US" w:eastAsia="en-US"/>
    </w:rPr>
  </w:style>
  <w:style w:type="paragraph" w:customStyle="1" w:styleId="27F1FAAB3B914117B712E5DABA18B8752">
    <w:name w:val="27F1FAAB3B914117B712E5DABA18B8752"/>
    <w:rsid w:val="00D720EB"/>
    <w:rPr>
      <w:rFonts w:eastAsiaTheme="minorHAnsi"/>
      <w:lang w:val="en-US" w:eastAsia="en-US"/>
    </w:rPr>
  </w:style>
  <w:style w:type="paragraph" w:customStyle="1" w:styleId="7B3C3A4A360C4B7FBF9D982958C49A762">
    <w:name w:val="7B3C3A4A360C4B7FBF9D982958C49A762"/>
    <w:rsid w:val="00D720EB"/>
    <w:rPr>
      <w:rFonts w:eastAsiaTheme="minorHAnsi"/>
      <w:lang w:val="en-US" w:eastAsia="en-US"/>
    </w:rPr>
  </w:style>
  <w:style w:type="paragraph" w:customStyle="1" w:styleId="4C8A461CF15642258E1A456B7A55C71B2">
    <w:name w:val="4C8A461CF15642258E1A456B7A55C71B2"/>
    <w:rsid w:val="00D720EB"/>
    <w:rPr>
      <w:rFonts w:eastAsiaTheme="minorHAnsi"/>
      <w:lang w:val="en-US" w:eastAsia="en-US"/>
    </w:rPr>
  </w:style>
  <w:style w:type="paragraph" w:customStyle="1" w:styleId="CEE41D904649492394280BA90622F7782">
    <w:name w:val="CEE41D904649492394280BA90622F7782"/>
    <w:rsid w:val="00D720EB"/>
    <w:rPr>
      <w:rFonts w:eastAsiaTheme="minorHAnsi"/>
      <w:lang w:val="en-US" w:eastAsia="en-US"/>
    </w:rPr>
  </w:style>
  <w:style w:type="paragraph" w:customStyle="1" w:styleId="D49378E4474546C29011D53FAD1724FF2">
    <w:name w:val="D49378E4474546C29011D53FAD1724FF2"/>
    <w:rsid w:val="00D720EB"/>
    <w:rPr>
      <w:rFonts w:eastAsiaTheme="minorHAnsi"/>
      <w:lang w:val="en-US" w:eastAsia="en-US"/>
    </w:rPr>
  </w:style>
  <w:style w:type="paragraph" w:customStyle="1" w:styleId="565A486E30FD49DA9217C472CC5DC2C92">
    <w:name w:val="565A486E30FD49DA9217C472CC5DC2C92"/>
    <w:rsid w:val="00D720EB"/>
    <w:rPr>
      <w:rFonts w:eastAsiaTheme="minorHAnsi"/>
      <w:lang w:val="en-US" w:eastAsia="en-US"/>
    </w:rPr>
  </w:style>
  <w:style w:type="paragraph" w:customStyle="1" w:styleId="618C51E1404C4928A367728134D8E1DC2">
    <w:name w:val="618C51E1404C4928A367728134D8E1DC2"/>
    <w:rsid w:val="00D720EB"/>
    <w:rPr>
      <w:rFonts w:eastAsiaTheme="minorHAnsi"/>
      <w:lang w:val="en-US" w:eastAsia="en-US"/>
    </w:rPr>
  </w:style>
  <w:style w:type="paragraph" w:customStyle="1" w:styleId="9028649988F9403092348A99D62568C42">
    <w:name w:val="9028649988F9403092348A99D62568C42"/>
    <w:rsid w:val="00D720EB"/>
    <w:rPr>
      <w:rFonts w:eastAsiaTheme="minorHAnsi"/>
      <w:lang w:val="en-US" w:eastAsia="en-US"/>
    </w:rPr>
  </w:style>
  <w:style w:type="paragraph" w:customStyle="1" w:styleId="7F995B0687B148B487F092CFC8B749DE2">
    <w:name w:val="7F995B0687B148B487F092CFC8B749DE2"/>
    <w:rsid w:val="00D720EB"/>
    <w:rPr>
      <w:rFonts w:eastAsiaTheme="minorHAnsi"/>
      <w:lang w:val="en-US" w:eastAsia="en-US"/>
    </w:rPr>
  </w:style>
  <w:style w:type="paragraph" w:customStyle="1" w:styleId="92111688CEF44D7C97405BDFD06D02DD2">
    <w:name w:val="92111688CEF44D7C97405BDFD06D02DD2"/>
    <w:rsid w:val="00D720EB"/>
    <w:rPr>
      <w:rFonts w:eastAsiaTheme="minorHAnsi"/>
      <w:lang w:val="en-US" w:eastAsia="en-US"/>
    </w:rPr>
  </w:style>
  <w:style w:type="paragraph" w:customStyle="1" w:styleId="FBC16F024F7741CE830E2638AB199E662">
    <w:name w:val="FBC16F024F7741CE830E2638AB199E662"/>
    <w:rsid w:val="00D720EB"/>
    <w:rPr>
      <w:rFonts w:eastAsiaTheme="minorHAnsi"/>
      <w:lang w:val="en-US" w:eastAsia="en-US"/>
    </w:rPr>
  </w:style>
  <w:style w:type="paragraph" w:customStyle="1" w:styleId="175B0DBACD584827AB8D08C3015F649D2">
    <w:name w:val="175B0DBACD584827AB8D08C3015F649D2"/>
    <w:rsid w:val="00D720EB"/>
    <w:rPr>
      <w:rFonts w:eastAsiaTheme="minorHAnsi"/>
      <w:lang w:val="en-US" w:eastAsia="en-US"/>
    </w:rPr>
  </w:style>
  <w:style w:type="paragraph" w:customStyle="1" w:styleId="CA1E16A8929A4D638B672DA168FE51D32">
    <w:name w:val="CA1E16A8929A4D638B672DA168FE51D32"/>
    <w:rsid w:val="00D720EB"/>
    <w:rPr>
      <w:rFonts w:eastAsiaTheme="minorHAnsi"/>
      <w:lang w:val="en-US" w:eastAsia="en-US"/>
    </w:rPr>
  </w:style>
  <w:style w:type="paragraph" w:customStyle="1" w:styleId="B8D6E1BB958A4F589886F2007FC030412">
    <w:name w:val="B8D6E1BB958A4F589886F2007FC030412"/>
    <w:rsid w:val="00D720EB"/>
    <w:rPr>
      <w:rFonts w:eastAsiaTheme="minorHAnsi"/>
      <w:lang w:val="en-US" w:eastAsia="en-US"/>
    </w:rPr>
  </w:style>
  <w:style w:type="paragraph" w:customStyle="1" w:styleId="91128E12524443AEAF191113837075952">
    <w:name w:val="91128E12524443AEAF191113837075952"/>
    <w:rsid w:val="00D720EB"/>
    <w:rPr>
      <w:rFonts w:eastAsiaTheme="minorHAnsi"/>
      <w:lang w:val="en-US" w:eastAsia="en-US"/>
    </w:rPr>
  </w:style>
  <w:style w:type="paragraph" w:customStyle="1" w:styleId="EF70442CBC924AEF9AFBDEE2DE1FEEC92">
    <w:name w:val="EF70442CBC924AEF9AFBDEE2DE1FEEC92"/>
    <w:rsid w:val="00D720EB"/>
    <w:rPr>
      <w:rFonts w:eastAsiaTheme="minorHAnsi"/>
      <w:lang w:val="en-US" w:eastAsia="en-US"/>
    </w:rPr>
  </w:style>
  <w:style w:type="paragraph" w:customStyle="1" w:styleId="02E1B0DA2DFA440CBC43D4BB1C92D0782">
    <w:name w:val="02E1B0DA2DFA440CBC43D4BB1C92D0782"/>
    <w:rsid w:val="00D720EB"/>
    <w:rPr>
      <w:rFonts w:eastAsiaTheme="minorHAnsi"/>
      <w:lang w:val="en-US" w:eastAsia="en-US"/>
    </w:rPr>
  </w:style>
  <w:style w:type="paragraph" w:customStyle="1" w:styleId="B1BBA23C881749A79924BB7D7DC24A912">
    <w:name w:val="B1BBA23C881749A79924BB7D7DC24A912"/>
    <w:rsid w:val="00D720EB"/>
    <w:rPr>
      <w:rFonts w:eastAsiaTheme="minorHAnsi"/>
      <w:lang w:val="en-US" w:eastAsia="en-US"/>
    </w:rPr>
  </w:style>
  <w:style w:type="paragraph" w:customStyle="1" w:styleId="390CD6EFCCBD4E14B67E4E7D5E45F00C2">
    <w:name w:val="390CD6EFCCBD4E14B67E4E7D5E45F00C2"/>
    <w:rsid w:val="00D720EB"/>
    <w:rPr>
      <w:rFonts w:eastAsiaTheme="minorHAnsi"/>
      <w:lang w:val="en-US" w:eastAsia="en-US"/>
    </w:rPr>
  </w:style>
  <w:style w:type="paragraph" w:customStyle="1" w:styleId="1A163470A24C49DBA88EED2A74B654182">
    <w:name w:val="1A163470A24C49DBA88EED2A74B654182"/>
    <w:rsid w:val="00D720EB"/>
    <w:rPr>
      <w:rFonts w:eastAsiaTheme="minorHAnsi"/>
      <w:lang w:val="en-US" w:eastAsia="en-US"/>
    </w:rPr>
  </w:style>
  <w:style w:type="paragraph" w:customStyle="1" w:styleId="232A1B74B1D24DDF9DA38B024785C3D02">
    <w:name w:val="232A1B74B1D24DDF9DA38B024785C3D02"/>
    <w:rsid w:val="00D720EB"/>
    <w:rPr>
      <w:rFonts w:eastAsiaTheme="minorHAnsi"/>
      <w:lang w:val="en-US" w:eastAsia="en-US"/>
    </w:rPr>
  </w:style>
  <w:style w:type="paragraph" w:customStyle="1" w:styleId="49B50017A2EB45EABBFB80B940D3A3222">
    <w:name w:val="49B50017A2EB45EABBFB80B940D3A3222"/>
    <w:rsid w:val="00D720EB"/>
    <w:rPr>
      <w:rFonts w:eastAsiaTheme="minorHAnsi"/>
      <w:lang w:val="en-US" w:eastAsia="en-US"/>
    </w:rPr>
  </w:style>
  <w:style w:type="paragraph" w:customStyle="1" w:styleId="1656F09BFA25472691280CB67E8C6CCC2">
    <w:name w:val="1656F09BFA25472691280CB67E8C6CCC2"/>
    <w:rsid w:val="00D720EB"/>
    <w:rPr>
      <w:rFonts w:eastAsiaTheme="minorHAnsi"/>
      <w:lang w:val="en-US" w:eastAsia="en-US"/>
    </w:rPr>
  </w:style>
  <w:style w:type="paragraph" w:customStyle="1" w:styleId="798E6D733FE249CD89FDA5C59F236CE22">
    <w:name w:val="798E6D733FE249CD89FDA5C59F236CE22"/>
    <w:rsid w:val="00D720EB"/>
    <w:rPr>
      <w:rFonts w:eastAsiaTheme="minorHAnsi"/>
      <w:lang w:val="en-US" w:eastAsia="en-US"/>
    </w:rPr>
  </w:style>
  <w:style w:type="paragraph" w:customStyle="1" w:styleId="9D9A5E38934947F99795F7E91A93BC062">
    <w:name w:val="9D9A5E38934947F99795F7E91A93BC062"/>
    <w:rsid w:val="00D720EB"/>
    <w:rPr>
      <w:rFonts w:eastAsiaTheme="minorHAnsi"/>
      <w:lang w:val="en-US" w:eastAsia="en-US"/>
    </w:rPr>
  </w:style>
  <w:style w:type="paragraph" w:customStyle="1" w:styleId="687C549D416141FB94E57AE2B190C5D47">
    <w:name w:val="687C549D416141FB94E57AE2B190C5D4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7">
    <w:name w:val="1A409E5D89194F11BE5FB64F558C5D61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7">
    <w:name w:val="11EDBDD923BE4415B2A037891D98EBCF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7">
    <w:name w:val="90DADBABDC0846738D66938D402298F3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7">
    <w:name w:val="B57BCCB354934A18814202428DE7AFBC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7">
    <w:name w:val="958A4A90FD864360B5D520B71ABCB1C3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7">
    <w:name w:val="32F46FD44D054DC6AD521F150730BBC9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7">
    <w:name w:val="692532DA6FC84B8CB7F38267B19490F1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7">
    <w:name w:val="67748FD3F53943AA8BBFB390B050B122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7">
    <w:name w:val="0E22E82221CF47E6BF0F45B978EB57FE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7">
    <w:name w:val="BC4245D9209E4251AC6CD99E90BA885E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7">
    <w:name w:val="6545C47E18664D20AAE9286676BA7035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7">
    <w:name w:val="1F64B7AE8FCD4A6A939E661B87D335DC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7">
    <w:name w:val="39B2221950554C34868590122FFB6AAC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7">
    <w:name w:val="5AA3C88A3A5A49E799A73D53D1B5233C7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4">
    <w:name w:val="EAA314FA52E249D49D4BCEDF920CB1974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3">
    <w:name w:val="AD1FD87993964081B46418AFB0824EA53"/>
    <w:rsid w:val="00D60B44"/>
    <w:rPr>
      <w:rFonts w:eastAsiaTheme="minorHAnsi"/>
      <w:lang w:val="en-US" w:eastAsia="en-US"/>
    </w:rPr>
  </w:style>
  <w:style w:type="paragraph" w:customStyle="1" w:styleId="98815EB4AFB44528B8230541B56E75067">
    <w:name w:val="98815EB4AFB44528B8230541B56E75067"/>
    <w:rsid w:val="00D60B44"/>
    <w:rPr>
      <w:rFonts w:eastAsiaTheme="minorHAnsi"/>
      <w:lang w:val="en-US" w:eastAsia="en-US"/>
    </w:rPr>
  </w:style>
  <w:style w:type="paragraph" w:customStyle="1" w:styleId="8C4D8AC1206C45E4A24C5E5F109C7FD47">
    <w:name w:val="8C4D8AC1206C45E4A24C5E5F109C7FD47"/>
    <w:rsid w:val="00D60B44"/>
    <w:rPr>
      <w:rFonts w:eastAsiaTheme="minorHAnsi"/>
      <w:lang w:val="en-US" w:eastAsia="en-US"/>
    </w:rPr>
  </w:style>
  <w:style w:type="paragraph" w:customStyle="1" w:styleId="00D6A56ABAD54301BDD66C9774E38D367">
    <w:name w:val="00D6A56ABAD54301BDD66C9774E38D367"/>
    <w:rsid w:val="00D60B44"/>
    <w:rPr>
      <w:rFonts w:eastAsiaTheme="minorHAnsi"/>
      <w:lang w:val="en-US" w:eastAsia="en-US"/>
    </w:rPr>
  </w:style>
  <w:style w:type="paragraph" w:customStyle="1" w:styleId="27F1FAAB3B914117B712E5DABA18B8753">
    <w:name w:val="27F1FAAB3B914117B712E5DABA18B8753"/>
    <w:rsid w:val="00D60B44"/>
    <w:rPr>
      <w:rFonts w:eastAsiaTheme="minorHAnsi"/>
      <w:lang w:val="en-US" w:eastAsia="en-US"/>
    </w:rPr>
  </w:style>
  <w:style w:type="paragraph" w:customStyle="1" w:styleId="7B3C3A4A360C4B7FBF9D982958C49A763">
    <w:name w:val="7B3C3A4A360C4B7FBF9D982958C49A763"/>
    <w:rsid w:val="00D60B44"/>
    <w:rPr>
      <w:rFonts w:eastAsiaTheme="minorHAnsi"/>
      <w:lang w:val="en-US" w:eastAsia="en-US"/>
    </w:rPr>
  </w:style>
  <w:style w:type="paragraph" w:customStyle="1" w:styleId="4C8A461CF15642258E1A456B7A55C71B3">
    <w:name w:val="4C8A461CF15642258E1A456B7A55C71B3"/>
    <w:rsid w:val="00D60B44"/>
    <w:rPr>
      <w:rFonts w:eastAsiaTheme="minorHAnsi"/>
      <w:lang w:val="en-US" w:eastAsia="en-US"/>
    </w:rPr>
  </w:style>
  <w:style w:type="paragraph" w:customStyle="1" w:styleId="CEE41D904649492394280BA90622F7783">
    <w:name w:val="CEE41D904649492394280BA90622F7783"/>
    <w:rsid w:val="00D60B44"/>
    <w:rPr>
      <w:rFonts w:eastAsiaTheme="minorHAnsi"/>
      <w:lang w:val="en-US" w:eastAsia="en-US"/>
    </w:rPr>
  </w:style>
  <w:style w:type="paragraph" w:customStyle="1" w:styleId="D49378E4474546C29011D53FAD1724FF3">
    <w:name w:val="D49378E4474546C29011D53FAD1724FF3"/>
    <w:rsid w:val="00D60B44"/>
    <w:rPr>
      <w:rFonts w:eastAsiaTheme="minorHAnsi"/>
      <w:lang w:val="en-US" w:eastAsia="en-US"/>
    </w:rPr>
  </w:style>
  <w:style w:type="paragraph" w:customStyle="1" w:styleId="565A486E30FD49DA9217C472CC5DC2C93">
    <w:name w:val="565A486E30FD49DA9217C472CC5DC2C93"/>
    <w:rsid w:val="00D60B44"/>
    <w:rPr>
      <w:rFonts w:eastAsiaTheme="minorHAnsi"/>
      <w:lang w:val="en-US" w:eastAsia="en-US"/>
    </w:rPr>
  </w:style>
  <w:style w:type="paragraph" w:customStyle="1" w:styleId="618C51E1404C4928A367728134D8E1DC3">
    <w:name w:val="618C51E1404C4928A367728134D8E1DC3"/>
    <w:rsid w:val="00D60B44"/>
    <w:rPr>
      <w:rFonts w:eastAsiaTheme="minorHAnsi"/>
      <w:lang w:val="en-US" w:eastAsia="en-US"/>
    </w:rPr>
  </w:style>
  <w:style w:type="paragraph" w:customStyle="1" w:styleId="9028649988F9403092348A99D62568C43">
    <w:name w:val="9028649988F9403092348A99D62568C43"/>
    <w:rsid w:val="00D60B44"/>
    <w:rPr>
      <w:rFonts w:eastAsiaTheme="minorHAnsi"/>
      <w:lang w:val="en-US" w:eastAsia="en-US"/>
    </w:rPr>
  </w:style>
  <w:style w:type="paragraph" w:customStyle="1" w:styleId="7F995B0687B148B487F092CFC8B749DE3">
    <w:name w:val="7F995B0687B148B487F092CFC8B749DE3"/>
    <w:rsid w:val="00D60B44"/>
    <w:rPr>
      <w:rFonts w:eastAsiaTheme="minorHAnsi"/>
      <w:lang w:val="en-US" w:eastAsia="en-US"/>
    </w:rPr>
  </w:style>
  <w:style w:type="paragraph" w:customStyle="1" w:styleId="92111688CEF44D7C97405BDFD06D02DD3">
    <w:name w:val="92111688CEF44D7C97405BDFD06D02DD3"/>
    <w:rsid w:val="00D60B44"/>
    <w:rPr>
      <w:rFonts w:eastAsiaTheme="minorHAnsi"/>
      <w:lang w:val="en-US" w:eastAsia="en-US"/>
    </w:rPr>
  </w:style>
  <w:style w:type="paragraph" w:customStyle="1" w:styleId="FBC16F024F7741CE830E2638AB199E663">
    <w:name w:val="FBC16F024F7741CE830E2638AB199E663"/>
    <w:rsid w:val="00D60B44"/>
    <w:rPr>
      <w:rFonts w:eastAsiaTheme="minorHAnsi"/>
      <w:lang w:val="en-US" w:eastAsia="en-US"/>
    </w:rPr>
  </w:style>
  <w:style w:type="paragraph" w:customStyle="1" w:styleId="175B0DBACD584827AB8D08C3015F649D3">
    <w:name w:val="175B0DBACD584827AB8D08C3015F649D3"/>
    <w:rsid w:val="00D60B44"/>
    <w:rPr>
      <w:rFonts w:eastAsiaTheme="minorHAnsi"/>
      <w:lang w:val="en-US" w:eastAsia="en-US"/>
    </w:rPr>
  </w:style>
  <w:style w:type="paragraph" w:customStyle="1" w:styleId="CA1E16A8929A4D638B672DA168FE51D33">
    <w:name w:val="CA1E16A8929A4D638B672DA168FE51D33"/>
    <w:rsid w:val="00D60B44"/>
    <w:rPr>
      <w:rFonts w:eastAsiaTheme="minorHAnsi"/>
      <w:lang w:val="en-US" w:eastAsia="en-US"/>
    </w:rPr>
  </w:style>
  <w:style w:type="paragraph" w:customStyle="1" w:styleId="B8D6E1BB958A4F589886F2007FC030413">
    <w:name w:val="B8D6E1BB958A4F589886F2007FC030413"/>
    <w:rsid w:val="00D60B44"/>
    <w:rPr>
      <w:rFonts w:eastAsiaTheme="minorHAnsi"/>
      <w:lang w:val="en-US" w:eastAsia="en-US"/>
    </w:rPr>
  </w:style>
  <w:style w:type="paragraph" w:customStyle="1" w:styleId="91128E12524443AEAF191113837075953">
    <w:name w:val="91128E12524443AEAF191113837075953"/>
    <w:rsid w:val="00D60B44"/>
    <w:rPr>
      <w:rFonts w:eastAsiaTheme="minorHAnsi"/>
      <w:lang w:val="en-US" w:eastAsia="en-US"/>
    </w:rPr>
  </w:style>
  <w:style w:type="paragraph" w:customStyle="1" w:styleId="EF70442CBC924AEF9AFBDEE2DE1FEEC93">
    <w:name w:val="EF70442CBC924AEF9AFBDEE2DE1FEEC93"/>
    <w:rsid w:val="00D60B44"/>
    <w:rPr>
      <w:rFonts w:eastAsiaTheme="minorHAnsi"/>
      <w:lang w:val="en-US" w:eastAsia="en-US"/>
    </w:rPr>
  </w:style>
  <w:style w:type="paragraph" w:customStyle="1" w:styleId="02E1B0DA2DFA440CBC43D4BB1C92D0783">
    <w:name w:val="02E1B0DA2DFA440CBC43D4BB1C92D0783"/>
    <w:rsid w:val="00D60B44"/>
    <w:rPr>
      <w:rFonts w:eastAsiaTheme="minorHAnsi"/>
      <w:lang w:val="en-US" w:eastAsia="en-US"/>
    </w:rPr>
  </w:style>
  <w:style w:type="paragraph" w:customStyle="1" w:styleId="B1BBA23C881749A79924BB7D7DC24A913">
    <w:name w:val="B1BBA23C881749A79924BB7D7DC24A913"/>
    <w:rsid w:val="00D60B44"/>
    <w:rPr>
      <w:rFonts w:eastAsiaTheme="minorHAnsi"/>
      <w:lang w:val="en-US" w:eastAsia="en-US"/>
    </w:rPr>
  </w:style>
  <w:style w:type="paragraph" w:customStyle="1" w:styleId="390CD6EFCCBD4E14B67E4E7D5E45F00C3">
    <w:name w:val="390CD6EFCCBD4E14B67E4E7D5E45F00C3"/>
    <w:rsid w:val="00D60B44"/>
    <w:rPr>
      <w:rFonts w:eastAsiaTheme="minorHAnsi"/>
      <w:lang w:val="en-US" w:eastAsia="en-US"/>
    </w:rPr>
  </w:style>
  <w:style w:type="paragraph" w:customStyle="1" w:styleId="1A163470A24C49DBA88EED2A74B654183">
    <w:name w:val="1A163470A24C49DBA88EED2A74B654183"/>
    <w:rsid w:val="00D60B44"/>
    <w:rPr>
      <w:rFonts w:eastAsiaTheme="minorHAnsi"/>
      <w:lang w:val="en-US" w:eastAsia="en-US"/>
    </w:rPr>
  </w:style>
  <w:style w:type="paragraph" w:customStyle="1" w:styleId="232A1B74B1D24DDF9DA38B024785C3D03">
    <w:name w:val="232A1B74B1D24DDF9DA38B024785C3D03"/>
    <w:rsid w:val="00D60B44"/>
    <w:rPr>
      <w:rFonts w:eastAsiaTheme="minorHAnsi"/>
      <w:lang w:val="en-US" w:eastAsia="en-US"/>
    </w:rPr>
  </w:style>
  <w:style w:type="paragraph" w:customStyle="1" w:styleId="49B50017A2EB45EABBFB80B940D3A3223">
    <w:name w:val="49B50017A2EB45EABBFB80B940D3A3223"/>
    <w:rsid w:val="00D60B44"/>
    <w:rPr>
      <w:rFonts w:eastAsiaTheme="minorHAnsi"/>
      <w:lang w:val="en-US" w:eastAsia="en-US"/>
    </w:rPr>
  </w:style>
  <w:style w:type="paragraph" w:customStyle="1" w:styleId="1656F09BFA25472691280CB67E8C6CCC3">
    <w:name w:val="1656F09BFA25472691280CB67E8C6CCC3"/>
    <w:rsid w:val="00D60B44"/>
    <w:rPr>
      <w:rFonts w:eastAsiaTheme="minorHAnsi"/>
      <w:lang w:val="en-US" w:eastAsia="en-US"/>
    </w:rPr>
  </w:style>
  <w:style w:type="paragraph" w:customStyle="1" w:styleId="798E6D733FE249CD89FDA5C59F236CE23">
    <w:name w:val="798E6D733FE249CD89FDA5C59F236CE23"/>
    <w:rsid w:val="00D60B44"/>
    <w:rPr>
      <w:rFonts w:eastAsiaTheme="minorHAnsi"/>
      <w:lang w:val="en-US" w:eastAsia="en-US"/>
    </w:rPr>
  </w:style>
  <w:style w:type="paragraph" w:customStyle="1" w:styleId="9D9A5E38934947F99795F7E91A93BC063">
    <w:name w:val="9D9A5E38934947F99795F7E91A93BC063"/>
    <w:rsid w:val="00D60B44"/>
    <w:rPr>
      <w:rFonts w:eastAsiaTheme="minorHAnsi"/>
      <w:lang w:val="en-US" w:eastAsia="en-US"/>
    </w:rPr>
  </w:style>
  <w:style w:type="paragraph" w:customStyle="1" w:styleId="687C549D416141FB94E57AE2B190C5D48">
    <w:name w:val="687C549D416141FB94E57AE2B190C5D4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8">
    <w:name w:val="1A409E5D89194F11BE5FB64F558C5D61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8">
    <w:name w:val="11EDBDD923BE4415B2A037891D98EBCF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8">
    <w:name w:val="90DADBABDC0846738D66938D402298F3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8">
    <w:name w:val="B57BCCB354934A18814202428DE7AFBC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8">
    <w:name w:val="958A4A90FD864360B5D520B71ABCB1C3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8">
    <w:name w:val="32F46FD44D054DC6AD521F150730BBC9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8">
    <w:name w:val="692532DA6FC84B8CB7F38267B19490F1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8">
    <w:name w:val="67748FD3F53943AA8BBFB390B050B122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8">
    <w:name w:val="0E22E82221CF47E6BF0F45B978EB57FE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8">
    <w:name w:val="BC4245D9209E4251AC6CD99E90BA885E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8">
    <w:name w:val="6545C47E18664D20AAE9286676BA7035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8">
    <w:name w:val="1F64B7AE8FCD4A6A939E661B87D335DC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8">
    <w:name w:val="39B2221950554C34868590122FFB6AAC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8">
    <w:name w:val="5AA3C88A3A5A49E799A73D53D1B5233C8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5">
    <w:name w:val="EAA314FA52E249D49D4BCEDF920CB1975"/>
    <w:rsid w:val="00D60B4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4">
    <w:name w:val="AD1FD87993964081B46418AFB0824EA54"/>
    <w:rsid w:val="00D60B44"/>
    <w:rPr>
      <w:rFonts w:eastAsiaTheme="minorHAnsi"/>
      <w:lang w:val="en-US" w:eastAsia="en-US"/>
    </w:rPr>
  </w:style>
  <w:style w:type="paragraph" w:customStyle="1" w:styleId="98815EB4AFB44528B8230541B56E75068">
    <w:name w:val="98815EB4AFB44528B8230541B56E75068"/>
    <w:rsid w:val="00D60B44"/>
    <w:rPr>
      <w:rFonts w:eastAsiaTheme="minorHAnsi"/>
      <w:lang w:val="en-US" w:eastAsia="en-US"/>
    </w:rPr>
  </w:style>
  <w:style w:type="paragraph" w:customStyle="1" w:styleId="8C4D8AC1206C45E4A24C5E5F109C7FD48">
    <w:name w:val="8C4D8AC1206C45E4A24C5E5F109C7FD48"/>
    <w:rsid w:val="00D60B44"/>
    <w:rPr>
      <w:rFonts w:eastAsiaTheme="minorHAnsi"/>
      <w:lang w:val="en-US" w:eastAsia="en-US"/>
    </w:rPr>
  </w:style>
  <w:style w:type="paragraph" w:customStyle="1" w:styleId="00D6A56ABAD54301BDD66C9774E38D368">
    <w:name w:val="00D6A56ABAD54301BDD66C9774E38D368"/>
    <w:rsid w:val="00D60B44"/>
    <w:rPr>
      <w:rFonts w:eastAsiaTheme="minorHAnsi"/>
      <w:lang w:val="en-US" w:eastAsia="en-US"/>
    </w:rPr>
  </w:style>
  <w:style w:type="paragraph" w:customStyle="1" w:styleId="27F1FAAB3B914117B712E5DABA18B8754">
    <w:name w:val="27F1FAAB3B914117B712E5DABA18B8754"/>
    <w:rsid w:val="00D60B44"/>
    <w:rPr>
      <w:rFonts w:eastAsiaTheme="minorHAnsi"/>
      <w:lang w:val="en-US" w:eastAsia="en-US"/>
    </w:rPr>
  </w:style>
  <w:style w:type="paragraph" w:customStyle="1" w:styleId="7B3C3A4A360C4B7FBF9D982958C49A764">
    <w:name w:val="7B3C3A4A360C4B7FBF9D982958C49A764"/>
    <w:rsid w:val="00D60B44"/>
    <w:rPr>
      <w:rFonts w:eastAsiaTheme="minorHAnsi"/>
      <w:lang w:val="en-US" w:eastAsia="en-US"/>
    </w:rPr>
  </w:style>
  <w:style w:type="paragraph" w:customStyle="1" w:styleId="4C8A461CF15642258E1A456B7A55C71B4">
    <w:name w:val="4C8A461CF15642258E1A456B7A55C71B4"/>
    <w:rsid w:val="00D60B44"/>
    <w:rPr>
      <w:rFonts w:eastAsiaTheme="minorHAnsi"/>
      <w:lang w:val="en-US" w:eastAsia="en-US"/>
    </w:rPr>
  </w:style>
  <w:style w:type="paragraph" w:customStyle="1" w:styleId="CEE41D904649492394280BA90622F7784">
    <w:name w:val="CEE41D904649492394280BA90622F7784"/>
    <w:rsid w:val="00D60B44"/>
    <w:rPr>
      <w:rFonts w:eastAsiaTheme="minorHAnsi"/>
      <w:lang w:val="en-US" w:eastAsia="en-US"/>
    </w:rPr>
  </w:style>
  <w:style w:type="paragraph" w:customStyle="1" w:styleId="D49378E4474546C29011D53FAD1724FF4">
    <w:name w:val="D49378E4474546C29011D53FAD1724FF4"/>
    <w:rsid w:val="00D60B44"/>
    <w:rPr>
      <w:rFonts w:eastAsiaTheme="minorHAnsi"/>
      <w:lang w:val="en-US" w:eastAsia="en-US"/>
    </w:rPr>
  </w:style>
  <w:style w:type="paragraph" w:customStyle="1" w:styleId="565A486E30FD49DA9217C472CC5DC2C94">
    <w:name w:val="565A486E30FD49DA9217C472CC5DC2C94"/>
    <w:rsid w:val="00D60B44"/>
    <w:rPr>
      <w:rFonts w:eastAsiaTheme="minorHAnsi"/>
      <w:lang w:val="en-US" w:eastAsia="en-US"/>
    </w:rPr>
  </w:style>
  <w:style w:type="paragraph" w:customStyle="1" w:styleId="618C51E1404C4928A367728134D8E1DC4">
    <w:name w:val="618C51E1404C4928A367728134D8E1DC4"/>
    <w:rsid w:val="00D60B44"/>
    <w:rPr>
      <w:rFonts w:eastAsiaTheme="minorHAnsi"/>
      <w:lang w:val="en-US" w:eastAsia="en-US"/>
    </w:rPr>
  </w:style>
  <w:style w:type="paragraph" w:customStyle="1" w:styleId="9028649988F9403092348A99D62568C44">
    <w:name w:val="9028649988F9403092348A99D62568C44"/>
    <w:rsid w:val="00D60B44"/>
    <w:rPr>
      <w:rFonts w:eastAsiaTheme="minorHAnsi"/>
      <w:lang w:val="en-US" w:eastAsia="en-US"/>
    </w:rPr>
  </w:style>
  <w:style w:type="paragraph" w:customStyle="1" w:styleId="7F995B0687B148B487F092CFC8B749DE4">
    <w:name w:val="7F995B0687B148B487F092CFC8B749DE4"/>
    <w:rsid w:val="00D60B44"/>
    <w:rPr>
      <w:rFonts w:eastAsiaTheme="minorHAnsi"/>
      <w:lang w:val="en-US" w:eastAsia="en-US"/>
    </w:rPr>
  </w:style>
  <w:style w:type="paragraph" w:customStyle="1" w:styleId="92111688CEF44D7C97405BDFD06D02DD4">
    <w:name w:val="92111688CEF44D7C97405BDFD06D02DD4"/>
    <w:rsid w:val="00D60B44"/>
    <w:rPr>
      <w:rFonts w:eastAsiaTheme="minorHAnsi"/>
      <w:lang w:val="en-US" w:eastAsia="en-US"/>
    </w:rPr>
  </w:style>
  <w:style w:type="paragraph" w:customStyle="1" w:styleId="FBC16F024F7741CE830E2638AB199E664">
    <w:name w:val="FBC16F024F7741CE830E2638AB199E664"/>
    <w:rsid w:val="00D60B44"/>
    <w:rPr>
      <w:rFonts w:eastAsiaTheme="minorHAnsi"/>
      <w:lang w:val="en-US" w:eastAsia="en-US"/>
    </w:rPr>
  </w:style>
  <w:style w:type="paragraph" w:customStyle="1" w:styleId="175B0DBACD584827AB8D08C3015F649D4">
    <w:name w:val="175B0DBACD584827AB8D08C3015F649D4"/>
    <w:rsid w:val="00D60B44"/>
    <w:rPr>
      <w:rFonts w:eastAsiaTheme="minorHAnsi"/>
      <w:lang w:val="en-US" w:eastAsia="en-US"/>
    </w:rPr>
  </w:style>
  <w:style w:type="paragraph" w:customStyle="1" w:styleId="CA1E16A8929A4D638B672DA168FE51D34">
    <w:name w:val="CA1E16A8929A4D638B672DA168FE51D34"/>
    <w:rsid w:val="00D60B44"/>
    <w:rPr>
      <w:rFonts w:eastAsiaTheme="minorHAnsi"/>
      <w:lang w:val="en-US" w:eastAsia="en-US"/>
    </w:rPr>
  </w:style>
  <w:style w:type="paragraph" w:customStyle="1" w:styleId="B8D6E1BB958A4F589886F2007FC030414">
    <w:name w:val="B8D6E1BB958A4F589886F2007FC030414"/>
    <w:rsid w:val="00D60B44"/>
    <w:rPr>
      <w:rFonts w:eastAsiaTheme="minorHAnsi"/>
      <w:lang w:val="en-US" w:eastAsia="en-US"/>
    </w:rPr>
  </w:style>
  <w:style w:type="paragraph" w:customStyle="1" w:styleId="91128E12524443AEAF191113837075954">
    <w:name w:val="91128E12524443AEAF191113837075954"/>
    <w:rsid w:val="00D60B44"/>
    <w:rPr>
      <w:rFonts w:eastAsiaTheme="minorHAnsi"/>
      <w:lang w:val="en-US" w:eastAsia="en-US"/>
    </w:rPr>
  </w:style>
  <w:style w:type="paragraph" w:customStyle="1" w:styleId="EF70442CBC924AEF9AFBDEE2DE1FEEC94">
    <w:name w:val="EF70442CBC924AEF9AFBDEE2DE1FEEC94"/>
    <w:rsid w:val="00D60B44"/>
    <w:rPr>
      <w:rFonts w:eastAsiaTheme="minorHAnsi"/>
      <w:lang w:val="en-US" w:eastAsia="en-US"/>
    </w:rPr>
  </w:style>
  <w:style w:type="paragraph" w:customStyle="1" w:styleId="02E1B0DA2DFA440CBC43D4BB1C92D0784">
    <w:name w:val="02E1B0DA2DFA440CBC43D4BB1C92D0784"/>
    <w:rsid w:val="00D60B44"/>
    <w:rPr>
      <w:rFonts w:eastAsiaTheme="minorHAnsi"/>
      <w:lang w:val="en-US" w:eastAsia="en-US"/>
    </w:rPr>
  </w:style>
  <w:style w:type="paragraph" w:customStyle="1" w:styleId="B1BBA23C881749A79924BB7D7DC24A914">
    <w:name w:val="B1BBA23C881749A79924BB7D7DC24A914"/>
    <w:rsid w:val="00D60B44"/>
    <w:rPr>
      <w:rFonts w:eastAsiaTheme="minorHAnsi"/>
      <w:lang w:val="en-US" w:eastAsia="en-US"/>
    </w:rPr>
  </w:style>
  <w:style w:type="paragraph" w:customStyle="1" w:styleId="390CD6EFCCBD4E14B67E4E7D5E45F00C4">
    <w:name w:val="390CD6EFCCBD4E14B67E4E7D5E45F00C4"/>
    <w:rsid w:val="00D60B44"/>
    <w:rPr>
      <w:rFonts w:eastAsiaTheme="minorHAnsi"/>
      <w:lang w:val="en-US" w:eastAsia="en-US"/>
    </w:rPr>
  </w:style>
  <w:style w:type="paragraph" w:customStyle="1" w:styleId="1A163470A24C49DBA88EED2A74B654184">
    <w:name w:val="1A163470A24C49DBA88EED2A74B654184"/>
    <w:rsid w:val="00D60B44"/>
    <w:rPr>
      <w:rFonts w:eastAsiaTheme="minorHAnsi"/>
      <w:lang w:val="en-US" w:eastAsia="en-US"/>
    </w:rPr>
  </w:style>
  <w:style w:type="paragraph" w:customStyle="1" w:styleId="232A1B74B1D24DDF9DA38B024785C3D04">
    <w:name w:val="232A1B74B1D24DDF9DA38B024785C3D04"/>
    <w:rsid w:val="00D60B44"/>
    <w:rPr>
      <w:rFonts w:eastAsiaTheme="minorHAnsi"/>
      <w:lang w:val="en-US" w:eastAsia="en-US"/>
    </w:rPr>
  </w:style>
  <w:style w:type="paragraph" w:customStyle="1" w:styleId="49B50017A2EB45EABBFB80B940D3A3224">
    <w:name w:val="49B50017A2EB45EABBFB80B940D3A3224"/>
    <w:rsid w:val="00D60B44"/>
    <w:rPr>
      <w:rFonts w:eastAsiaTheme="minorHAnsi"/>
      <w:lang w:val="en-US" w:eastAsia="en-US"/>
    </w:rPr>
  </w:style>
  <w:style w:type="paragraph" w:customStyle="1" w:styleId="1656F09BFA25472691280CB67E8C6CCC4">
    <w:name w:val="1656F09BFA25472691280CB67E8C6CCC4"/>
    <w:rsid w:val="00D60B44"/>
    <w:rPr>
      <w:rFonts w:eastAsiaTheme="minorHAnsi"/>
      <w:lang w:val="en-US" w:eastAsia="en-US"/>
    </w:rPr>
  </w:style>
  <w:style w:type="paragraph" w:customStyle="1" w:styleId="798E6D733FE249CD89FDA5C59F236CE24">
    <w:name w:val="798E6D733FE249CD89FDA5C59F236CE24"/>
    <w:rsid w:val="00D60B44"/>
    <w:rPr>
      <w:rFonts w:eastAsiaTheme="minorHAnsi"/>
      <w:lang w:val="en-US" w:eastAsia="en-US"/>
    </w:rPr>
  </w:style>
  <w:style w:type="paragraph" w:customStyle="1" w:styleId="9D9A5E38934947F99795F7E91A93BC064">
    <w:name w:val="9D9A5E38934947F99795F7E91A93BC064"/>
    <w:rsid w:val="00D60B44"/>
    <w:rPr>
      <w:rFonts w:eastAsiaTheme="minorHAnsi"/>
      <w:lang w:val="en-US" w:eastAsia="en-US"/>
    </w:rPr>
  </w:style>
  <w:style w:type="paragraph" w:customStyle="1" w:styleId="BE06EABB485448368183C0A35C8A7B77">
    <w:name w:val="BE06EABB485448368183C0A35C8A7B77"/>
    <w:rsid w:val="007B369E"/>
  </w:style>
  <w:style w:type="paragraph" w:customStyle="1" w:styleId="687C549D416141FB94E57AE2B190C5D49">
    <w:name w:val="687C549D416141FB94E57AE2B190C5D4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06EABB485448368183C0A35C8A7B771">
    <w:name w:val="BE06EABB485448368183C0A35C8A7B77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9">
    <w:name w:val="1A409E5D89194F11BE5FB64F558C5D61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9">
    <w:name w:val="11EDBDD923BE4415B2A037891D98EBCF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9">
    <w:name w:val="90DADBABDC0846738D66938D402298F3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9">
    <w:name w:val="B57BCCB354934A18814202428DE7AFBC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9">
    <w:name w:val="958A4A90FD864360B5D520B71ABCB1C3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9">
    <w:name w:val="32F46FD44D054DC6AD521F150730BBC9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9">
    <w:name w:val="692532DA6FC84B8CB7F38267B19490F1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9">
    <w:name w:val="67748FD3F53943AA8BBFB390B050B122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9">
    <w:name w:val="0E22E82221CF47E6BF0F45B978EB57FE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9">
    <w:name w:val="BC4245D9209E4251AC6CD99E90BA885E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9">
    <w:name w:val="6545C47E18664D20AAE9286676BA7035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9">
    <w:name w:val="1F64B7AE8FCD4A6A939E661B87D335DC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9">
    <w:name w:val="39B2221950554C34868590122FFB6AAC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9">
    <w:name w:val="5AA3C88A3A5A49E799A73D53D1B5233C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6">
    <w:name w:val="EAA314FA52E249D49D4BCEDF920CB197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5">
    <w:name w:val="AD1FD87993964081B46418AFB0824EA55"/>
    <w:rsid w:val="007B369E"/>
    <w:rPr>
      <w:rFonts w:eastAsiaTheme="minorHAnsi"/>
      <w:lang w:val="en-US" w:eastAsia="en-US"/>
    </w:rPr>
  </w:style>
  <w:style w:type="paragraph" w:customStyle="1" w:styleId="98815EB4AFB44528B8230541B56E75069">
    <w:name w:val="98815EB4AFB44528B8230541B56E75069"/>
    <w:rsid w:val="007B369E"/>
    <w:rPr>
      <w:rFonts w:eastAsiaTheme="minorHAnsi"/>
      <w:lang w:val="en-US" w:eastAsia="en-US"/>
    </w:rPr>
  </w:style>
  <w:style w:type="paragraph" w:customStyle="1" w:styleId="8C4D8AC1206C45E4A24C5E5F109C7FD49">
    <w:name w:val="8C4D8AC1206C45E4A24C5E5F109C7FD49"/>
    <w:rsid w:val="007B369E"/>
    <w:rPr>
      <w:rFonts w:eastAsiaTheme="minorHAnsi"/>
      <w:lang w:val="en-US" w:eastAsia="en-US"/>
    </w:rPr>
  </w:style>
  <w:style w:type="paragraph" w:customStyle="1" w:styleId="00D6A56ABAD54301BDD66C9774E38D369">
    <w:name w:val="00D6A56ABAD54301BDD66C9774E38D369"/>
    <w:rsid w:val="007B369E"/>
    <w:rPr>
      <w:rFonts w:eastAsiaTheme="minorHAnsi"/>
      <w:lang w:val="en-US" w:eastAsia="en-US"/>
    </w:rPr>
  </w:style>
  <w:style w:type="paragraph" w:customStyle="1" w:styleId="27F1FAAB3B914117B712E5DABA18B8755">
    <w:name w:val="27F1FAAB3B914117B712E5DABA18B8755"/>
    <w:rsid w:val="007B369E"/>
    <w:rPr>
      <w:rFonts w:eastAsiaTheme="minorHAnsi"/>
      <w:lang w:val="en-US" w:eastAsia="en-US"/>
    </w:rPr>
  </w:style>
  <w:style w:type="paragraph" w:customStyle="1" w:styleId="7B3C3A4A360C4B7FBF9D982958C49A765">
    <w:name w:val="7B3C3A4A360C4B7FBF9D982958C49A765"/>
    <w:rsid w:val="007B369E"/>
    <w:rPr>
      <w:rFonts w:eastAsiaTheme="minorHAnsi"/>
      <w:lang w:val="en-US" w:eastAsia="en-US"/>
    </w:rPr>
  </w:style>
  <w:style w:type="paragraph" w:customStyle="1" w:styleId="4C8A461CF15642258E1A456B7A55C71B5">
    <w:name w:val="4C8A461CF15642258E1A456B7A55C71B5"/>
    <w:rsid w:val="007B369E"/>
    <w:rPr>
      <w:rFonts w:eastAsiaTheme="minorHAnsi"/>
      <w:lang w:val="en-US" w:eastAsia="en-US"/>
    </w:rPr>
  </w:style>
  <w:style w:type="paragraph" w:customStyle="1" w:styleId="CEE41D904649492394280BA90622F7785">
    <w:name w:val="CEE41D904649492394280BA90622F7785"/>
    <w:rsid w:val="007B369E"/>
    <w:rPr>
      <w:rFonts w:eastAsiaTheme="minorHAnsi"/>
      <w:lang w:val="en-US" w:eastAsia="en-US"/>
    </w:rPr>
  </w:style>
  <w:style w:type="paragraph" w:customStyle="1" w:styleId="D49378E4474546C29011D53FAD1724FF5">
    <w:name w:val="D49378E4474546C29011D53FAD1724FF5"/>
    <w:rsid w:val="007B369E"/>
    <w:rPr>
      <w:rFonts w:eastAsiaTheme="minorHAnsi"/>
      <w:lang w:val="en-US" w:eastAsia="en-US"/>
    </w:rPr>
  </w:style>
  <w:style w:type="paragraph" w:customStyle="1" w:styleId="565A486E30FD49DA9217C472CC5DC2C95">
    <w:name w:val="565A486E30FD49DA9217C472CC5DC2C95"/>
    <w:rsid w:val="007B369E"/>
    <w:rPr>
      <w:rFonts w:eastAsiaTheme="minorHAnsi"/>
      <w:lang w:val="en-US" w:eastAsia="en-US"/>
    </w:rPr>
  </w:style>
  <w:style w:type="paragraph" w:customStyle="1" w:styleId="618C51E1404C4928A367728134D8E1DC5">
    <w:name w:val="618C51E1404C4928A367728134D8E1DC5"/>
    <w:rsid w:val="007B369E"/>
    <w:rPr>
      <w:rFonts w:eastAsiaTheme="minorHAnsi"/>
      <w:lang w:val="en-US" w:eastAsia="en-US"/>
    </w:rPr>
  </w:style>
  <w:style w:type="paragraph" w:customStyle="1" w:styleId="9028649988F9403092348A99D62568C45">
    <w:name w:val="9028649988F9403092348A99D62568C45"/>
    <w:rsid w:val="007B369E"/>
    <w:rPr>
      <w:rFonts w:eastAsiaTheme="minorHAnsi"/>
      <w:lang w:val="en-US" w:eastAsia="en-US"/>
    </w:rPr>
  </w:style>
  <w:style w:type="paragraph" w:customStyle="1" w:styleId="7F995B0687B148B487F092CFC8B749DE5">
    <w:name w:val="7F995B0687B148B487F092CFC8B749DE5"/>
    <w:rsid w:val="007B369E"/>
    <w:rPr>
      <w:rFonts w:eastAsiaTheme="minorHAnsi"/>
      <w:lang w:val="en-US" w:eastAsia="en-US"/>
    </w:rPr>
  </w:style>
  <w:style w:type="paragraph" w:customStyle="1" w:styleId="92111688CEF44D7C97405BDFD06D02DD5">
    <w:name w:val="92111688CEF44D7C97405BDFD06D02DD5"/>
    <w:rsid w:val="007B369E"/>
    <w:rPr>
      <w:rFonts w:eastAsiaTheme="minorHAnsi"/>
      <w:lang w:val="en-US" w:eastAsia="en-US"/>
    </w:rPr>
  </w:style>
  <w:style w:type="paragraph" w:customStyle="1" w:styleId="FBC16F024F7741CE830E2638AB199E665">
    <w:name w:val="FBC16F024F7741CE830E2638AB199E665"/>
    <w:rsid w:val="007B369E"/>
    <w:rPr>
      <w:rFonts w:eastAsiaTheme="minorHAnsi"/>
      <w:lang w:val="en-US" w:eastAsia="en-US"/>
    </w:rPr>
  </w:style>
  <w:style w:type="paragraph" w:customStyle="1" w:styleId="175B0DBACD584827AB8D08C3015F649D5">
    <w:name w:val="175B0DBACD584827AB8D08C3015F649D5"/>
    <w:rsid w:val="007B369E"/>
    <w:rPr>
      <w:rFonts w:eastAsiaTheme="minorHAnsi"/>
      <w:lang w:val="en-US" w:eastAsia="en-US"/>
    </w:rPr>
  </w:style>
  <w:style w:type="paragraph" w:customStyle="1" w:styleId="CA1E16A8929A4D638B672DA168FE51D35">
    <w:name w:val="CA1E16A8929A4D638B672DA168FE51D35"/>
    <w:rsid w:val="007B369E"/>
    <w:rPr>
      <w:rFonts w:eastAsiaTheme="minorHAnsi"/>
      <w:lang w:val="en-US" w:eastAsia="en-US"/>
    </w:rPr>
  </w:style>
  <w:style w:type="paragraph" w:customStyle="1" w:styleId="B8D6E1BB958A4F589886F2007FC030415">
    <w:name w:val="B8D6E1BB958A4F589886F2007FC030415"/>
    <w:rsid w:val="007B369E"/>
    <w:rPr>
      <w:rFonts w:eastAsiaTheme="minorHAnsi"/>
      <w:lang w:val="en-US" w:eastAsia="en-US"/>
    </w:rPr>
  </w:style>
  <w:style w:type="paragraph" w:customStyle="1" w:styleId="91128E12524443AEAF191113837075955">
    <w:name w:val="91128E12524443AEAF191113837075955"/>
    <w:rsid w:val="007B369E"/>
    <w:rPr>
      <w:rFonts w:eastAsiaTheme="minorHAnsi"/>
      <w:lang w:val="en-US" w:eastAsia="en-US"/>
    </w:rPr>
  </w:style>
  <w:style w:type="paragraph" w:customStyle="1" w:styleId="EF70442CBC924AEF9AFBDEE2DE1FEEC95">
    <w:name w:val="EF70442CBC924AEF9AFBDEE2DE1FEEC95"/>
    <w:rsid w:val="007B369E"/>
    <w:rPr>
      <w:rFonts w:eastAsiaTheme="minorHAnsi"/>
      <w:lang w:val="en-US" w:eastAsia="en-US"/>
    </w:rPr>
  </w:style>
  <w:style w:type="paragraph" w:customStyle="1" w:styleId="02E1B0DA2DFA440CBC43D4BB1C92D0785">
    <w:name w:val="02E1B0DA2DFA440CBC43D4BB1C92D0785"/>
    <w:rsid w:val="007B369E"/>
    <w:rPr>
      <w:rFonts w:eastAsiaTheme="minorHAnsi"/>
      <w:lang w:val="en-US" w:eastAsia="en-US"/>
    </w:rPr>
  </w:style>
  <w:style w:type="paragraph" w:customStyle="1" w:styleId="B1BBA23C881749A79924BB7D7DC24A915">
    <w:name w:val="B1BBA23C881749A79924BB7D7DC24A915"/>
    <w:rsid w:val="007B369E"/>
    <w:rPr>
      <w:rFonts w:eastAsiaTheme="minorHAnsi"/>
      <w:lang w:val="en-US" w:eastAsia="en-US"/>
    </w:rPr>
  </w:style>
  <w:style w:type="paragraph" w:customStyle="1" w:styleId="390CD6EFCCBD4E14B67E4E7D5E45F00C5">
    <w:name w:val="390CD6EFCCBD4E14B67E4E7D5E45F00C5"/>
    <w:rsid w:val="007B369E"/>
    <w:rPr>
      <w:rFonts w:eastAsiaTheme="minorHAnsi"/>
      <w:lang w:val="en-US" w:eastAsia="en-US"/>
    </w:rPr>
  </w:style>
  <w:style w:type="paragraph" w:customStyle="1" w:styleId="1A163470A24C49DBA88EED2A74B654185">
    <w:name w:val="1A163470A24C49DBA88EED2A74B654185"/>
    <w:rsid w:val="007B369E"/>
    <w:rPr>
      <w:rFonts w:eastAsiaTheme="minorHAnsi"/>
      <w:lang w:val="en-US" w:eastAsia="en-US"/>
    </w:rPr>
  </w:style>
  <w:style w:type="paragraph" w:customStyle="1" w:styleId="232A1B74B1D24DDF9DA38B024785C3D05">
    <w:name w:val="232A1B74B1D24DDF9DA38B024785C3D05"/>
    <w:rsid w:val="007B369E"/>
    <w:rPr>
      <w:rFonts w:eastAsiaTheme="minorHAnsi"/>
      <w:lang w:val="en-US" w:eastAsia="en-US"/>
    </w:rPr>
  </w:style>
  <w:style w:type="paragraph" w:customStyle="1" w:styleId="49B50017A2EB45EABBFB80B940D3A3225">
    <w:name w:val="49B50017A2EB45EABBFB80B940D3A3225"/>
    <w:rsid w:val="007B369E"/>
    <w:rPr>
      <w:rFonts w:eastAsiaTheme="minorHAnsi"/>
      <w:lang w:val="en-US" w:eastAsia="en-US"/>
    </w:rPr>
  </w:style>
  <w:style w:type="paragraph" w:customStyle="1" w:styleId="1656F09BFA25472691280CB67E8C6CCC5">
    <w:name w:val="1656F09BFA25472691280CB67E8C6CCC5"/>
    <w:rsid w:val="007B369E"/>
    <w:rPr>
      <w:rFonts w:eastAsiaTheme="minorHAnsi"/>
      <w:lang w:val="en-US" w:eastAsia="en-US"/>
    </w:rPr>
  </w:style>
  <w:style w:type="paragraph" w:customStyle="1" w:styleId="798E6D733FE249CD89FDA5C59F236CE25">
    <w:name w:val="798E6D733FE249CD89FDA5C59F236CE25"/>
    <w:rsid w:val="007B369E"/>
    <w:rPr>
      <w:rFonts w:eastAsiaTheme="minorHAnsi"/>
      <w:lang w:val="en-US" w:eastAsia="en-US"/>
    </w:rPr>
  </w:style>
  <w:style w:type="paragraph" w:customStyle="1" w:styleId="9D9A5E38934947F99795F7E91A93BC065">
    <w:name w:val="9D9A5E38934947F99795F7E91A93BC065"/>
    <w:rsid w:val="007B369E"/>
    <w:rPr>
      <w:rFonts w:eastAsiaTheme="minorHAnsi"/>
      <w:lang w:val="en-US" w:eastAsia="en-US"/>
    </w:rPr>
  </w:style>
  <w:style w:type="paragraph" w:customStyle="1" w:styleId="1F505921C1074D34ADC89F93F72D1D4D">
    <w:name w:val="1F505921C1074D34ADC89F93F72D1D4D"/>
    <w:rsid w:val="007B369E"/>
  </w:style>
  <w:style w:type="paragraph" w:customStyle="1" w:styleId="687C549D416141FB94E57AE2B190C5D410">
    <w:name w:val="687C549D416141FB94E57AE2B190C5D4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06EABB485448368183C0A35C8A7B772">
    <w:name w:val="BE06EABB485448368183C0A35C8A7B77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10">
    <w:name w:val="1A409E5D89194F11BE5FB64F558C5D61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10">
    <w:name w:val="11EDBDD923BE4415B2A037891D98EBCF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10">
    <w:name w:val="90DADBABDC0846738D66938D402298F3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10">
    <w:name w:val="B57BCCB354934A18814202428DE7AFBC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10">
    <w:name w:val="958A4A90FD864360B5D520B71ABCB1C3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10">
    <w:name w:val="32F46FD44D054DC6AD521F150730BBC9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10">
    <w:name w:val="692532DA6FC84B8CB7F38267B19490F1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10">
    <w:name w:val="67748FD3F53943AA8BBFB390B050B122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10">
    <w:name w:val="0E22E82221CF47E6BF0F45B978EB57FE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10">
    <w:name w:val="BC4245D9209E4251AC6CD99E90BA885E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10">
    <w:name w:val="6545C47E18664D20AAE9286676BA7035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10">
    <w:name w:val="1F64B7AE8FCD4A6A939E661B87D335DC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10">
    <w:name w:val="39B2221950554C34868590122FFB6AAC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10">
    <w:name w:val="5AA3C88A3A5A49E799A73D53D1B5233C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7">
    <w:name w:val="EAA314FA52E249D49D4BCEDF920CB1977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505921C1074D34ADC89F93F72D1D4D1">
    <w:name w:val="1F505921C1074D34ADC89F93F72D1D4D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6">
    <w:name w:val="AD1FD87993964081B46418AFB0824EA56"/>
    <w:rsid w:val="007B369E"/>
    <w:rPr>
      <w:rFonts w:eastAsiaTheme="minorHAnsi"/>
      <w:lang w:val="en-US" w:eastAsia="en-US"/>
    </w:rPr>
  </w:style>
  <w:style w:type="paragraph" w:customStyle="1" w:styleId="98815EB4AFB44528B8230541B56E750610">
    <w:name w:val="98815EB4AFB44528B8230541B56E750610"/>
    <w:rsid w:val="007B369E"/>
    <w:rPr>
      <w:rFonts w:eastAsiaTheme="minorHAnsi"/>
      <w:lang w:val="en-US" w:eastAsia="en-US"/>
    </w:rPr>
  </w:style>
  <w:style w:type="paragraph" w:customStyle="1" w:styleId="8C4D8AC1206C45E4A24C5E5F109C7FD410">
    <w:name w:val="8C4D8AC1206C45E4A24C5E5F109C7FD410"/>
    <w:rsid w:val="007B369E"/>
    <w:rPr>
      <w:rFonts w:eastAsiaTheme="minorHAnsi"/>
      <w:lang w:val="en-US" w:eastAsia="en-US"/>
    </w:rPr>
  </w:style>
  <w:style w:type="paragraph" w:customStyle="1" w:styleId="00D6A56ABAD54301BDD66C9774E38D3610">
    <w:name w:val="00D6A56ABAD54301BDD66C9774E38D3610"/>
    <w:rsid w:val="007B369E"/>
    <w:rPr>
      <w:rFonts w:eastAsiaTheme="minorHAnsi"/>
      <w:lang w:val="en-US" w:eastAsia="en-US"/>
    </w:rPr>
  </w:style>
  <w:style w:type="paragraph" w:customStyle="1" w:styleId="27F1FAAB3B914117B712E5DABA18B8756">
    <w:name w:val="27F1FAAB3B914117B712E5DABA18B8756"/>
    <w:rsid w:val="007B369E"/>
    <w:rPr>
      <w:rFonts w:eastAsiaTheme="minorHAnsi"/>
      <w:lang w:val="en-US" w:eastAsia="en-US"/>
    </w:rPr>
  </w:style>
  <w:style w:type="paragraph" w:customStyle="1" w:styleId="7B3C3A4A360C4B7FBF9D982958C49A766">
    <w:name w:val="7B3C3A4A360C4B7FBF9D982958C49A766"/>
    <w:rsid w:val="007B369E"/>
    <w:rPr>
      <w:rFonts w:eastAsiaTheme="minorHAnsi"/>
      <w:lang w:val="en-US" w:eastAsia="en-US"/>
    </w:rPr>
  </w:style>
  <w:style w:type="paragraph" w:customStyle="1" w:styleId="4C8A461CF15642258E1A456B7A55C71B6">
    <w:name w:val="4C8A461CF15642258E1A456B7A55C71B6"/>
    <w:rsid w:val="007B369E"/>
    <w:rPr>
      <w:rFonts w:eastAsiaTheme="minorHAnsi"/>
      <w:lang w:val="en-US" w:eastAsia="en-US"/>
    </w:rPr>
  </w:style>
  <w:style w:type="paragraph" w:customStyle="1" w:styleId="CEE41D904649492394280BA90622F7786">
    <w:name w:val="CEE41D904649492394280BA90622F7786"/>
    <w:rsid w:val="007B369E"/>
    <w:rPr>
      <w:rFonts w:eastAsiaTheme="minorHAnsi"/>
      <w:lang w:val="en-US" w:eastAsia="en-US"/>
    </w:rPr>
  </w:style>
  <w:style w:type="paragraph" w:customStyle="1" w:styleId="D49378E4474546C29011D53FAD1724FF6">
    <w:name w:val="D49378E4474546C29011D53FAD1724FF6"/>
    <w:rsid w:val="007B369E"/>
    <w:rPr>
      <w:rFonts w:eastAsiaTheme="minorHAnsi"/>
      <w:lang w:val="en-US" w:eastAsia="en-US"/>
    </w:rPr>
  </w:style>
  <w:style w:type="paragraph" w:customStyle="1" w:styleId="565A486E30FD49DA9217C472CC5DC2C96">
    <w:name w:val="565A486E30FD49DA9217C472CC5DC2C96"/>
    <w:rsid w:val="007B369E"/>
    <w:rPr>
      <w:rFonts w:eastAsiaTheme="minorHAnsi"/>
      <w:lang w:val="en-US" w:eastAsia="en-US"/>
    </w:rPr>
  </w:style>
  <w:style w:type="paragraph" w:customStyle="1" w:styleId="618C51E1404C4928A367728134D8E1DC6">
    <w:name w:val="618C51E1404C4928A367728134D8E1DC6"/>
    <w:rsid w:val="007B369E"/>
    <w:rPr>
      <w:rFonts w:eastAsiaTheme="minorHAnsi"/>
      <w:lang w:val="en-US" w:eastAsia="en-US"/>
    </w:rPr>
  </w:style>
  <w:style w:type="paragraph" w:customStyle="1" w:styleId="9028649988F9403092348A99D62568C46">
    <w:name w:val="9028649988F9403092348A99D62568C46"/>
    <w:rsid w:val="007B369E"/>
    <w:rPr>
      <w:rFonts w:eastAsiaTheme="minorHAnsi"/>
      <w:lang w:val="en-US" w:eastAsia="en-US"/>
    </w:rPr>
  </w:style>
  <w:style w:type="paragraph" w:customStyle="1" w:styleId="7F995B0687B148B487F092CFC8B749DE6">
    <w:name w:val="7F995B0687B148B487F092CFC8B749DE6"/>
    <w:rsid w:val="007B369E"/>
    <w:rPr>
      <w:rFonts w:eastAsiaTheme="minorHAnsi"/>
      <w:lang w:val="en-US" w:eastAsia="en-US"/>
    </w:rPr>
  </w:style>
  <w:style w:type="paragraph" w:customStyle="1" w:styleId="92111688CEF44D7C97405BDFD06D02DD6">
    <w:name w:val="92111688CEF44D7C97405BDFD06D02DD6"/>
    <w:rsid w:val="007B369E"/>
    <w:rPr>
      <w:rFonts w:eastAsiaTheme="minorHAnsi"/>
      <w:lang w:val="en-US" w:eastAsia="en-US"/>
    </w:rPr>
  </w:style>
  <w:style w:type="paragraph" w:customStyle="1" w:styleId="FBC16F024F7741CE830E2638AB199E666">
    <w:name w:val="FBC16F024F7741CE830E2638AB199E666"/>
    <w:rsid w:val="007B369E"/>
    <w:rPr>
      <w:rFonts w:eastAsiaTheme="minorHAnsi"/>
      <w:lang w:val="en-US" w:eastAsia="en-US"/>
    </w:rPr>
  </w:style>
  <w:style w:type="paragraph" w:customStyle="1" w:styleId="175B0DBACD584827AB8D08C3015F649D6">
    <w:name w:val="175B0DBACD584827AB8D08C3015F649D6"/>
    <w:rsid w:val="007B369E"/>
    <w:rPr>
      <w:rFonts w:eastAsiaTheme="minorHAnsi"/>
      <w:lang w:val="en-US" w:eastAsia="en-US"/>
    </w:rPr>
  </w:style>
  <w:style w:type="paragraph" w:customStyle="1" w:styleId="CA1E16A8929A4D638B672DA168FE51D36">
    <w:name w:val="CA1E16A8929A4D638B672DA168FE51D36"/>
    <w:rsid w:val="007B369E"/>
    <w:rPr>
      <w:rFonts w:eastAsiaTheme="minorHAnsi"/>
      <w:lang w:val="en-US" w:eastAsia="en-US"/>
    </w:rPr>
  </w:style>
  <w:style w:type="paragraph" w:customStyle="1" w:styleId="B8D6E1BB958A4F589886F2007FC030416">
    <w:name w:val="B8D6E1BB958A4F589886F2007FC030416"/>
    <w:rsid w:val="007B369E"/>
    <w:rPr>
      <w:rFonts w:eastAsiaTheme="minorHAnsi"/>
      <w:lang w:val="en-US" w:eastAsia="en-US"/>
    </w:rPr>
  </w:style>
  <w:style w:type="paragraph" w:customStyle="1" w:styleId="91128E12524443AEAF191113837075956">
    <w:name w:val="91128E12524443AEAF191113837075956"/>
    <w:rsid w:val="007B369E"/>
    <w:rPr>
      <w:rFonts w:eastAsiaTheme="minorHAnsi"/>
      <w:lang w:val="en-US" w:eastAsia="en-US"/>
    </w:rPr>
  </w:style>
  <w:style w:type="paragraph" w:customStyle="1" w:styleId="EF70442CBC924AEF9AFBDEE2DE1FEEC96">
    <w:name w:val="EF70442CBC924AEF9AFBDEE2DE1FEEC96"/>
    <w:rsid w:val="007B369E"/>
    <w:rPr>
      <w:rFonts w:eastAsiaTheme="minorHAnsi"/>
      <w:lang w:val="en-US" w:eastAsia="en-US"/>
    </w:rPr>
  </w:style>
  <w:style w:type="paragraph" w:customStyle="1" w:styleId="02E1B0DA2DFA440CBC43D4BB1C92D0786">
    <w:name w:val="02E1B0DA2DFA440CBC43D4BB1C92D0786"/>
    <w:rsid w:val="007B369E"/>
    <w:rPr>
      <w:rFonts w:eastAsiaTheme="minorHAnsi"/>
      <w:lang w:val="en-US" w:eastAsia="en-US"/>
    </w:rPr>
  </w:style>
  <w:style w:type="paragraph" w:customStyle="1" w:styleId="B1BBA23C881749A79924BB7D7DC24A916">
    <w:name w:val="B1BBA23C881749A79924BB7D7DC24A916"/>
    <w:rsid w:val="007B369E"/>
    <w:rPr>
      <w:rFonts w:eastAsiaTheme="minorHAnsi"/>
      <w:lang w:val="en-US" w:eastAsia="en-US"/>
    </w:rPr>
  </w:style>
  <w:style w:type="paragraph" w:customStyle="1" w:styleId="390CD6EFCCBD4E14B67E4E7D5E45F00C6">
    <w:name w:val="390CD6EFCCBD4E14B67E4E7D5E45F00C6"/>
    <w:rsid w:val="007B369E"/>
    <w:rPr>
      <w:rFonts w:eastAsiaTheme="minorHAnsi"/>
      <w:lang w:val="en-US" w:eastAsia="en-US"/>
    </w:rPr>
  </w:style>
  <w:style w:type="paragraph" w:customStyle="1" w:styleId="1A163470A24C49DBA88EED2A74B654186">
    <w:name w:val="1A163470A24C49DBA88EED2A74B654186"/>
    <w:rsid w:val="007B369E"/>
    <w:rPr>
      <w:rFonts w:eastAsiaTheme="minorHAnsi"/>
      <w:lang w:val="en-US" w:eastAsia="en-US"/>
    </w:rPr>
  </w:style>
  <w:style w:type="paragraph" w:customStyle="1" w:styleId="232A1B74B1D24DDF9DA38B024785C3D06">
    <w:name w:val="232A1B74B1D24DDF9DA38B024785C3D06"/>
    <w:rsid w:val="007B369E"/>
    <w:rPr>
      <w:rFonts w:eastAsiaTheme="minorHAnsi"/>
      <w:lang w:val="en-US" w:eastAsia="en-US"/>
    </w:rPr>
  </w:style>
  <w:style w:type="paragraph" w:customStyle="1" w:styleId="49B50017A2EB45EABBFB80B940D3A3226">
    <w:name w:val="49B50017A2EB45EABBFB80B940D3A3226"/>
    <w:rsid w:val="007B369E"/>
    <w:rPr>
      <w:rFonts w:eastAsiaTheme="minorHAnsi"/>
      <w:lang w:val="en-US" w:eastAsia="en-US"/>
    </w:rPr>
  </w:style>
  <w:style w:type="paragraph" w:customStyle="1" w:styleId="1656F09BFA25472691280CB67E8C6CCC6">
    <w:name w:val="1656F09BFA25472691280CB67E8C6CCC6"/>
    <w:rsid w:val="007B369E"/>
    <w:rPr>
      <w:rFonts w:eastAsiaTheme="minorHAnsi"/>
      <w:lang w:val="en-US" w:eastAsia="en-US"/>
    </w:rPr>
  </w:style>
  <w:style w:type="paragraph" w:customStyle="1" w:styleId="798E6D733FE249CD89FDA5C59F236CE26">
    <w:name w:val="798E6D733FE249CD89FDA5C59F236CE26"/>
    <w:rsid w:val="007B369E"/>
    <w:rPr>
      <w:rFonts w:eastAsiaTheme="minorHAnsi"/>
      <w:lang w:val="en-US" w:eastAsia="en-US"/>
    </w:rPr>
  </w:style>
  <w:style w:type="paragraph" w:customStyle="1" w:styleId="9D9A5E38934947F99795F7E91A93BC066">
    <w:name w:val="9D9A5E38934947F99795F7E91A93BC066"/>
    <w:rsid w:val="007B369E"/>
    <w:rPr>
      <w:rFonts w:eastAsiaTheme="minorHAnsi"/>
      <w:lang w:val="en-US" w:eastAsia="en-US"/>
    </w:rPr>
  </w:style>
  <w:style w:type="paragraph" w:customStyle="1" w:styleId="687C549D416141FB94E57AE2B190C5D411">
    <w:name w:val="687C549D416141FB94E57AE2B190C5D4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06EABB485448368183C0A35C8A7B773">
    <w:name w:val="BE06EABB485448368183C0A35C8A7B77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11">
    <w:name w:val="1A409E5D89194F11BE5FB64F558C5D61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11">
    <w:name w:val="11EDBDD923BE4415B2A037891D98EBCF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11">
    <w:name w:val="90DADBABDC0846738D66938D402298F3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11">
    <w:name w:val="B57BCCB354934A18814202428DE7AFBC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11">
    <w:name w:val="958A4A90FD864360B5D520B71ABCB1C3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11">
    <w:name w:val="32F46FD44D054DC6AD521F150730BBC9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11">
    <w:name w:val="692532DA6FC84B8CB7F38267B19490F1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11">
    <w:name w:val="67748FD3F53943AA8BBFB390B050B122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11">
    <w:name w:val="0E22E82221CF47E6BF0F45B978EB57FE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11">
    <w:name w:val="BC4245D9209E4251AC6CD99E90BA885E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11">
    <w:name w:val="6545C47E18664D20AAE9286676BA7035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11">
    <w:name w:val="1F64B7AE8FCD4A6A939E661B87D335DC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11">
    <w:name w:val="39B2221950554C34868590122FFB6AAC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11">
    <w:name w:val="5AA3C88A3A5A49E799A73D53D1B5233C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8">
    <w:name w:val="EAA314FA52E249D49D4BCEDF920CB1978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505921C1074D34ADC89F93F72D1D4D2">
    <w:name w:val="1F505921C1074D34ADC89F93F72D1D4D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7">
    <w:name w:val="AD1FD87993964081B46418AFB0824EA57"/>
    <w:rsid w:val="007B369E"/>
    <w:rPr>
      <w:rFonts w:eastAsiaTheme="minorHAnsi"/>
      <w:lang w:val="en-US" w:eastAsia="en-US"/>
    </w:rPr>
  </w:style>
  <w:style w:type="paragraph" w:customStyle="1" w:styleId="98815EB4AFB44528B8230541B56E750611">
    <w:name w:val="98815EB4AFB44528B8230541B56E750611"/>
    <w:rsid w:val="007B369E"/>
    <w:rPr>
      <w:rFonts w:eastAsiaTheme="minorHAnsi"/>
      <w:lang w:val="en-US" w:eastAsia="en-US"/>
    </w:rPr>
  </w:style>
  <w:style w:type="paragraph" w:customStyle="1" w:styleId="8C4D8AC1206C45E4A24C5E5F109C7FD411">
    <w:name w:val="8C4D8AC1206C45E4A24C5E5F109C7FD411"/>
    <w:rsid w:val="007B369E"/>
    <w:rPr>
      <w:rFonts w:eastAsiaTheme="minorHAnsi"/>
      <w:lang w:val="en-US" w:eastAsia="en-US"/>
    </w:rPr>
  </w:style>
  <w:style w:type="paragraph" w:customStyle="1" w:styleId="00D6A56ABAD54301BDD66C9774E38D3611">
    <w:name w:val="00D6A56ABAD54301BDD66C9774E38D3611"/>
    <w:rsid w:val="007B369E"/>
    <w:rPr>
      <w:rFonts w:eastAsiaTheme="minorHAnsi"/>
      <w:lang w:val="en-US" w:eastAsia="en-US"/>
    </w:rPr>
  </w:style>
  <w:style w:type="paragraph" w:customStyle="1" w:styleId="27F1FAAB3B914117B712E5DABA18B8757">
    <w:name w:val="27F1FAAB3B914117B712E5DABA18B8757"/>
    <w:rsid w:val="007B369E"/>
    <w:rPr>
      <w:rFonts w:eastAsiaTheme="minorHAnsi"/>
      <w:lang w:val="en-US" w:eastAsia="en-US"/>
    </w:rPr>
  </w:style>
  <w:style w:type="paragraph" w:customStyle="1" w:styleId="7B3C3A4A360C4B7FBF9D982958C49A767">
    <w:name w:val="7B3C3A4A360C4B7FBF9D982958C49A767"/>
    <w:rsid w:val="007B369E"/>
    <w:rPr>
      <w:rFonts w:eastAsiaTheme="minorHAnsi"/>
      <w:lang w:val="en-US" w:eastAsia="en-US"/>
    </w:rPr>
  </w:style>
  <w:style w:type="paragraph" w:customStyle="1" w:styleId="4C8A461CF15642258E1A456B7A55C71B7">
    <w:name w:val="4C8A461CF15642258E1A456B7A55C71B7"/>
    <w:rsid w:val="007B369E"/>
    <w:rPr>
      <w:rFonts w:eastAsiaTheme="minorHAnsi"/>
      <w:lang w:val="en-US" w:eastAsia="en-US"/>
    </w:rPr>
  </w:style>
  <w:style w:type="paragraph" w:customStyle="1" w:styleId="CEE41D904649492394280BA90622F7787">
    <w:name w:val="CEE41D904649492394280BA90622F7787"/>
    <w:rsid w:val="007B369E"/>
    <w:rPr>
      <w:rFonts w:eastAsiaTheme="minorHAnsi"/>
      <w:lang w:val="en-US" w:eastAsia="en-US"/>
    </w:rPr>
  </w:style>
  <w:style w:type="paragraph" w:customStyle="1" w:styleId="D49378E4474546C29011D53FAD1724FF7">
    <w:name w:val="D49378E4474546C29011D53FAD1724FF7"/>
    <w:rsid w:val="007B369E"/>
    <w:rPr>
      <w:rFonts w:eastAsiaTheme="minorHAnsi"/>
      <w:lang w:val="en-US" w:eastAsia="en-US"/>
    </w:rPr>
  </w:style>
  <w:style w:type="paragraph" w:customStyle="1" w:styleId="565A486E30FD49DA9217C472CC5DC2C97">
    <w:name w:val="565A486E30FD49DA9217C472CC5DC2C97"/>
    <w:rsid w:val="007B369E"/>
    <w:rPr>
      <w:rFonts w:eastAsiaTheme="minorHAnsi"/>
      <w:lang w:val="en-US" w:eastAsia="en-US"/>
    </w:rPr>
  </w:style>
  <w:style w:type="paragraph" w:customStyle="1" w:styleId="618C51E1404C4928A367728134D8E1DC7">
    <w:name w:val="618C51E1404C4928A367728134D8E1DC7"/>
    <w:rsid w:val="007B369E"/>
    <w:rPr>
      <w:rFonts w:eastAsiaTheme="minorHAnsi"/>
      <w:lang w:val="en-US" w:eastAsia="en-US"/>
    </w:rPr>
  </w:style>
  <w:style w:type="paragraph" w:customStyle="1" w:styleId="9028649988F9403092348A99D62568C47">
    <w:name w:val="9028649988F9403092348A99D62568C47"/>
    <w:rsid w:val="007B369E"/>
    <w:rPr>
      <w:rFonts w:eastAsiaTheme="minorHAnsi"/>
      <w:lang w:val="en-US" w:eastAsia="en-US"/>
    </w:rPr>
  </w:style>
  <w:style w:type="paragraph" w:customStyle="1" w:styleId="7F995B0687B148B487F092CFC8B749DE7">
    <w:name w:val="7F995B0687B148B487F092CFC8B749DE7"/>
    <w:rsid w:val="007B369E"/>
    <w:rPr>
      <w:rFonts w:eastAsiaTheme="minorHAnsi"/>
      <w:lang w:val="en-US" w:eastAsia="en-US"/>
    </w:rPr>
  </w:style>
  <w:style w:type="paragraph" w:customStyle="1" w:styleId="92111688CEF44D7C97405BDFD06D02DD7">
    <w:name w:val="92111688CEF44D7C97405BDFD06D02DD7"/>
    <w:rsid w:val="007B369E"/>
    <w:rPr>
      <w:rFonts w:eastAsiaTheme="minorHAnsi"/>
      <w:lang w:val="en-US" w:eastAsia="en-US"/>
    </w:rPr>
  </w:style>
  <w:style w:type="paragraph" w:customStyle="1" w:styleId="FBC16F024F7741CE830E2638AB199E667">
    <w:name w:val="FBC16F024F7741CE830E2638AB199E667"/>
    <w:rsid w:val="007B369E"/>
    <w:rPr>
      <w:rFonts w:eastAsiaTheme="minorHAnsi"/>
      <w:lang w:val="en-US" w:eastAsia="en-US"/>
    </w:rPr>
  </w:style>
  <w:style w:type="paragraph" w:customStyle="1" w:styleId="175B0DBACD584827AB8D08C3015F649D7">
    <w:name w:val="175B0DBACD584827AB8D08C3015F649D7"/>
    <w:rsid w:val="007B369E"/>
    <w:rPr>
      <w:rFonts w:eastAsiaTheme="minorHAnsi"/>
      <w:lang w:val="en-US" w:eastAsia="en-US"/>
    </w:rPr>
  </w:style>
  <w:style w:type="paragraph" w:customStyle="1" w:styleId="CA1E16A8929A4D638B672DA168FE51D37">
    <w:name w:val="CA1E16A8929A4D638B672DA168FE51D37"/>
    <w:rsid w:val="007B369E"/>
    <w:rPr>
      <w:rFonts w:eastAsiaTheme="minorHAnsi"/>
      <w:lang w:val="en-US" w:eastAsia="en-US"/>
    </w:rPr>
  </w:style>
  <w:style w:type="paragraph" w:customStyle="1" w:styleId="B8D6E1BB958A4F589886F2007FC030417">
    <w:name w:val="B8D6E1BB958A4F589886F2007FC030417"/>
    <w:rsid w:val="007B369E"/>
    <w:rPr>
      <w:rFonts w:eastAsiaTheme="minorHAnsi"/>
      <w:lang w:val="en-US" w:eastAsia="en-US"/>
    </w:rPr>
  </w:style>
  <w:style w:type="paragraph" w:customStyle="1" w:styleId="91128E12524443AEAF191113837075957">
    <w:name w:val="91128E12524443AEAF191113837075957"/>
    <w:rsid w:val="007B369E"/>
    <w:rPr>
      <w:rFonts w:eastAsiaTheme="minorHAnsi"/>
      <w:lang w:val="en-US" w:eastAsia="en-US"/>
    </w:rPr>
  </w:style>
  <w:style w:type="paragraph" w:customStyle="1" w:styleId="EF70442CBC924AEF9AFBDEE2DE1FEEC97">
    <w:name w:val="EF70442CBC924AEF9AFBDEE2DE1FEEC97"/>
    <w:rsid w:val="007B369E"/>
    <w:rPr>
      <w:rFonts w:eastAsiaTheme="minorHAnsi"/>
      <w:lang w:val="en-US" w:eastAsia="en-US"/>
    </w:rPr>
  </w:style>
  <w:style w:type="paragraph" w:customStyle="1" w:styleId="02E1B0DA2DFA440CBC43D4BB1C92D0787">
    <w:name w:val="02E1B0DA2DFA440CBC43D4BB1C92D0787"/>
    <w:rsid w:val="007B369E"/>
    <w:rPr>
      <w:rFonts w:eastAsiaTheme="minorHAnsi"/>
      <w:lang w:val="en-US" w:eastAsia="en-US"/>
    </w:rPr>
  </w:style>
  <w:style w:type="paragraph" w:customStyle="1" w:styleId="B1BBA23C881749A79924BB7D7DC24A917">
    <w:name w:val="B1BBA23C881749A79924BB7D7DC24A917"/>
    <w:rsid w:val="007B369E"/>
    <w:rPr>
      <w:rFonts w:eastAsiaTheme="minorHAnsi"/>
      <w:lang w:val="en-US" w:eastAsia="en-US"/>
    </w:rPr>
  </w:style>
  <w:style w:type="paragraph" w:customStyle="1" w:styleId="390CD6EFCCBD4E14B67E4E7D5E45F00C7">
    <w:name w:val="390CD6EFCCBD4E14B67E4E7D5E45F00C7"/>
    <w:rsid w:val="007B369E"/>
    <w:rPr>
      <w:rFonts w:eastAsiaTheme="minorHAnsi"/>
      <w:lang w:val="en-US" w:eastAsia="en-US"/>
    </w:rPr>
  </w:style>
  <w:style w:type="paragraph" w:customStyle="1" w:styleId="1A163470A24C49DBA88EED2A74B654187">
    <w:name w:val="1A163470A24C49DBA88EED2A74B654187"/>
    <w:rsid w:val="007B369E"/>
    <w:rPr>
      <w:rFonts w:eastAsiaTheme="minorHAnsi"/>
      <w:lang w:val="en-US" w:eastAsia="en-US"/>
    </w:rPr>
  </w:style>
  <w:style w:type="paragraph" w:customStyle="1" w:styleId="232A1B74B1D24DDF9DA38B024785C3D07">
    <w:name w:val="232A1B74B1D24DDF9DA38B024785C3D07"/>
    <w:rsid w:val="007B369E"/>
    <w:rPr>
      <w:rFonts w:eastAsiaTheme="minorHAnsi"/>
      <w:lang w:val="en-US" w:eastAsia="en-US"/>
    </w:rPr>
  </w:style>
  <w:style w:type="paragraph" w:customStyle="1" w:styleId="49B50017A2EB45EABBFB80B940D3A3227">
    <w:name w:val="49B50017A2EB45EABBFB80B940D3A3227"/>
    <w:rsid w:val="007B369E"/>
    <w:rPr>
      <w:rFonts w:eastAsiaTheme="minorHAnsi"/>
      <w:lang w:val="en-US" w:eastAsia="en-US"/>
    </w:rPr>
  </w:style>
  <w:style w:type="paragraph" w:customStyle="1" w:styleId="1656F09BFA25472691280CB67E8C6CCC7">
    <w:name w:val="1656F09BFA25472691280CB67E8C6CCC7"/>
    <w:rsid w:val="007B369E"/>
    <w:rPr>
      <w:rFonts w:eastAsiaTheme="minorHAnsi"/>
      <w:lang w:val="en-US" w:eastAsia="en-US"/>
    </w:rPr>
  </w:style>
  <w:style w:type="paragraph" w:customStyle="1" w:styleId="798E6D733FE249CD89FDA5C59F236CE27">
    <w:name w:val="798E6D733FE249CD89FDA5C59F236CE27"/>
    <w:rsid w:val="007B369E"/>
    <w:rPr>
      <w:rFonts w:eastAsiaTheme="minorHAnsi"/>
      <w:lang w:val="en-US" w:eastAsia="en-US"/>
    </w:rPr>
  </w:style>
  <w:style w:type="paragraph" w:customStyle="1" w:styleId="9D9A5E38934947F99795F7E91A93BC067">
    <w:name w:val="9D9A5E38934947F99795F7E91A93BC067"/>
    <w:rsid w:val="007B369E"/>
    <w:rPr>
      <w:rFonts w:eastAsiaTheme="minorHAnsi"/>
      <w:lang w:val="en-US" w:eastAsia="en-US"/>
    </w:rPr>
  </w:style>
  <w:style w:type="paragraph" w:customStyle="1" w:styleId="687C549D416141FB94E57AE2B190C5D412">
    <w:name w:val="687C549D416141FB94E57AE2B190C5D4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06EABB485448368183C0A35C8A7B774">
    <w:name w:val="BE06EABB485448368183C0A35C8A7B77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12">
    <w:name w:val="1A409E5D89194F11BE5FB64F558C5D61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12">
    <w:name w:val="11EDBDD923BE4415B2A037891D98EBCF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12">
    <w:name w:val="90DADBABDC0846738D66938D402298F3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12">
    <w:name w:val="B57BCCB354934A18814202428DE7AFBC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12">
    <w:name w:val="958A4A90FD864360B5D520B71ABCB1C3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12">
    <w:name w:val="32F46FD44D054DC6AD521F150730BBC9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12">
    <w:name w:val="692532DA6FC84B8CB7F38267B19490F1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12">
    <w:name w:val="67748FD3F53943AA8BBFB390B050B122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12">
    <w:name w:val="0E22E82221CF47E6BF0F45B978EB57FE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12">
    <w:name w:val="BC4245D9209E4251AC6CD99E90BA885E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12">
    <w:name w:val="6545C47E18664D20AAE9286676BA7035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12">
    <w:name w:val="1F64B7AE8FCD4A6A939E661B87D335DC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12">
    <w:name w:val="39B2221950554C34868590122FFB6AAC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12">
    <w:name w:val="5AA3C88A3A5A49E799A73D53D1B5233C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9">
    <w:name w:val="EAA314FA52E249D49D4BCEDF920CB1979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505921C1074D34ADC89F93F72D1D4D3">
    <w:name w:val="1F505921C1074D34ADC89F93F72D1D4D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8">
    <w:name w:val="AD1FD87993964081B46418AFB0824EA58"/>
    <w:rsid w:val="007B369E"/>
    <w:rPr>
      <w:rFonts w:eastAsiaTheme="minorHAnsi"/>
      <w:lang w:val="en-US" w:eastAsia="en-US"/>
    </w:rPr>
  </w:style>
  <w:style w:type="paragraph" w:customStyle="1" w:styleId="BB17DF9385F7418C8DFC904BC005F0D8">
    <w:name w:val="BB17DF9385F7418C8DFC904BC005F0D8"/>
    <w:rsid w:val="007B369E"/>
    <w:rPr>
      <w:rFonts w:eastAsiaTheme="minorHAnsi"/>
      <w:lang w:val="en-US" w:eastAsia="en-US"/>
    </w:rPr>
  </w:style>
  <w:style w:type="paragraph" w:customStyle="1" w:styleId="98815EB4AFB44528B8230541B56E750612">
    <w:name w:val="98815EB4AFB44528B8230541B56E750612"/>
    <w:rsid w:val="007B369E"/>
    <w:rPr>
      <w:rFonts w:eastAsiaTheme="minorHAnsi"/>
      <w:lang w:val="en-US" w:eastAsia="en-US"/>
    </w:rPr>
  </w:style>
  <w:style w:type="paragraph" w:customStyle="1" w:styleId="8C4D8AC1206C45E4A24C5E5F109C7FD412">
    <w:name w:val="8C4D8AC1206C45E4A24C5E5F109C7FD412"/>
    <w:rsid w:val="007B369E"/>
    <w:rPr>
      <w:rFonts w:eastAsiaTheme="minorHAnsi"/>
      <w:lang w:val="en-US" w:eastAsia="en-US"/>
    </w:rPr>
  </w:style>
  <w:style w:type="paragraph" w:customStyle="1" w:styleId="00D6A56ABAD54301BDD66C9774E38D3612">
    <w:name w:val="00D6A56ABAD54301BDD66C9774E38D3612"/>
    <w:rsid w:val="007B369E"/>
    <w:rPr>
      <w:rFonts w:eastAsiaTheme="minorHAnsi"/>
      <w:lang w:val="en-US" w:eastAsia="en-US"/>
    </w:rPr>
  </w:style>
  <w:style w:type="paragraph" w:customStyle="1" w:styleId="27F1FAAB3B914117B712E5DABA18B8758">
    <w:name w:val="27F1FAAB3B914117B712E5DABA18B8758"/>
    <w:rsid w:val="007B369E"/>
    <w:rPr>
      <w:rFonts w:eastAsiaTheme="minorHAnsi"/>
      <w:lang w:val="en-US" w:eastAsia="en-US"/>
    </w:rPr>
  </w:style>
  <w:style w:type="paragraph" w:customStyle="1" w:styleId="7B3C3A4A360C4B7FBF9D982958C49A768">
    <w:name w:val="7B3C3A4A360C4B7FBF9D982958C49A768"/>
    <w:rsid w:val="007B369E"/>
    <w:rPr>
      <w:rFonts w:eastAsiaTheme="minorHAnsi"/>
      <w:lang w:val="en-US" w:eastAsia="en-US"/>
    </w:rPr>
  </w:style>
  <w:style w:type="paragraph" w:customStyle="1" w:styleId="4C8A461CF15642258E1A456B7A55C71B8">
    <w:name w:val="4C8A461CF15642258E1A456B7A55C71B8"/>
    <w:rsid w:val="007B369E"/>
    <w:rPr>
      <w:rFonts w:eastAsiaTheme="minorHAnsi"/>
      <w:lang w:val="en-US" w:eastAsia="en-US"/>
    </w:rPr>
  </w:style>
  <w:style w:type="paragraph" w:customStyle="1" w:styleId="CEE41D904649492394280BA90622F7788">
    <w:name w:val="CEE41D904649492394280BA90622F7788"/>
    <w:rsid w:val="007B369E"/>
    <w:rPr>
      <w:rFonts w:eastAsiaTheme="minorHAnsi"/>
      <w:lang w:val="en-US" w:eastAsia="en-US"/>
    </w:rPr>
  </w:style>
  <w:style w:type="paragraph" w:customStyle="1" w:styleId="D49378E4474546C29011D53FAD1724FF8">
    <w:name w:val="D49378E4474546C29011D53FAD1724FF8"/>
    <w:rsid w:val="007B369E"/>
    <w:rPr>
      <w:rFonts w:eastAsiaTheme="minorHAnsi"/>
      <w:lang w:val="en-US" w:eastAsia="en-US"/>
    </w:rPr>
  </w:style>
  <w:style w:type="paragraph" w:customStyle="1" w:styleId="565A486E30FD49DA9217C472CC5DC2C98">
    <w:name w:val="565A486E30FD49DA9217C472CC5DC2C98"/>
    <w:rsid w:val="007B369E"/>
    <w:rPr>
      <w:rFonts w:eastAsiaTheme="minorHAnsi"/>
      <w:lang w:val="en-US" w:eastAsia="en-US"/>
    </w:rPr>
  </w:style>
  <w:style w:type="paragraph" w:customStyle="1" w:styleId="618C51E1404C4928A367728134D8E1DC8">
    <w:name w:val="618C51E1404C4928A367728134D8E1DC8"/>
    <w:rsid w:val="007B369E"/>
    <w:rPr>
      <w:rFonts w:eastAsiaTheme="minorHAnsi"/>
      <w:lang w:val="en-US" w:eastAsia="en-US"/>
    </w:rPr>
  </w:style>
  <w:style w:type="paragraph" w:customStyle="1" w:styleId="9028649988F9403092348A99D62568C48">
    <w:name w:val="9028649988F9403092348A99D62568C48"/>
    <w:rsid w:val="007B369E"/>
    <w:rPr>
      <w:rFonts w:eastAsiaTheme="minorHAnsi"/>
      <w:lang w:val="en-US" w:eastAsia="en-US"/>
    </w:rPr>
  </w:style>
  <w:style w:type="paragraph" w:customStyle="1" w:styleId="7F995B0687B148B487F092CFC8B749DE8">
    <w:name w:val="7F995B0687B148B487F092CFC8B749DE8"/>
    <w:rsid w:val="007B369E"/>
    <w:rPr>
      <w:rFonts w:eastAsiaTheme="minorHAnsi"/>
      <w:lang w:val="en-US" w:eastAsia="en-US"/>
    </w:rPr>
  </w:style>
  <w:style w:type="paragraph" w:customStyle="1" w:styleId="92111688CEF44D7C97405BDFD06D02DD8">
    <w:name w:val="92111688CEF44D7C97405BDFD06D02DD8"/>
    <w:rsid w:val="007B369E"/>
    <w:rPr>
      <w:rFonts w:eastAsiaTheme="minorHAnsi"/>
      <w:lang w:val="en-US" w:eastAsia="en-US"/>
    </w:rPr>
  </w:style>
  <w:style w:type="paragraph" w:customStyle="1" w:styleId="FBC16F024F7741CE830E2638AB199E668">
    <w:name w:val="FBC16F024F7741CE830E2638AB199E668"/>
    <w:rsid w:val="007B369E"/>
    <w:rPr>
      <w:rFonts w:eastAsiaTheme="minorHAnsi"/>
      <w:lang w:val="en-US" w:eastAsia="en-US"/>
    </w:rPr>
  </w:style>
  <w:style w:type="paragraph" w:customStyle="1" w:styleId="175B0DBACD584827AB8D08C3015F649D8">
    <w:name w:val="175B0DBACD584827AB8D08C3015F649D8"/>
    <w:rsid w:val="007B369E"/>
    <w:rPr>
      <w:rFonts w:eastAsiaTheme="minorHAnsi"/>
      <w:lang w:val="en-US" w:eastAsia="en-US"/>
    </w:rPr>
  </w:style>
  <w:style w:type="paragraph" w:customStyle="1" w:styleId="CA1E16A8929A4D638B672DA168FE51D38">
    <w:name w:val="CA1E16A8929A4D638B672DA168FE51D38"/>
    <w:rsid w:val="007B369E"/>
    <w:rPr>
      <w:rFonts w:eastAsiaTheme="minorHAnsi"/>
      <w:lang w:val="en-US" w:eastAsia="en-US"/>
    </w:rPr>
  </w:style>
  <w:style w:type="paragraph" w:customStyle="1" w:styleId="B8D6E1BB958A4F589886F2007FC030418">
    <w:name w:val="B8D6E1BB958A4F589886F2007FC030418"/>
    <w:rsid w:val="007B369E"/>
    <w:rPr>
      <w:rFonts w:eastAsiaTheme="minorHAnsi"/>
      <w:lang w:val="en-US" w:eastAsia="en-US"/>
    </w:rPr>
  </w:style>
  <w:style w:type="paragraph" w:customStyle="1" w:styleId="91128E12524443AEAF191113837075958">
    <w:name w:val="91128E12524443AEAF191113837075958"/>
    <w:rsid w:val="007B369E"/>
    <w:rPr>
      <w:rFonts w:eastAsiaTheme="minorHAnsi"/>
      <w:lang w:val="en-US" w:eastAsia="en-US"/>
    </w:rPr>
  </w:style>
  <w:style w:type="paragraph" w:customStyle="1" w:styleId="EF70442CBC924AEF9AFBDEE2DE1FEEC98">
    <w:name w:val="EF70442CBC924AEF9AFBDEE2DE1FEEC98"/>
    <w:rsid w:val="007B369E"/>
    <w:rPr>
      <w:rFonts w:eastAsiaTheme="minorHAnsi"/>
      <w:lang w:val="en-US" w:eastAsia="en-US"/>
    </w:rPr>
  </w:style>
  <w:style w:type="paragraph" w:customStyle="1" w:styleId="02E1B0DA2DFA440CBC43D4BB1C92D0788">
    <w:name w:val="02E1B0DA2DFA440CBC43D4BB1C92D0788"/>
    <w:rsid w:val="007B369E"/>
    <w:rPr>
      <w:rFonts w:eastAsiaTheme="minorHAnsi"/>
      <w:lang w:val="en-US" w:eastAsia="en-US"/>
    </w:rPr>
  </w:style>
  <w:style w:type="paragraph" w:customStyle="1" w:styleId="B1BBA23C881749A79924BB7D7DC24A918">
    <w:name w:val="B1BBA23C881749A79924BB7D7DC24A918"/>
    <w:rsid w:val="007B369E"/>
    <w:rPr>
      <w:rFonts w:eastAsiaTheme="minorHAnsi"/>
      <w:lang w:val="en-US" w:eastAsia="en-US"/>
    </w:rPr>
  </w:style>
  <w:style w:type="paragraph" w:customStyle="1" w:styleId="390CD6EFCCBD4E14B67E4E7D5E45F00C8">
    <w:name w:val="390CD6EFCCBD4E14B67E4E7D5E45F00C8"/>
    <w:rsid w:val="007B369E"/>
    <w:rPr>
      <w:rFonts w:eastAsiaTheme="minorHAnsi"/>
      <w:lang w:val="en-US" w:eastAsia="en-US"/>
    </w:rPr>
  </w:style>
  <w:style w:type="paragraph" w:customStyle="1" w:styleId="1A163470A24C49DBA88EED2A74B654188">
    <w:name w:val="1A163470A24C49DBA88EED2A74B654188"/>
    <w:rsid w:val="007B369E"/>
    <w:rPr>
      <w:rFonts w:eastAsiaTheme="minorHAnsi"/>
      <w:lang w:val="en-US" w:eastAsia="en-US"/>
    </w:rPr>
  </w:style>
  <w:style w:type="paragraph" w:customStyle="1" w:styleId="232A1B74B1D24DDF9DA38B024785C3D08">
    <w:name w:val="232A1B74B1D24DDF9DA38B024785C3D08"/>
    <w:rsid w:val="007B369E"/>
    <w:rPr>
      <w:rFonts w:eastAsiaTheme="minorHAnsi"/>
      <w:lang w:val="en-US" w:eastAsia="en-US"/>
    </w:rPr>
  </w:style>
  <w:style w:type="paragraph" w:customStyle="1" w:styleId="49B50017A2EB45EABBFB80B940D3A3228">
    <w:name w:val="49B50017A2EB45EABBFB80B940D3A3228"/>
    <w:rsid w:val="007B369E"/>
    <w:rPr>
      <w:rFonts w:eastAsiaTheme="minorHAnsi"/>
      <w:lang w:val="en-US" w:eastAsia="en-US"/>
    </w:rPr>
  </w:style>
  <w:style w:type="paragraph" w:customStyle="1" w:styleId="1656F09BFA25472691280CB67E8C6CCC8">
    <w:name w:val="1656F09BFA25472691280CB67E8C6CCC8"/>
    <w:rsid w:val="007B369E"/>
    <w:rPr>
      <w:rFonts w:eastAsiaTheme="minorHAnsi"/>
      <w:lang w:val="en-US" w:eastAsia="en-US"/>
    </w:rPr>
  </w:style>
  <w:style w:type="paragraph" w:customStyle="1" w:styleId="798E6D733FE249CD89FDA5C59F236CE28">
    <w:name w:val="798E6D733FE249CD89FDA5C59F236CE28"/>
    <w:rsid w:val="007B369E"/>
    <w:rPr>
      <w:rFonts w:eastAsiaTheme="minorHAnsi"/>
      <w:lang w:val="en-US" w:eastAsia="en-US"/>
    </w:rPr>
  </w:style>
  <w:style w:type="paragraph" w:customStyle="1" w:styleId="9D9A5E38934947F99795F7E91A93BC068">
    <w:name w:val="9D9A5E38934947F99795F7E91A93BC068"/>
    <w:rsid w:val="007B369E"/>
    <w:rPr>
      <w:rFonts w:eastAsiaTheme="minorHAnsi"/>
      <w:lang w:val="en-US" w:eastAsia="en-US"/>
    </w:rPr>
  </w:style>
  <w:style w:type="paragraph" w:customStyle="1" w:styleId="687C549D416141FB94E57AE2B190C5D413">
    <w:name w:val="687C549D416141FB94E57AE2B190C5D4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06EABB485448368183C0A35C8A7B775">
    <w:name w:val="BE06EABB485448368183C0A35C8A7B77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13">
    <w:name w:val="1A409E5D89194F11BE5FB64F558C5D61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13">
    <w:name w:val="11EDBDD923BE4415B2A037891D98EBCF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13">
    <w:name w:val="90DADBABDC0846738D66938D402298F3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13">
    <w:name w:val="B57BCCB354934A18814202428DE7AFBC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13">
    <w:name w:val="958A4A90FD864360B5D520B71ABCB1C3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13">
    <w:name w:val="32F46FD44D054DC6AD521F150730BBC9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13">
    <w:name w:val="692532DA6FC84B8CB7F38267B19490F1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13">
    <w:name w:val="67748FD3F53943AA8BBFB390B050B122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13">
    <w:name w:val="0E22E82221CF47E6BF0F45B978EB57FE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13">
    <w:name w:val="BC4245D9209E4251AC6CD99E90BA885E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13">
    <w:name w:val="6545C47E18664D20AAE9286676BA7035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13">
    <w:name w:val="1F64B7AE8FCD4A6A939E661B87D335DC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13">
    <w:name w:val="39B2221950554C34868590122FFB6AAC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13">
    <w:name w:val="5AA3C88A3A5A49E799A73D53D1B5233C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10">
    <w:name w:val="EAA314FA52E249D49D4BCEDF920CB19710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505921C1074D34ADC89F93F72D1D4D4">
    <w:name w:val="1F505921C1074D34ADC89F93F72D1D4D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9">
    <w:name w:val="AD1FD87993964081B46418AFB0824EA59"/>
    <w:rsid w:val="007B369E"/>
    <w:rPr>
      <w:rFonts w:eastAsiaTheme="minorHAnsi"/>
      <w:lang w:val="en-US" w:eastAsia="en-US"/>
    </w:rPr>
  </w:style>
  <w:style w:type="paragraph" w:customStyle="1" w:styleId="BB17DF9385F7418C8DFC904BC005F0D81">
    <w:name w:val="BB17DF9385F7418C8DFC904BC005F0D81"/>
    <w:rsid w:val="007B369E"/>
    <w:rPr>
      <w:rFonts w:eastAsiaTheme="minorHAnsi"/>
      <w:lang w:val="en-US" w:eastAsia="en-US"/>
    </w:rPr>
  </w:style>
  <w:style w:type="paragraph" w:customStyle="1" w:styleId="98815EB4AFB44528B8230541B56E750613">
    <w:name w:val="98815EB4AFB44528B8230541B56E750613"/>
    <w:rsid w:val="007B369E"/>
    <w:rPr>
      <w:rFonts w:eastAsiaTheme="minorHAnsi"/>
      <w:lang w:val="en-US" w:eastAsia="en-US"/>
    </w:rPr>
  </w:style>
  <w:style w:type="paragraph" w:customStyle="1" w:styleId="8C4D8AC1206C45E4A24C5E5F109C7FD413">
    <w:name w:val="8C4D8AC1206C45E4A24C5E5F109C7FD413"/>
    <w:rsid w:val="007B369E"/>
    <w:rPr>
      <w:rFonts w:eastAsiaTheme="minorHAnsi"/>
      <w:lang w:val="en-US" w:eastAsia="en-US"/>
    </w:rPr>
  </w:style>
  <w:style w:type="paragraph" w:customStyle="1" w:styleId="00D6A56ABAD54301BDD66C9774E38D3613">
    <w:name w:val="00D6A56ABAD54301BDD66C9774E38D3613"/>
    <w:rsid w:val="007B369E"/>
    <w:rPr>
      <w:rFonts w:eastAsiaTheme="minorHAnsi"/>
      <w:lang w:val="en-US" w:eastAsia="en-US"/>
    </w:rPr>
  </w:style>
  <w:style w:type="paragraph" w:customStyle="1" w:styleId="27F1FAAB3B914117B712E5DABA18B8759">
    <w:name w:val="27F1FAAB3B914117B712E5DABA18B8759"/>
    <w:rsid w:val="007B369E"/>
    <w:rPr>
      <w:rFonts w:eastAsiaTheme="minorHAnsi"/>
      <w:lang w:val="en-US" w:eastAsia="en-US"/>
    </w:rPr>
  </w:style>
  <w:style w:type="paragraph" w:customStyle="1" w:styleId="7B3C3A4A360C4B7FBF9D982958C49A769">
    <w:name w:val="7B3C3A4A360C4B7FBF9D982958C49A769"/>
    <w:rsid w:val="007B369E"/>
    <w:rPr>
      <w:rFonts w:eastAsiaTheme="minorHAnsi"/>
      <w:lang w:val="en-US" w:eastAsia="en-US"/>
    </w:rPr>
  </w:style>
  <w:style w:type="paragraph" w:customStyle="1" w:styleId="4C8A461CF15642258E1A456B7A55C71B9">
    <w:name w:val="4C8A461CF15642258E1A456B7A55C71B9"/>
    <w:rsid w:val="007B369E"/>
    <w:rPr>
      <w:rFonts w:eastAsiaTheme="minorHAnsi"/>
      <w:lang w:val="en-US" w:eastAsia="en-US"/>
    </w:rPr>
  </w:style>
  <w:style w:type="paragraph" w:customStyle="1" w:styleId="CEE41D904649492394280BA90622F7789">
    <w:name w:val="CEE41D904649492394280BA90622F7789"/>
    <w:rsid w:val="007B369E"/>
    <w:rPr>
      <w:rFonts w:eastAsiaTheme="minorHAnsi"/>
      <w:lang w:val="en-US" w:eastAsia="en-US"/>
    </w:rPr>
  </w:style>
  <w:style w:type="paragraph" w:customStyle="1" w:styleId="D49378E4474546C29011D53FAD1724FF9">
    <w:name w:val="D49378E4474546C29011D53FAD1724FF9"/>
    <w:rsid w:val="007B369E"/>
    <w:rPr>
      <w:rFonts w:eastAsiaTheme="minorHAnsi"/>
      <w:lang w:val="en-US" w:eastAsia="en-US"/>
    </w:rPr>
  </w:style>
  <w:style w:type="paragraph" w:customStyle="1" w:styleId="565A486E30FD49DA9217C472CC5DC2C99">
    <w:name w:val="565A486E30FD49DA9217C472CC5DC2C99"/>
    <w:rsid w:val="007B369E"/>
    <w:rPr>
      <w:rFonts w:eastAsiaTheme="minorHAnsi"/>
      <w:lang w:val="en-US" w:eastAsia="en-US"/>
    </w:rPr>
  </w:style>
  <w:style w:type="paragraph" w:customStyle="1" w:styleId="618C51E1404C4928A367728134D8E1DC9">
    <w:name w:val="618C51E1404C4928A367728134D8E1DC9"/>
    <w:rsid w:val="007B369E"/>
    <w:rPr>
      <w:rFonts w:eastAsiaTheme="minorHAnsi"/>
      <w:lang w:val="en-US" w:eastAsia="en-US"/>
    </w:rPr>
  </w:style>
  <w:style w:type="paragraph" w:customStyle="1" w:styleId="9028649988F9403092348A99D62568C49">
    <w:name w:val="9028649988F9403092348A99D62568C49"/>
    <w:rsid w:val="007B369E"/>
    <w:rPr>
      <w:rFonts w:eastAsiaTheme="minorHAnsi"/>
      <w:lang w:val="en-US" w:eastAsia="en-US"/>
    </w:rPr>
  </w:style>
  <w:style w:type="paragraph" w:customStyle="1" w:styleId="7F995B0687B148B487F092CFC8B749DE9">
    <w:name w:val="7F995B0687B148B487F092CFC8B749DE9"/>
    <w:rsid w:val="007B369E"/>
    <w:rPr>
      <w:rFonts w:eastAsiaTheme="minorHAnsi"/>
      <w:lang w:val="en-US" w:eastAsia="en-US"/>
    </w:rPr>
  </w:style>
  <w:style w:type="paragraph" w:customStyle="1" w:styleId="92111688CEF44D7C97405BDFD06D02DD9">
    <w:name w:val="92111688CEF44D7C97405BDFD06D02DD9"/>
    <w:rsid w:val="007B369E"/>
    <w:rPr>
      <w:rFonts w:eastAsiaTheme="minorHAnsi"/>
      <w:lang w:val="en-US" w:eastAsia="en-US"/>
    </w:rPr>
  </w:style>
  <w:style w:type="paragraph" w:customStyle="1" w:styleId="FBC16F024F7741CE830E2638AB199E669">
    <w:name w:val="FBC16F024F7741CE830E2638AB199E669"/>
    <w:rsid w:val="007B369E"/>
    <w:rPr>
      <w:rFonts w:eastAsiaTheme="minorHAnsi"/>
      <w:lang w:val="en-US" w:eastAsia="en-US"/>
    </w:rPr>
  </w:style>
  <w:style w:type="paragraph" w:customStyle="1" w:styleId="175B0DBACD584827AB8D08C3015F649D9">
    <w:name w:val="175B0DBACD584827AB8D08C3015F649D9"/>
    <w:rsid w:val="007B369E"/>
    <w:rPr>
      <w:rFonts w:eastAsiaTheme="minorHAnsi"/>
      <w:lang w:val="en-US" w:eastAsia="en-US"/>
    </w:rPr>
  </w:style>
  <w:style w:type="paragraph" w:customStyle="1" w:styleId="CA1E16A8929A4D638B672DA168FE51D39">
    <w:name w:val="CA1E16A8929A4D638B672DA168FE51D39"/>
    <w:rsid w:val="007B369E"/>
    <w:rPr>
      <w:rFonts w:eastAsiaTheme="minorHAnsi"/>
      <w:lang w:val="en-US" w:eastAsia="en-US"/>
    </w:rPr>
  </w:style>
  <w:style w:type="paragraph" w:customStyle="1" w:styleId="B8D6E1BB958A4F589886F2007FC030419">
    <w:name w:val="B8D6E1BB958A4F589886F2007FC030419"/>
    <w:rsid w:val="007B369E"/>
    <w:rPr>
      <w:rFonts w:eastAsiaTheme="minorHAnsi"/>
      <w:lang w:val="en-US" w:eastAsia="en-US"/>
    </w:rPr>
  </w:style>
  <w:style w:type="paragraph" w:customStyle="1" w:styleId="91128E12524443AEAF191113837075959">
    <w:name w:val="91128E12524443AEAF191113837075959"/>
    <w:rsid w:val="007B369E"/>
    <w:rPr>
      <w:rFonts w:eastAsiaTheme="minorHAnsi"/>
      <w:lang w:val="en-US" w:eastAsia="en-US"/>
    </w:rPr>
  </w:style>
  <w:style w:type="paragraph" w:customStyle="1" w:styleId="EF70442CBC924AEF9AFBDEE2DE1FEEC99">
    <w:name w:val="EF70442CBC924AEF9AFBDEE2DE1FEEC99"/>
    <w:rsid w:val="007B369E"/>
    <w:rPr>
      <w:rFonts w:eastAsiaTheme="minorHAnsi"/>
      <w:lang w:val="en-US" w:eastAsia="en-US"/>
    </w:rPr>
  </w:style>
  <w:style w:type="paragraph" w:customStyle="1" w:styleId="02E1B0DA2DFA440CBC43D4BB1C92D0789">
    <w:name w:val="02E1B0DA2DFA440CBC43D4BB1C92D0789"/>
    <w:rsid w:val="007B369E"/>
    <w:rPr>
      <w:rFonts w:eastAsiaTheme="minorHAnsi"/>
      <w:lang w:val="en-US" w:eastAsia="en-US"/>
    </w:rPr>
  </w:style>
  <w:style w:type="paragraph" w:customStyle="1" w:styleId="B1BBA23C881749A79924BB7D7DC24A919">
    <w:name w:val="B1BBA23C881749A79924BB7D7DC24A919"/>
    <w:rsid w:val="007B369E"/>
    <w:rPr>
      <w:rFonts w:eastAsiaTheme="minorHAnsi"/>
      <w:lang w:val="en-US" w:eastAsia="en-US"/>
    </w:rPr>
  </w:style>
  <w:style w:type="paragraph" w:customStyle="1" w:styleId="390CD6EFCCBD4E14B67E4E7D5E45F00C9">
    <w:name w:val="390CD6EFCCBD4E14B67E4E7D5E45F00C9"/>
    <w:rsid w:val="007B369E"/>
    <w:rPr>
      <w:rFonts w:eastAsiaTheme="minorHAnsi"/>
      <w:lang w:val="en-US" w:eastAsia="en-US"/>
    </w:rPr>
  </w:style>
  <w:style w:type="paragraph" w:customStyle="1" w:styleId="1A163470A24C49DBA88EED2A74B654189">
    <w:name w:val="1A163470A24C49DBA88EED2A74B654189"/>
    <w:rsid w:val="007B369E"/>
    <w:rPr>
      <w:rFonts w:eastAsiaTheme="minorHAnsi"/>
      <w:lang w:val="en-US" w:eastAsia="en-US"/>
    </w:rPr>
  </w:style>
  <w:style w:type="paragraph" w:customStyle="1" w:styleId="232A1B74B1D24DDF9DA38B024785C3D09">
    <w:name w:val="232A1B74B1D24DDF9DA38B024785C3D09"/>
    <w:rsid w:val="007B369E"/>
    <w:rPr>
      <w:rFonts w:eastAsiaTheme="minorHAnsi"/>
      <w:lang w:val="en-US" w:eastAsia="en-US"/>
    </w:rPr>
  </w:style>
  <w:style w:type="paragraph" w:customStyle="1" w:styleId="49B50017A2EB45EABBFB80B940D3A3229">
    <w:name w:val="49B50017A2EB45EABBFB80B940D3A3229"/>
    <w:rsid w:val="007B369E"/>
    <w:rPr>
      <w:rFonts w:eastAsiaTheme="minorHAnsi"/>
      <w:lang w:val="en-US" w:eastAsia="en-US"/>
    </w:rPr>
  </w:style>
  <w:style w:type="paragraph" w:customStyle="1" w:styleId="1656F09BFA25472691280CB67E8C6CCC9">
    <w:name w:val="1656F09BFA25472691280CB67E8C6CCC9"/>
    <w:rsid w:val="007B369E"/>
    <w:rPr>
      <w:rFonts w:eastAsiaTheme="minorHAnsi"/>
      <w:lang w:val="en-US" w:eastAsia="en-US"/>
    </w:rPr>
  </w:style>
  <w:style w:type="paragraph" w:customStyle="1" w:styleId="798E6D733FE249CD89FDA5C59F236CE29">
    <w:name w:val="798E6D733FE249CD89FDA5C59F236CE29"/>
    <w:rsid w:val="007B369E"/>
    <w:rPr>
      <w:rFonts w:eastAsiaTheme="minorHAnsi"/>
      <w:lang w:val="en-US" w:eastAsia="en-US"/>
    </w:rPr>
  </w:style>
  <w:style w:type="paragraph" w:customStyle="1" w:styleId="9D9A5E38934947F99795F7E91A93BC069">
    <w:name w:val="9D9A5E38934947F99795F7E91A93BC069"/>
    <w:rsid w:val="007B369E"/>
    <w:rPr>
      <w:rFonts w:eastAsiaTheme="minorHAnsi"/>
      <w:lang w:val="en-US" w:eastAsia="en-US"/>
    </w:rPr>
  </w:style>
  <w:style w:type="paragraph" w:customStyle="1" w:styleId="687C549D416141FB94E57AE2B190C5D414">
    <w:name w:val="687C549D416141FB94E57AE2B190C5D4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06EABB485448368183C0A35C8A7B776">
    <w:name w:val="BE06EABB485448368183C0A35C8A7B77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14">
    <w:name w:val="1A409E5D89194F11BE5FB64F558C5D61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14">
    <w:name w:val="11EDBDD923BE4415B2A037891D98EBCF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14">
    <w:name w:val="90DADBABDC0846738D66938D402298F3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14">
    <w:name w:val="B57BCCB354934A18814202428DE7AFBC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14">
    <w:name w:val="958A4A90FD864360B5D520B71ABCB1C3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14">
    <w:name w:val="32F46FD44D054DC6AD521F150730BBC9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14">
    <w:name w:val="692532DA6FC84B8CB7F38267B19490F1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14">
    <w:name w:val="67748FD3F53943AA8BBFB390B050B122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14">
    <w:name w:val="0E22E82221CF47E6BF0F45B978EB57FE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14">
    <w:name w:val="BC4245D9209E4251AC6CD99E90BA885E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14">
    <w:name w:val="6545C47E18664D20AAE9286676BA7035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14">
    <w:name w:val="1F64B7AE8FCD4A6A939E661B87D335DC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14">
    <w:name w:val="39B2221950554C34868590122FFB6AAC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14">
    <w:name w:val="5AA3C88A3A5A49E799A73D53D1B5233C14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11">
    <w:name w:val="EAA314FA52E249D49D4BCEDF920CB19711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505921C1074D34ADC89F93F72D1D4D5">
    <w:name w:val="1F505921C1074D34ADC89F93F72D1D4D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10">
    <w:name w:val="AD1FD87993964081B46418AFB0824EA510"/>
    <w:rsid w:val="007B369E"/>
    <w:rPr>
      <w:rFonts w:eastAsiaTheme="minorHAnsi"/>
      <w:lang w:val="en-US" w:eastAsia="en-US"/>
    </w:rPr>
  </w:style>
  <w:style w:type="paragraph" w:customStyle="1" w:styleId="BB17DF9385F7418C8DFC904BC005F0D82">
    <w:name w:val="BB17DF9385F7418C8DFC904BC005F0D82"/>
    <w:rsid w:val="007B369E"/>
    <w:rPr>
      <w:rFonts w:eastAsiaTheme="minorHAnsi"/>
      <w:lang w:val="en-US" w:eastAsia="en-US"/>
    </w:rPr>
  </w:style>
  <w:style w:type="paragraph" w:customStyle="1" w:styleId="98815EB4AFB44528B8230541B56E750614">
    <w:name w:val="98815EB4AFB44528B8230541B56E750614"/>
    <w:rsid w:val="007B369E"/>
    <w:rPr>
      <w:rFonts w:eastAsiaTheme="minorHAnsi"/>
      <w:lang w:val="en-US" w:eastAsia="en-US"/>
    </w:rPr>
  </w:style>
  <w:style w:type="paragraph" w:customStyle="1" w:styleId="8C4D8AC1206C45E4A24C5E5F109C7FD414">
    <w:name w:val="8C4D8AC1206C45E4A24C5E5F109C7FD414"/>
    <w:rsid w:val="007B369E"/>
    <w:rPr>
      <w:rFonts w:eastAsiaTheme="minorHAnsi"/>
      <w:lang w:val="en-US" w:eastAsia="en-US"/>
    </w:rPr>
  </w:style>
  <w:style w:type="paragraph" w:customStyle="1" w:styleId="00D6A56ABAD54301BDD66C9774E38D3614">
    <w:name w:val="00D6A56ABAD54301BDD66C9774E38D3614"/>
    <w:rsid w:val="007B369E"/>
    <w:rPr>
      <w:rFonts w:eastAsiaTheme="minorHAnsi"/>
      <w:lang w:val="en-US" w:eastAsia="en-US"/>
    </w:rPr>
  </w:style>
  <w:style w:type="paragraph" w:customStyle="1" w:styleId="27F1FAAB3B914117B712E5DABA18B87510">
    <w:name w:val="27F1FAAB3B914117B712E5DABA18B87510"/>
    <w:rsid w:val="007B369E"/>
    <w:rPr>
      <w:rFonts w:eastAsiaTheme="minorHAnsi"/>
      <w:lang w:val="en-US" w:eastAsia="en-US"/>
    </w:rPr>
  </w:style>
  <w:style w:type="paragraph" w:customStyle="1" w:styleId="7B3C3A4A360C4B7FBF9D982958C49A7610">
    <w:name w:val="7B3C3A4A360C4B7FBF9D982958C49A7610"/>
    <w:rsid w:val="007B369E"/>
    <w:rPr>
      <w:rFonts w:eastAsiaTheme="minorHAnsi"/>
      <w:lang w:val="en-US" w:eastAsia="en-US"/>
    </w:rPr>
  </w:style>
  <w:style w:type="paragraph" w:customStyle="1" w:styleId="4C8A461CF15642258E1A456B7A55C71B10">
    <w:name w:val="4C8A461CF15642258E1A456B7A55C71B10"/>
    <w:rsid w:val="007B369E"/>
    <w:rPr>
      <w:rFonts w:eastAsiaTheme="minorHAnsi"/>
      <w:lang w:val="en-US" w:eastAsia="en-US"/>
    </w:rPr>
  </w:style>
  <w:style w:type="paragraph" w:customStyle="1" w:styleId="CEE41D904649492394280BA90622F77810">
    <w:name w:val="CEE41D904649492394280BA90622F77810"/>
    <w:rsid w:val="007B369E"/>
    <w:rPr>
      <w:rFonts w:eastAsiaTheme="minorHAnsi"/>
      <w:lang w:val="en-US" w:eastAsia="en-US"/>
    </w:rPr>
  </w:style>
  <w:style w:type="paragraph" w:customStyle="1" w:styleId="D49378E4474546C29011D53FAD1724FF10">
    <w:name w:val="D49378E4474546C29011D53FAD1724FF10"/>
    <w:rsid w:val="007B369E"/>
    <w:rPr>
      <w:rFonts w:eastAsiaTheme="minorHAnsi"/>
      <w:lang w:val="en-US" w:eastAsia="en-US"/>
    </w:rPr>
  </w:style>
  <w:style w:type="paragraph" w:customStyle="1" w:styleId="565A486E30FD49DA9217C472CC5DC2C910">
    <w:name w:val="565A486E30FD49DA9217C472CC5DC2C910"/>
    <w:rsid w:val="007B369E"/>
    <w:rPr>
      <w:rFonts w:eastAsiaTheme="minorHAnsi"/>
      <w:lang w:val="en-US" w:eastAsia="en-US"/>
    </w:rPr>
  </w:style>
  <w:style w:type="paragraph" w:customStyle="1" w:styleId="618C51E1404C4928A367728134D8E1DC10">
    <w:name w:val="618C51E1404C4928A367728134D8E1DC10"/>
    <w:rsid w:val="007B369E"/>
    <w:rPr>
      <w:rFonts w:eastAsiaTheme="minorHAnsi"/>
      <w:lang w:val="en-US" w:eastAsia="en-US"/>
    </w:rPr>
  </w:style>
  <w:style w:type="paragraph" w:customStyle="1" w:styleId="9028649988F9403092348A99D62568C410">
    <w:name w:val="9028649988F9403092348A99D62568C410"/>
    <w:rsid w:val="007B369E"/>
    <w:rPr>
      <w:rFonts w:eastAsiaTheme="minorHAnsi"/>
      <w:lang w:val="en-US" w:eastAsia="en-US"/>
    </w:rPr>
  </w:style>
  <w:style w:type="paragraph" w:customStyle="1" w:styleId="7F995B0687B148B487F092CFC8B749DE10">
    <w:name w:val="7F995B0687B148B487F092CFC8B749DE10"/>
    <w:rsid w:val="007B369E"/>
    <w:rPr>
      <w:rFonts w:eastAsiaTheme="minorHAnsi"/>
      <w:lang w:val="en-US" w:eastAsia="en-US"/>
    </w:rPr>
  </w:style>
  <w:style w:type="paragraph" w:customStyle="1" w:styleId="92111688CEF44D7C97405BDFD06D02DD10">
    <w:name w:val="92111688CEF44D7C97405BDFD06D02DD10"/>
    <w:rsid w:val="007B369E"/>
    <w:rPr>
      <w:rFonts w:eastAsiaTheme="minorHAnsi"/>
      <w:lang w:val="en-US" w:eastAsia="en-US"/>
    </w:rPr>
  </w:style>
  <w:style w:type="paragraph" w:customStyle="1" w:styleId="FBC16F024F7741CE830E2638AB199E6610">
    <w:name w:val="FBC16F024F7741CE830E2638AB199E6610"/>
    <w:rsid w:val="007B369E"/>
    <w:rPr>
      <w:rFonts w:eastAsiaTheme="minorHAnsi"/>
      <w:lang w:val="en-US" w:eastAsia="en-US"/>
    </w:rPr>
  </w:style>
  <w:style w:type="paragraph" w:customStyle="1" w:styleId="175B0DBACD584827AB8D08C3015F649D10">
    <w:name w:val="175B0DBACD584827AB8D08C3015F649D10"/>
    <w:rsid w:val="007B369E"/>
    <w:rPr>
      <w:rFonts w:eastAsiaTheme="minorHAnsi"/>
      <w:lang w:val="en-US" w:eastAsia="en-US"/>
    </w:rPr>
  </w:style>
  <w:style w:type="paragraph" w:customStyle="1" w:styleId="CA1E16A8929A4D638B672DA168FE51D310">
    <w:name w:val="CA1E16A8929A4D638B672DA168FE51D310"/>
    <w:rsid w:val="007B369E"/>
    <w:rPr>
      <w:rFonts w:eastAsiaTheme="minorHAnsi"/>
      <w:lang w:val="en-US" w:eastAsia="en-US"/>
    </w:rPr>
  </w:style>
  <w:style w:type="paragraph" w:customStyle="1" w:styleId="B8D6E1BB958A4F589886F2007FC0304110">
    <w:name w:val="B8D6E1BB958A4F589886F2007FC0304110"/>
    <w:rsid w:val="007B369E"/>
    <w:rPr>
      <w:rFonts w:eastAsiaTheme="minorHAnsi"/>
      <w:lang w:val="en-US" w:eastAsia="en-US"/>
    </w:rPr>
  </w:style>
  <w:style w:type="paragraph" w:customStyle="1" w:styleId="91128E12524443AEAF1911138370759510">
    <w:name w:val="91128E12524443AEAF1911138370759510"/>
    <w:rsid w:val="007B369E"/>
    <w:rPr>
      <w:rFonts w:eastAsiaTheme="minorHAnsi"/>
      <w:lang w:val="en-US" w:eastAsia="en-US"/>
    </w:rPr>
  </w:style>
  <w:style w:type="paragraph" w:customStyle="1" w:styleId="EF70442CBC924AEF9AFBDEE2DE1FEEC910">
    <w:name w:val="EF70442CBC924AEF9AFBDEE2DE1FEEC910"/>
    <w:rsid w:val="007B369E"/>
    <w:rPr>
      <w:rFonts w:eastAsiaTheme="minorHAnsi"/>
      <w:lang w:val="en-US" w:eastAsia="en-US"/>
    </w:rPr>
  </w:style>
  <w:style w:type="paragraph" w:customStyle="1" w:styleId="02E1B0DA2DFA440CBC43D4BB1C92D07810">
    <w:name w:val="02E1B0DA2DFA440CBC43D4BB1C92D07810"/>
    <w:rsid w:val="007B369E"/>
    <w:rPr>
      <w:rFonts w:eastAsiaTheme="minorHAnsi"/>
      <w:lang w:val="en-US" w:eastAsia="en-US"/>
    </w:rPr>
  </w:style>
  <w:style w:type="paragraph" w:customStyle="1" w:styleId="B1BBA23C881749A79924BB7D7DC24A9110">
    <w:name w:val="B1BBA23C881749A79924BB7D7DC24A9110"/>
    <w:rsid w:val="007B369E"/>
    <w:rPr>
      <w:rFonts w:eastAsiaTheme="minorHAnsi"/>
      <w:lang w:val="en-US" w:eastAsia="en-US"/>
    </w:rPr>
  </w:style>
  <w:style w:type="paragraph" w:customStyle="1" w:styleId="390CD6EFCCBD4E14B67E4E7D5E45F00C10">
    <w:name w:val="390CD6EFCCBD4E14B67E4E7D5E45F00C10"/>
    <w:rsid w:val="007B369E"/>
    <w:rPr>
      <w:rFonts w:eastAsiaTheme="minorHAnsi"/>
      <w:lang w:val="en-US" w:eastAsia="en-US"/>
    </w:rPr>
  </w:style>
  <w:style w:type="paragraph" w:customStyle="1" w:styleId="1A163470A24C49DBA88EED2A74B6541810">
    <w:name w:val="1A163470A24C49DBA88EED2A74B6541810"/>
    <w:rsid w:val="007B369E"/>
    <w:rPr>
      <w:rFonts w:eastAsiaTheme="minorHAnsi"/>
      <w:lang w:val="en-US" w:eastAsia="en-US"/>
    </w:rPr>
  </w:style>
  <w:style w:type="paragraph" w:customStyle="1" w:styleId="232A1B74B1D24DDF9DA38B024785C3D010">
    <w:name w:val="232A1B74B1D24DDF9DA38B024785C3D010"/>
    <w:rsid w:val="007B369E"/>
    <w:rPr>
      <w:rFonts w:eastAsiaTheme="minorHAnsi"/>
      <w:lang w:val="en-US" w:eastAsia="en-US"/>
    </w:rPr>
  </w:style>
  <w:style w:type="paragraph" w:customStyle="1" w:styleId="49B50017A2EB45EABBFB80B940D3A32210">
    <w:name w:val="49B50017A2EB45EABBFB80B940D3A32210"/>
    <w:rsid w:val="007B369E"/>
    <w:rPr>
      <w:rFonts w:eastAsiaTheme="minorHAnsi"/>
      <w:lang w:val="en-US" w:eastAsia="en-US"/>
    </w:rPr>
  </w:style>
  <w:style w:type="paragraph" w:customStyle="1" w:styleId="1656F09BFA25472691280CB67E8C6CCC10">
    <w:name w:val="1656F09BFA25472691280CB67E8C6CCC10"/>
    <w:rsid w:val="007B369E"/>
    <w:rPr>
      <w:rFonts w:eastAsiaTheme="minorHAnsi"/>
      <w:lang w:val="en-US" w:eastAsia="en-US"/>
    </w:rPr>
  </w:style>
  <w:style w:type="paragraph" w:customStyle="1" w:styleId="798E6D733FE249CD89FDA5C59F236CE210">
    <w:name w:val="798E6D733FE249CD89FDA5C59F236CE210"/>
    <w:rsid w:val="007B369E"/>
    <w:rPr>
      <w:rFonts w:eastAsiaTheme="minorHAnsi"/>
      <w:lang w:val="en-US" w:eastAsia="en-US"/>
    </w:rPr>
  </w:style>
  <w:style w:type="paragraph" w:customStyle="1" w:styleId="9D9A5E38934947F99795F7E91A93BC0610">
    <w:name w:val="9D9A5E38934947F99795F7E91A93BC0610"/>
    <w:rsid w:val="007B369E"/>
    <w:rPr>
      <w:rFonts w:eastAsiaTheme="minorHAnsi"/>
      <w:lang w:val="en-US" w:eastAsia="en-US"/>
    </w:rPr>
  </w:style>
  <w:style w:type="paragraph" w:customStyle="1" w:styleId="687C549D416141FB94E57AE2B190C5D415">
    <w:name w:val="687C549D416141FB94E57AE2B190C5D4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06EABB485448368183C0A35C8A7B777">
    <w:name w:val="BE06EABB485448368183C0A35C8A7B777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15">
    <w:name w:val="1A409E5D89194F11BE5FB64F558C5D61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15">
    <w:name w:val="11EDBDD923BE4415B2A037891D98EBCF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15">
    <w:name w:val="90DADBABDC0846738D66938D402298F3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15">
    <w:name w:val="B57BCCB354934A18814202428DE7AFBC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15">
    <w:name w:val="958A4A90FD864360B5D520B71ABCB1C3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15">
    <w:name w:val="32F46FD44D054DC6AD521F150730BBC9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15">
    <w:name w:val="692532DA6FC84B8CB7F38267B19490F1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15">
    <w:name w:val="67748FD3F53943AA8BBFB390B050B122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15">
    <w:name w:val="0E22E82221CF47E6BF0F45B978EB57FE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15">
    <w:name w:val="BC4245D9209E4251AC6CD99E90BA885E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15">
    <w:name w:val="6545C47E18664D20AAE9286676BA7035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15">
    <w:name w:val="1F64B7AE8FCD4A6A939E661B87D335DC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15">
    <w:name w:val="39B2221950554C34868590122FFB6AAC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15">
    <w:name w:val="5AA3C88A3A5A49E799A73D53D1B5233C15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12">
    <w:name w:val="EAA314FA52E249D49D4BCEDF920CB19712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505921C1074D34ADC89F93F72D1D4D6">
    <w:name w:val="1F505921C1074D34ADC89F93F72D1D4D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11">
    <w:name w:val="AD1FD87993964081B46418AFB0824EA511"/>
    <w:rsid w:val="007B369E"/>
    <w:rPr>
      <w:rFonts w:eastAsiaTheme="minorHAnsi"/>
      <w:lang w:val="en-US" w:eastAsia="en-US"/>
    </w:rPr>
  </w:style>
  <w:style w:type="paragraph" w:customStyle="1" w:styleId="BB17DF9385F7418C8DFC904BC005F0D83">
    <w:name w:val="BB17DF9385F7418C8DFC904BC005F0D83"/>
    <w:rsid w:val="007B369E"/>
    <w:rPr>
      <w:rFonts w:eastAsiaTheme="minorHAnsi"/>
      <w:lang w:val="en-US" w:eastAsia="en-US"/>
    </w:rPr>
  </w:style>
  <w:style w:type="paragraph" w:customStyle="1" w:styleId="98815EB4AFB44528B8230541B56E750615">
    <w:name w:val="98815EB4AFB44528B8230541B56E750615"/>
    <w:rsid w:val="007B369E"/>
    <w:rPr>
      <w:rFonts w:eastAsiaTheme="minorHAnsi"/>
      <w:lang w:val="en-US" w:eastAsia="en-US"/>
    </w:rPr>
  </w:style>
  <w:style w:type="paragraph" w:customStyle="1" w:styleId="8C4D8AC1206C45E4A24C5E5F109C7FD415">
    <w:name w:val="8C4D8AC1206C45E4A24C5E5F109C7FD415"/>
    <w:rsid w:val="007B369E"/>
    <w:rPr>
      <w:rFonts w:eastAsiaTheme="minorHAnsi"/>
      <w:lang w:val="en-US" w:eastAsia="en-US"/>
    </w:rPr>
  </w:style>
  <w:style w:type="paragraph" w:customStyle="1" w:styleId="00D6A56ABAD54301BDD66C9774E38D3615">
    <w:name w:val="00D6A56ABAD54301BDD66C9774E38D3615"/>
    <w:rsid w:val="007B369E"/>
    <w:rPr>
      <w:rFonts w:eastAsiaTheme="minorHAnsi"/>
      <w:lang w:val="en-US" w:eastAsia="en-US"/>
    </w:rPr>
  </w:style>
  <w:style w:type="paragraph" w:customStyle="1" w:styleId="27F1FAAB3B914117B712E5DABA18B87511">
    <w:name w:val="27F1FAAB3B914117B712E5DABA18B87511"/>
    <w:rsid w:val="007B369E"/>
    <w:rPr>
      <w:rFonts w:eastAsiaTheme="minorHAnsi"/>
      <w:lang w:val="en-US" w:eastAsia="en-US"/>
    </w:rPr>
  </w:style>
  <w:style w:type="paragraph" w:customStyle="1" w:styleId="7B3C3A4A360C4B7FBF9D982958C49A7611">
    <w:name w:val="7B3C3A4A360C4B7FBF9D982958C49A7611"/>
    <w:rsid w:val="007B369E"/>
    <w:rPr>
      <w:rFonts w:eastAsiaTheme="minorHAnsi"/>
      <w:lang w:val="en-US" w:eastAsia="en-US"/>
    </w:rPr>
  </w:style>
  <w:style w:type="paragraph" w:customStyle="1" w:styleId="4C8A461CF15642258E1A456B7A55C71B11">
    <w:name w:val="4C8A461CF15642258E1A456B7A55C71B11"/>
    <w:rsid w:val="007B369E"/>
    <w:rPr>
      <w:rFonts w:eastAsiaTheme="minorHAnsi"/>
      <w:lang w:val="en-US" w:eastAsia="en-US"/>
    </w:rPr>
  </w:style>
  <w:style w:type="paragraph" w:customStyle="1" w:styleId="CEE41D904649492394280BA90622F77811">
    <w:name w:val="CEE41D904649492394280BA90622F77811"/>
    <w:rsid w:val="007B369E"/>
    <w:rPr>
      <w:rFonts w:eastAsiaTheme="minorHAnsi"/>
      <w:lang w:val="en-US" w:eastAsia="en-US"/>
    </w:rPr>
  </w:style>
  <w:style w:type="paragraph" w:customStyle="1" w:styleId="D49378E4474546C29011D53FAD1724FF11">
    <w:name w:val="D49378E4474546C29011D53FAD1724FF11"/>
    <w:rsid w:val="007B369E"/>
    <w:rPr>
      <w:rFonts w:eastAsiaTheme="minorHAnsi"/>
      <w:lang w:val="en-US" w:eastAsia="en-US"/>
    </w:rPr>
  </w:style>
  <w:style w:type="paragraph" w:customStyle="1" w:styleId="565A486E30FD49DA9217C472CC5DC2C911">
    <w:name w:val="565A486E30FD49DA9217C472CC5DC2C911"/>
    <w:rsid w:val="007B369E"/>
    <w:rPr>
      <w:rFonts w:eastAsiaTheme="minorHAnsi"/>
      <w:lang w:val="en-US" w:eastAsia="en-US"/>
    </w:rPr>
  </w:style>
  <w:style w:type="paragraph" w:customStyle="1" w:styleId="618C51E1404C4928A367728134D8E1DC11">
    <w:name w:val="618C51E1404C4928A367728134D8E1DC11"/>
    <w:rsid w:val="007B369E"/>
    <w:rPr>
      <w:rFonts w:eastAsiaTheme="minorHAnsi"/>
      <w:lang w:val="en-US" w:eastAsia="en-US"/>
    </w:rPr>
  </w:style>
  <w:style w:type="paragraph" w:customStyle="1" w:styleId="9028649988F9403092348A99D62568C411">
    <w:name w:val="9028649988F9403092348A99D62568C411"/>
    <w:rsid w:val="007B369E"/>
    <w:rPr>
      <w:rFonts w:eastAsiaTheme="minorHAnsi"/>
      <w:lang w:val="en-US" w:eastAsia="en-US"/>
    </w:rPr>
  </w:style>
  <w:style w:type="paragraph" w:customStyle="1" w:styleId="7F995B0687B148B487F092CFC8B749DE11">
    <w:name w:val="7F995B0687B148B487F092CFC8B749DE11"/>
    <w:rsid w:val="007B369E"/>
    <w:rPr>
      <w:rFonts w:eastAsiaTheme="minorHAnsi"/>
      <w:lang w:val="en-US" w:eastAsia="en-US"/>
    </w:rPr>
  </w:style>
  <w:style w:type="paragraph" w:customStyle="1" w:styleId="92111688CEF44D7C97405BDFD06D02DD11">
    <w:name w:val="92111688CEF44D7C97405BDFD06D02DD11"/>
    <w:rsid w:val="007B369E"/>
    <w:rPr>
      <w:rFonts w:eastAsiaTheme="minorHAnsi"/>
      <w:lang w:val="en-US" w:eastAsia="en-US"/>
    </w:rPr>
  </w:style>
  <w:style w:type="paragraph" w:customStyle="1" w:styleId="FBC16F024F7741CE830E2638AB199E6611">
    <w:name w:val="FBC16F024F7741CE830E2638AB199E6611"/>
    <w:rsid w:val="007B369E"/>
    <w:rPr>
      <w:rFonts w:eastAsiaTheme="minorHAnsi"/>
      <w:lang w:val="en-US" w:eastAsia="en-US"/>
    </w:rPr>
  </w:style>
  <w:style w:type="paragraph" w:customStyle="1" w:styleId="175B0DBACD584827AB8D08C3015F649D11">
    <w:name w:val="175B0DBACD584827AB8D08C3015F649D11"/>
    <w:rsid w:val="007B369E"/>
    <w:rPr>
      <w:rFonts w:eastAsiaTheme="minorHAnsi"/>
      <w:lang w:val="en-US" w:eastAsia="en-US"/>
    </w:rPr>
  </w:style>
  <w:style w:type="paragraph" w:customStyle="1" w:styleId="CA1E16A8929A4D638B672DA168FE51D311">
    <w:name w:val="CA1E16A8929A4D638B672DA168FE51D311"/>
    <w:rsid w:val="007B369E"/>
    <w:rPr>
      <w:rFonts w:eastAsiaTheme="minorHAnsi"/>
      <w:lang w:val="en-US" w:eastAsia="en-US"/>
    </w:rPr>
  </w:style>
  <w:style w:type="paragraph" w:customStyle="1" w:styleId="B8D6E1BB958A4F589886F2007FC0304111">
    <w:name w:val="B8D6E1BB958A4F589886F2007FC0304111"/>
    <w:rsid w:val="007B369E"/>
    <w:rPr>
      <w:rFonts w:eastAsiaTheme="minorHAnsi"/>
      <w:lang w:val="en-US" w:eastAsia="en-US"/>
    </w:rPr>
  </w:style>
  <w:style w:type="paragraph" w:customStyle="1" w:styleId="91128E12524443AEAF1911138370759511">
    <w:name w:val="91128E12524443AEAF1911138370759511"/>
    <w:rsid w:val="007B369E"/>
    <w:rPr>
      <w:rFonts w:eastAsiaTheme="minorHAnsi"/>
      <w:lang w:val="en-US" w:eastAsia="en-US"/>
    </w:rPr>
  </w:style>
  <w:style w:type="paragraph" w:customStyle="1" w:styleId="EF70442CBC924AEF9AFBDEE2DE1FEEC911">
    <w:name w:val="EF70442CBC924AEF9AFBDEE2DE1FEEC911"/>
    <w:rsid w:val="007B369E"/>
    <w:rPr>
      <w:rFonts w:eastAsiaTheme="minorHAnsi"/>
      <w:lang w:val="en-US" w:eastAsia="en-US"/>
    </w:rPr>
  </w:style>
  <w:style w:type="paragraph" w:customStyle="1" w:styleId="02E1B0DA2DFA440CBC43D4BB1C92D07811">
    <w:name w:val="02E1B0DA2DFA440CBC43D4BB1C92D07811"/>
    <w:rsid w:val="007B369E"/>
    <w:rPr>
      <w:rFonts w:eastAsiaTheme="minorHAnsi"/>
      <w:lang w:val="en-US" w:eastAsia="en-US"/>
    </w:rPr>
  </w:style>
  <w:style w:type="paragraph" w:customStyle="1" w:styleId="B1BBA23C881749A79924BB7D7DC24A9111">
    <w:name w:val="B1BBA23C881749A79924BB7D7DC24A9111"/>
    <w:rsid w:val="007B369E"/>
    <w:rPr>
      <w:rFonts w:eastAsiaTheme="minorHAnsi"/>
      <w:lang w:val="en-US" w:eastAsia="en-US"/>
    </w:rPr>
  </w:style>
  <w:style w:type="paragraph" w:customStyle="1" w:styleId="390CD6EFCCBD4E14B67E4E7D5E45F00C11">
    <w:name w:val="390CD6EFCCBD4E14B67E4E7D5E45F00C11"/>
    <w:rsid w:val="007B369E"/>
    <w:rPr>
      <w:rFonts w:eastAsiaTheme="minorHAnsi"/>
      <w:lang w:val="en-US" w:eastAsia="en-US"/>
    </w:rPr>
  </w:style>
  <w:style w:type="paragraph" w:customStyle="1" w:styleId="1A163470A24C49DBA88EED2A74B6541811">
    <w:name w:val="1A163470A24C49DBA88EED2A74B6541811"/>
    <w:rsid w:val="007B369E"/>
    <w:rPr>
      <w:rFonts w:eastAsiaTheme="minorHAnsi"/>
      <w:lang w:val="en-US" w:eastAsia="en-US"/>
    </w:rPr>
  </w:style>
  <w:style w:type="paragraph" w:customStyle="1" w:styleId="232A1B74B1D24DDF9DA38B024785C3D011">
    <w:name w:val="232A1B74B1D24DDF9DA38B024785C3D011"/>
    <w:rsid w:val="007B369E"/>
    <w:rPr>
      <w:rFonts w:eastAsiaTheme="minorHAnsi"/>
      <w:lang w:val="en-US" w:eastAsia="en-US"/>
    </w:rPr>
  </w:style>
  <w:style w:type="paragraph" w:customStyle="1" w:styleId="49B50017A2EB45EABBFB80B940D3A32211">
    <w:name w:val="49B50017A2EB45EABBFB80B940D3A32211"/>
    <w:rsid w:val="007B369E"/>
    <w:rPr>
      <w:rFonts w:eastAsiaTheme="minorHAnsi"/>
      <w:lang w:val="en-US" w:eastAsia="en-US"/>
    </w:rPr>
  </w:style>
  <w:style w:type="paragraph" w:customStyle="1" w:styleId="1656F09BFA25472691280CB67E8C6CCC11">
    <w:name w:val="1656F09BFA25472691280CB67E8C6CCC11"/>
    <w:rsid w:val="007B369E"/>
    <w:rPr>
      <w:rFonts w:eastAsiaTheme="minorHAnsi"/>
      <w:lang w:val="en-US" w:eastAsia="en-US"/>
    </w:rPr>
  </w:style>
  <w:style w:type="paragraph" w:customStyle="1" w:styleId="798E6D733FE249CD89FDA5C59F236CE211">
    <w:name w:val="798E6D733FE249CD89FDA5C59F236CE211"/>
    <w:rsid w:val="007B369E"/>
    <w:rPr>
      <w:rFonts w:eastAsiaTheme="minorHAnsi"/>
      <w:lang w:val="en-US" w:eastAsia="en-US"/>
    </w:rPr>
  </w:style>
  <w:style w:type="paragraph" w:customStyle="1" w:styleId="9D9A5E38934947F99795F7E91A93BC0611">
    <w:name w:val="9D9A5E38934947F99795F7E91A93BC0611"/>
    <w:rsid w:val="007B369E"/>
    <w:rPr>
      <w:rFonts w:eastAsiaTheme="minorHAnsi"/>
      <w:lang w:val="en-US" w:eastAsia="en-US"/>
    </w:rPr>
  </w:style>
  <w:style w:type="paragraph" w:customStyle="1" w:styleId="687C549D416141FB94E57AE2B190C5D416">
    <w:name w:val="687C549D416141FB94E57AE2B190C5D4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06EABB485448368183C0A35C8A7B778">
    <w:name w:val="BE06EABB485448368183C0A35C8A7B778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409E5D89194F11BE5FB64F558C5D6116">
    <w:name w:val="1A409E5D89194F11BE5FB64F558C5D61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EDBDD923BE4415B2A037891D98EBCF16">
    <w:name w:val="11EDBDD923BE4415B2A037891D98EBCF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ADBABDC0846738D66938D402298F316">
    <w:name w:val="90DADBABDC0846738D66938D402298F3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7BCCB354934A18814202428DE7AFBC16">
    <w:name w:val="B57BCCB354934A18814202428DE7AFBC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8A4A90FD864360B5D520B71ABCB1C316">
    <w:name w:val="958A4A90FD864360B5D520B71ABCB1C3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F46FD44D054DC6AD521F150730BBC916">
    <w:name w:val="32F46FD44D054DC6AD521F150730BBC9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2532DA6FC84B8CB7F38267B19490F116">
    <w:name w:val="692532DA6FC84B8CB7F38267B19490F1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48FD3F53943AA8BBFB390B050B12216">
    <w:name w:val="67748FD3F53943AA8BBFB390B050B122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2E82221CF47E6BF0F45B978EB57FE16">
    <w:name w:val="0E22E82221CF47E6BF0F45B978EB57FE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245D9209E4251AC6CD99E90BA885E16">
    <w:name w:val="BC4245D9209E4251AC6CD99E90BA885E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5C47E18664D20AAE9286676BA703516">
    <w:name w:val="6545C47E18664D20AAE9286676BA7035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64B7AE8FCD4A6A939E661B87D335DC16">
    <w:name w:val="1F64B7AE8FCD4A6A939E661B87D335DC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B2221950554C34868590122FFB6AAC16">
    <w:name w:val="39B2221950554C34868590122FFB6AAC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C88A3A5A49E799A73D53D1B5233C16">
    <w:name w:val="5AA3C88A3A5A49E799A73D53D1B5233C16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A314FA52E249D49D4BCEDF920CB19713">
    <w:name w:val="EAA314FA52E249D49D4BCEDF920CB19713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505921C1074D34ADC89F93F72D1D4D7">
    <w:name w:val="1F505921C1074D34ADC89F93F72D1D4D7"/>
    <w:rsid w:val="007B36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1FD87993964081B46418AFB0824EA512">
    <w:name w:val="AD1FD87993964081B46418AFB0824EA512"/>
    <w:rsid w:val="007B369E"/>
    <w:rPr>
      <w:rFonts w:eastAsiaTheme="minorHAnsi"/>
      <w:lang w:val="en-US" w:eastAsia="en-US"/>
    </w:rPr>
  </w:style>
  <w:style w:type="paragraph" w:customStyle="1" w:styleId="BB17DF9385F7418C8DFC904BC005F0D84">
    <w:name w:val="BB17DF9385F7418C8DFC904BC005F0D84"/>
    <w:rsid w:val="007B369E"/>
    <w:rPr>
      <w:rFonts w:eastAsiaTheme="minorHAnsi"/>
      <w:lang w:val="en-US" w:eastAsia="en-US"/>
    </w:rPr>
  </w:style>
  <w:style w:type="paragraph" w:customStyle="1" w:styleId="98815EB4AFB44528B8230541B56E750616">
    <w:name w:val="98815EB4AFB44528B8230541B56E750616"/>
    <w:rsid w:val="007B369E"/>
    <w:rPr>
      <w:rFonts w:eastAsiaTheme="minorHAnsi"/>
      <w:lang w:val="en-US" w:eastAsia="en-US"/>
    </w:rPr>
  </w:style>
  <w:style w:type="paragraph" w:customStyle="1" w:styleId="8C4D8AC1206C45E4A24C5E5F109C7FD416">
    <w:name w:val="8C4D8AC1206C45E4A24C5E5F109C7FD416"/>
    <w:rsid w:val="007B369E"/>
    <w:rPr>
      <w:rFonts w:eastAsiaTheme="minorHAnsi"/>
      <w:lang w:val="en-US" w:eastAsia="en-US"/>
    </w:rPr>
  </w:style>
  <w:style w:type="paragraph" w:customStyle="1" w:styleId="00D6A56ABAD54301BDD66C9774E38D3616">
    <w:name w:val="00D6A56ABAD54301BDD66C9774E38D3616"/>
    <w:rsid w:val="007B369E"/>
    <w:rPr>
      <w:rFonts w:eastAsiaTheme="minorHAnsi"/>
      <w:lang w:val="en-US" w:eastAsia="en-US"/>
    </w:rPr>
  </w:style>
  <w:style w:type="paragraph" w:customStyle="1" w:styleId="27F1FAAB3B914117B712E5DABA18B87512">
    <w:name w:val="27F1FAAB3B914117B712E5DABA18B87512"/>
    <w:rsid w:val="007B369E"/>
    <w:rPr>
      <w:rFonts w:eastAsiaTheme="minorHAnsi"/>
      <w:lang w:val="en-US" w:eastAsia="en-US"/>
    </w:rPr>
  </w:style>
  <w:style w:type="paragraph" w:customStyle="1" w:styleId="7B3C3A4A360C4B7FBF9D982958C49A7612">
    <w:name w:val="7B3C3A4A360C4B7FBF9D982958C49A7612"/>
    <w:rsid w:val="007B369E"/>
    <w:rPr>
      <w:rFonts w:eastAsiaTheme="minorHAnsi"/>
      <w:lang w:val="en-US" w:eastAsia="en-US"/>
    </w:rPr>
  </w:style>
  <w:style w:type="paragraph" w:customStyle="1" w:styleId="4C8A461CF15642258E1A456B7A55C71B12">
    <w:name w:val="4C8A461CF15642258E1A456B7A55C71B12"/>
    <w:rsid w:val="007B369E"/>
    <w:rPr>
      <w:rFonts w:eastAsiaTheme="minorHAnsi"/>
      <w:lang w:val="en-US" w:eastAsia="en-US"/>
    </w:rPr>
  </w:style>
  <w:style w:type="paragraph" w:customStyle="1" w:styleId="CEE41D904649492394280BA90622F77812">
    <w:name w:val="CEE41D904649492394280BA90622F77812"/>
    <w:rsid w:val="007B369E"/>
    <w:rPr>
      <w:rFonts w:eastAsiaTheme="minorHAnsi"/>
      <w:lang w:val="en-US" w:eastAsia="en-US"/>
    </w:rPr>
  </w:style>
  <w:style w:type="paragraph" w:customStyle="1" w:styleId="D49378E4474546C29011D53FAD1724FF12">
    <w:name w:val="D49378E4474546C29011D53FAD1724FF12"/>
    <w:rsid w:val="007B369E"/>
    <w:rPr>
      <w:rFonts w:eastAsiaTheme="minorHAnsi"/>
      <w:lang w:val="en-US" w:eastAsia="en-US"/>
    </w:rPr>
  </w:style>
  <w:style w:type="paragraph" w:customStyle="1" w:styleId="565A486E30FD49DA9217C472CC5DC2C912">
    <w:name w:val="565A486E30FD49DA9217C472CC5DC2C912"/>
    <w:rsid w:val="007B369E"/>
    <w:rPr>
      <w:rFonts w:eastAsiaTheme="minorHAnsi"/>
      <w:lang w:val="en-US" w:eastAsia="en-US"/>
    </w:rPr>
  </w:style>
  <w:style w:type="paragraph" w:customStyle="1" w:styleId="618C51E1404C4928A367728134D8E1DC12">
    <w:name w:val="618C51E1404C4928A367728134D8E1DC12"/>
    <w:rsid w:val="007B369E"/>
    <w:rPr>
      <w:rFonts w:eastAsiaTheme="minorHAnsi"/>
      <w:lang w:val="en-US" w:eastAsia="en-US"/>
    </w:rPr>
  </w:style>
  <w:style w:type="paragraph" w:customStyle="1" w:styleId="9028649988F9403092348A99D62568C412">
    <w:name w:val="9028649988F9403092348A99D62568C412"/>
    <w:rsid w:val="007B369E"/>
    <w:rPr>
      <w:rFonts w:eastAsiaTheme="minorHAnsi"/>
      <w:lang w:val="en-US" w:eastAsia="en-US"/>
    </w:rPr>
  </w:style>
  <w:style w:type="paragraph" w:customStyle="1" w:styleId="7F995B0687B148B487F092CFC8B749DE12">
    <w:name w:val="7F995B0687B148B487F092CFC8B749DE12"/>
    <w:rsid w:val="007B369E"/>
    <w:rPr>
      <w:rFonts w:eastAsiaTheme="minorHAnsi"/>
      <w:lang w:val="en-US" w:eastAsia="en-US"/>
    </w:rPr>
  </w:style>
  <w:style w:type="paragraph" w:customStyle="1" w:styleId="92111688CEF44D7C97405BDFD06D02DD12">
    <w:name w:val="92111688CEF44D7C97405BDFD06D02DD12"/>
    <w:rsid w:val="007B369E"/>
    <w:rPr>
      <w:rFonts w:eastAsiaTheme="minorHAnsi"/>
      <w:lang w:val="en-US" w:eastAsia="en-US"/>
    </w:rPr>
  </w:style>
  <w:style w:type="paragraph" w:customStyle="1" w:styleId="FBC16F024F7741CE830E2638AB199E6612">
    <w:name w:val="FBC16F024F7741CE830E2638AB199E6612"/>
    <w:rsid w:val="007B369E"/>
    <w:rPr>
      <w:rFonts w:eastAsiaTheme="minorHAnsi"/>
      <w:lang w:val="en-US" w:eastAsia="en-US"/>
    </w:rPr>
  </w:style>
  <w:style w:type="paragraph" w:customStyle="1" w:styleId="175B0DBACD584827AB8D08C3015F649D12">
    <w:name w:val="175B0DBACD584827AB8D08C3015F649D12"/>
    <w:rsid w:val="007B369E"/>
    <w:rPr>
      <w:rFonts w:eastAsiaTheme="minorHAnsi"/>
      <w:lang w:val="en-US" w:eastAsia="en-US"/>
    </w:rPr>
  </w:style>
  <w:style w:type="paragraph" w:customStyle="1" w:styleId="CA1E16A8929A4D638B672DA168FE51D312">
    <w:name w:val="CA1E16A8929A4D638B672DA168FE51D312"/>
    <w:rsid w:val="007B369E"/>
    <w:rPr>
      <w:rFonts w:eastAsiaTheme="minorHAnsi"/>
      <w:lang w:val="en-US" w:eastAsia="en-US"/>
    </w:rPr>
  </w:style>
  <w:style w:type="paragraph" w:customStyle="1" w:styleId="B8D6E1BB958A4F589886F2007FC0304112">
    <w:name w:val="B8D6E1BB958A4F589886F2007FC0304112"/>
    <w:rsid w:val="007B369E"/>
    <w:rPr>
      <w:rFonts w:eastAsiaTheme="minorHAnsi"/>
      <w:lang w:val="en-US" w:eastAsia="en-US"/>
    </w:rPr>
  </w:style>
  <w:style w:type="paragraph" w:customStyle="1" w:styleId="91128E12524443AEAF1911138370759512">
    <w:name w:val="91128E12524443AEAF1911138370759512"/>
    <w:rsid w:val="007B369E"/>
    <w:rPr>
      <w:rFonts w:eastAsiaTheme="minorHAnsi"/>
      <w:lang w:val="en-US" w:eastAsia="en-US"/>
    </w:rPr>
  </w:style>
  <w:style w:type="paragraph" w:customStyle="1" w:styleId="EF70442CBC924AEF9AFBDEE2DE1FEEC912">
    <w:name w:val="EF70442CBC924AEF9AFBDEE2DE1FEEC912"/>
    <w:rsid w:val="007B369E"/>
    <w:rPr>
      <w:rFonts w:eastAsiaTheme="minorHAnsi"/>
      <w:lang w:val="en-US" w:eastAsia="en-US"/>
    </w:rPr>
  </w:style>
  <w:style w:type="paragraph" w:customStyle="1" w:styleId="02E1B0DA2DFA440CBC43D4BB1C92D07812">
    <w:name w:val="02E1B0DA2DFA440CBC43D4BB1C92D07812"/>
    <w:rsid w:val="007B369E"/>
    <w:rPr>
      <w:rFonts w:eastAsiaTheme="minorHAnsi"/>
      <w:lang w:val="en-US" w:eastAsia="en-US"/>
    </w:rPr>
  </w:style>
  <w:style w:type="paragraph" w:customStyle="1" w:styleId="B1BBA23C881749A79924BB7D7DC24A9112">
    <w:name w:val="B1BBA23C881749A79924BB7D7DC24A9112"/>
    <w:rsid w:val="007B369E"/>
    <w:rPr>
      <w:rFonts w:eastAsiaTheme="minorHAnsi"/>
      <w:lang w:val="en-US" w:eastAsia="en-US"/>
    </w:rPr>
  </w:style>
  <w:style w:type="paragraph" w:customStyle="1" w:styleId="390CD6EFCCBD4E14B67E4E7D5E45F00C12">
    <w:name w:val="390CD6EFCCBD4E14B67E4E7D5E45F00C12"/>
    <w:rsid w:val="007B369E"/>
    <w:rPr>
      <w:rFonts w:eastAsiaTheme="minorHAnsi"/>
      <w:lang w:val="en-US" w:eastAsia="en-US"/>
    </w:rPr>
  </w:style>
  <w:style w:type="paragraph" w:customStyle="1" w:styleId="1A163470A24C49DBA88EED2A74B6541812">
    <w:name w:val="1A163470A24C49DBA88EED2A74B6541812"/>
    <w:rsid w:val="007B369E"/>
    <w:rPr>
      <w:rFonts w:eastAsiaTheme="minorHAnsi"/>
      <w:lang w:val="en-US" w:eastAsia="en-US"/>
    </w:rPr>
  </w:style>
  <w:style w:type="paragraph" w:customStyle="1" w:styleId="232A1B74B1D24DDF9DA38B024785C3D012">
    <w:name w:val="232A1B74B1D24DDF9DA38B024785C3D012"/>
    <w:rsid w:val="007B369E"/>
    <w:rPr>
      <w:rFonts w:eastAsiaTheme="minorHAnsi"/>
      <w:lang w:val="en-US" w:eastAsia="en-US"/>
    </w:rPr>
  </w:style>
  <w:style w:type="paragraph" w:customStyle="1" w:styleId="49B50017A2EB45EABBFB80B940D3A32212">
    <w:name w:val="49B50017A2EB45EABBFB80B940D3A32212"/>
    <w:rsid w:val="007B369E"/>
    <w:rPr>
      <w:rFonts w:eastAsiaTheme="minorHAnsi"/>
      <w:lang w:val="en-US" w:eastAsia="en-US"/>
    </w:rPr>
  </w:style>
  <w:style w:type="paragraph" w:customStyle="1" w:styleId="1656F09BFA25472691280CB67E8C6CCC12">
    <w:name w:val="1656F09BFA25472691280CB67E8C6CCC12"/>
    <w:rsid w:val="007B369E"/>
    <w:rPr>
      <w:rFonts w:eastAsiaTheme="minorHAnsi"/>
      <w:lang w:val="en-US" w:eastAsia="en-US"/>
    </w:rPr>
  </w:style>
  <w:style w:type="paragraph" w:customStyle="1" w:styleId="798E6D733FE249CD89FDA5C59F236CE212">
    <w:name w:val="798E6D733FE249CD89FDA5C59F236CE212"/>
    <w:rsid w:val="007B369E"/>
    <w:rPr>
      <w:rFonts w:eastAsiaTheme="minorHAnsi"/>
      <w:lang w:val="en-US" w:eastAsia="en-US"/>
    </w:rPr>
  </w:style>
  <w:style w:type="paragraph" w:customStyle="1" w:styleId="9D9A5E38934947F99795F7E91A93BC0612">
    <w:name w:val="9D9A5E38934947F99795F7E91A93BC0612"/>
    <w:rsid w:val="007B369E"/>
    <w:rPr>
      <w:rFonts w:eastAsiaTheme="minorHAnsi"/>
      <w:lang w:val="en-US" w:eastAsia="en-US"/>
    </w:rPr>
  </w:style>
  <w:style w:type="paragraph" w:customStyle="1" w:styleId="ECABDDAF0C0A4DD0B40542EAA2C25560">
    <w:name w:val="ECABDDAF0C0A4DD0B40542EAA2C25560"/>
    <w:rsid w:val="00D711DD"/>
  </w:style>
  <w:style w:type="paragraph" w:customStyle="1" w:styleId="058CA57FAF204FAEAF9207F8D30092A5">
    <w:name w:val="058CA57FAF204FAEAF9207F8D30092A5"/>
    <w:rsid w:val="00D711DD"/>
  </w:style>
  <w:style w:type="paragraph" w:customStyle="1" w:styleId="577EAEE9FDCD4368BC0723671E3BAD45">
    <w:name w:val="577EAEE9FDCD4368BC0723671E3BAD45"/>
    <w:rsid w:val="00D711DD"/>
  </w:style>
  <w:style w:type="paragraph" w:customStyle="1" w:styleId="BF1EEF03F45140E1B1AAC7EEE4D806B6">
    <w:name w:val="BF1EEF03F45140E1B1AAC7EEE4D806B6"/>
    <w:rsid w:val="00D711DD"/>
  </w:style>
  <w:style w:type="paragraph" w:customStyle="1" w:styleId="5AD646ED135A40FA8821981422B2C8D4">
    <w:name w:val="5AD646ED135A40FA8821981422B2C8D4"/>
    <w:rsid w:val="00D711DD"/>
  </w:style>
  <w:style w:type="paragraph" w:customStyle="1" w:styleId="FA4B4A6FDE96489C934537A2B324D24E">
    <w:name w:val="FA4B4A6FDE96489C934537A2B324D24E"/>
    <w:rsid w:val="00D711DD"/>
  </w:style>
  <w:style w:type="paragraph" w:customStyle="1" w:styleId="1F8B618904D94ABBBDF5EFE6A6DB91E2">
    <w:name w:val="1F8B618904D94ABBBDF5EFE6A6DB91E2"/>
    <w:rsid w:val="00D711DD"/>
  </w:style>
  <w:style w:type="paragraph" w:customStyle="1" w:styleId="D17138C4A1A84A72B6A2B87DFE8CECCD">
    <w:name w:val="D17138C4A1A84A72B6A2B87DFE8CECCD"/>
    <w:rsid w:val="00D711DD"/>
  </w:style>
  <w:style w:type="paragraph" w:customStyle="1" w:styleId="A298C7AA851B4C6B9903F5975874EFAF">
    <w:name w:val="A298C7AA851B4C6B9903F5975874EFAF"/>
    <w:rsid w:val="00D711DD"/>
  </w:style>
  <w:style w:type="paragraph" w:customStyle="1" w:styleId="7B0AEC0DB51C433EAA8A6D08FD32B7CB">
    <w:name w:val="7B0AEC0DB51C433EAA8A6D08FD32B7CB"/>
    <w:rsid w:val="00D711DD"/>
  </w:style>
  <w:style w:type="paragraph" w:customStyle="1" w:styleId="0B095AE33368410FBE73038EBE36DD97">
    <w:name w:val="0B095AE33368410FBE73038EBE36DD97"/>
    <w:rsid w:val="00D711DD"/>
  </w:style>
  <w:style w:type="paragraph" w:customStyle="1" w:styleId="8FDC16574CCF4E1A96A5D244636CFA7E">
    <w:name w:val="8FDC16574CCF4E1A96A5D244636CFA7E"/>
    <w:rsid w:val="00D711DD"/>
  </w:style>
  <w:style w:type="paragraph" w:customStyle="1" w:styleId="4EAC31ADDD264A1998EDB28450D25935">
    <w:name w:val="4EAC31ADDD264A1998EDB28450D25935"/>
    <w:rsid w:val="00D711DD"/>
  </w:style>
  <w:style w:type="paragraph" w:customStyle="1" w:styleId="4039807255624632A17F8F37C66F0488">
    <w:name w:val="4039807255624632A17F8F37C66F0488"/>
    <w:rsid w:val="00D711DD"/>
  </w:style>
  <w:style w:type="paragraph" w:customStyle="1" w:styleId="69C22AFD2FC741F1AF94C1EC0AA1EDE0">
    <w:name w:val="69C22AFD2FC741F1AF94C1EC0AA1EDE0"/>
    <w:rsid w:val="00D711DD"/>
  </w:style>
  <w:style w:type="paragraph" w:customStyle="1" w:styleId="2E2E200D4C4847F1932EB134A2EEB9E4">
    <w:name w:val="2E2E200D4C4847F1932EB134A2EEB9E4"/>
    <w:rsid w:val="00D711DD"/>
  </w:style>
  <w:style w:type="paragraph" w:customStyle="1" w:styleId="626AE2FA65CB463893C9B875F9673594">
    <w:name w:val="626AE2FA65CB463893C9B875F9673594"/>
    <w:rsid w:val="00D711DD"/>
  </w:style>
  <w:style w:type="paragraph" w:customStyle="1" w:styleId="65D58EE14A724952A364F3E665D049A7">
    <w:name w:val="65D58EE14A724952A364F3E665D049A7"/>
    <w:rsid w:val="00D711DD"/>
  </w:style>
  <w:style w:type="paragraph" w:customStyle="1" w:styleId="B9153C2A3EE54115AD7C9733314CF2F4">
    <w:name w:val="B9153C2A3EE54115AD7C9733314CF2F4"/>
    <w:rsid w:val="00D711DD"/>
  </w:style>
  <w:style w:type="paragraph" w:customStyle="1" w:styleId="3622C079F6844900ABC9E0F61B358AE9">
    <w:name w:val="3622C079F6844900ABC9E0F61B358AE9"/>
    <w:rsid w:val="00D711DD"/>
  </w:style>
  <w:style w:type="paragraph" w:customStyle="1" w:styleId="7DFE200E42304AC7A9C094EE8C783963">
    <w:name w:val="7DFE200E42304AC7A9C094EE8C783963"/>
    <w:rsid w:val="00D711DD"/>
  </w:style>
  <w:style w:type="paragraph" w:customStyle="1" w:styleId="6A9C23B6E6F2414B9BD778E9D5E9349F">
    <w:name w:val="6A9C23B6E6F2414B9BD778E9D5E9349F"/>
    <w:rsid w:val="00D711DD"/>
  </w:style>
  <w:style w:type="paragraph" w:customStyle="1" w:styleId="F2D4FCBAD7944E228E128525E1EE535B">
    <w:name w:val="F2D4FCBAD7944E228E128525E1EE535B"/>
    <w:rsid w:val="00D711DD"/>
  </w:style>
  <w:style w:type="paragraph" w:customStyle="1" w:styleId="3A70BFCD39824593B4AE4FBF8BC4A896">
    <w:name w:val="3A70BFCD39824593B4AE4FBF8BC4A896"/>
    <w:rsid w:val="00D711DD"/>
  </w:style>
  <w:style w:type="paragraph" w:customStyle="1" w:styleId="CAEA9E0D435B44548C82F9C66B9BBF46">
    <w:name w:val="CAEA9E0D435B44548C82F9C66B9BBF46"/>
    <w:rsid w:val="00D711DD"/>
  </w:style>
  <w:style w:type="paragraph" w:customStyle="1" w:styleId="A31C0B54AC4F4BF3921805080D2C70BE">
    <w:name w:val="A31C0B54AC4F4BF3921805080D2C70BE"/>
    <w:rsid w:val="00D711DD"/>
  </w:style>
  <w:style w:type="paragraph" w:customStyle="1" w:styleId="F9E77E8237BA42AC8CBF4CC2E05F84EE">
    <w:name w:val="F9E77E8237BA42AC8CBF4CC2E05F84EE"/>
    <w:rsid w:val="00D711DD"/>
  </w:style>
  <w:style w:type="paragraph" w:customStyle="1" w:styleId="07B659DFA37C469E90311D7975F386C5">
    <w:name w:val="07B659DFA37C469E90311D7975F386C5"/>
    <w:rsid w:val="00D711DD"/>
  </w:style>
  <w:style w:type="paragraph" w:customStyle="1" w:styleId="31D4636E865E4F51BD06A80B5E52B6EA">
    <w:name w:val="31D4636E865E4F51BD06A80B5E52B6EA"/>
    <w:rsid w:val="00D711DD"/>
  </w:style>
  <w:style w:type="paragraph" w:customStyle="1" w:styleId="9B57D4ADA31A4CDFA61F107D3C0476B7">
    <w:name w:val="9B57D4ADA31A4CDFA61F107D3C0476B7"/>
    <w:rsid w:val="00D711DD"/>
  </w:style>
  <w:style w:type="paragraph" w:customStyle="1" w:styleId="18FCA1BE3FD7420CB965ED24CBBF2D51">
    <w:name w:val="18FCA1BE3FD7420CB965ED24CBBF2D51"/>
    <w:rsid w:val="00D711DD"/>
  </w:style>
  <w:style w:type="paragraph" w:customStyle="1" w:styleId="FF117435DCF2449BBA5AA8A26D08ECF1">
    <w:name w:val="FF117435DCF2449BBA5AA8A26D08ECF1"/>
    <w:rsid w:val="00D711DD"/>
  </w:style>
  <w:style w:type="paragraph" w:customStyle="1" w:styleId="833E78F09C1747369B133513931DB343">
    <w:name w:val="833E78F09C1747369B133513931DB343"/>
    <w:rsid w:val="00D711DD"/>
  </w:style>
  <w:style w:type="paragraph" w:customStyle="1" w:styleId="4B07E91D08BA4629BA60E97E57BAF354">
    <w:name w:val="4B07E91D08BA4629BA60E97E57BAF354"/>
    <w:rsid w:val="00D711DD"/>
  </w:style>
  <w:style w:type="paragraph" w:customStyle="1" w:styleId="C1192A74D8404B78AAE561556DF1DC27">
    <w:name w:val="C1192A74D8404B78AAE561556DF1DC27"/>
    <w:rsid w:val="00D711DD"/>
  </w:style>
  <w:style w:type="paragraph" w:customStyle="1" w:styleId="0052E88F260F49DA9B9BCAB9B45B0713">
    <w:name w:val="0052E88F260F49DA9B9BCAB9B45B0713"/>
    <w:rsid w:val="00D711DD"/>
  </w:style>
  <w:style w:type="paragraph" w:customStyle="1" w:styleId="8C1E4BC59CE24AFDBD8D8DA89989A3AC">
    <w:name w:val="8C1E4BC59CE24AFDBD8D8DA89989A3AC"/>
    <w:rsid w:val="00D711DD"/>
  </w:style>
  <w:style w:type="paragraph" w:customStyle="1" w:styleId="C89C41B2D58C4461914D640727E4C3C6">
    <w:name w:val="C89C41B2D58C4461914D640727E4C3C6"/>
    <w:rsid w:val="00D711DD"/>
  </w:style>
  <w:style w:type="paragraph" w:customStyle="1" w:styleId="54B353225D4648D98211F90D80360578">
    <w:name w:val="54B353225D4648D98211F90D80360578"/>
    <w:rsid w:val="00D711DD"/>
  </w:style>
  <w:style w:type="paragraph" w:customStyle="1" w:styleId="3DB2D31AD3E4447E9000C671A0481D5E">
    <w:name w:val="3DB2D31AD3E4447E9000C671A0481D5E"/>
    <w:rsid w:val="00D71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78AB-CEA4-4F97-9871-7D1D455B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Asda Community Capital Fund EOI</Template>
  <TotalTime>0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Fowler</dc:creator>
  <cp:keywords/>
  <dc:description/>
  <cp:lastModifiedBy>Mark Munro</cp:lastModifiedBy>
  <cp:revision>2</cp:revision>
  <cp:lastPrinted>2015-03-23T12:44:00Z</cp:lastPrinted>
  <dcterms:created xsi:type="dcterms:W3CDTF">2015-06-01T14:11:00Z</dcterms:created>
  <dcterms:modified xsi:type="dcterms:W3CDTF">2015-06-01T14:11:00Z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